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B7" w:rsidRDefault="00F40D08">
      <w:pPr>
        <w:pStyle w:val="ContactInfo"/>
      </w:pPr>
      <w:r w:rsidRPr="00F40D08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259330" cy="667502"/>
            <wp:effectExtent l="0" t="0" r="762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667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rPr>
            <w:b/>
            <w:sz w:val="22"/>
          </w:rPr>
          <w:alias w:val="Street Address"/>
          <w:tag w:val="Street Address"/>
          <w:id w:val="1415969137"/>
          <w:placeholder>
            <w:docPart w:val="103BB5C7174145CA8758406D340FB1F9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Content>
          <w:r w:rsidR="00902B0C" w:rsidRPr="00F40D08">
            <w:rPr>
              <w:b/>
              <w:sz w:val="22"/>
            </w:rPr>
            <w:t>UI-OLYMPUS BIOIMAGING CENTER</w:t>
          </w:r>
        </w:sdtContent>
      </w:sdt>
    </w:p>
    <w:sdt>
      <w:sdtPr>
        <w:alias w:val="Category"/>
        <w:tag w:val=""/>
        <w:id w:val="1543715586"/>
        <w:placeholder>
          <w:docPart w:val="3789D5FAC8824F979968AAF2C013249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p w:rsidR="00FC0AB7" w:rsidRDefault="00902B0C">
          <w:pPr>
            <w:pStyle w:val="ContactInfo"/>
          </w:pPr>
          <w:r>
            <w:t>ILRC BUILDING 3rd Floor, Universitas Indonesia, Depok Campus 16426 - Indonesia</w:t>
          </w:r>
        </w:p>
      </w:sdtContent>
    </w:sdt>
    <w:p w:rsidR="00FC0AB7" w:rsidRDefault="00D60103" w:rsidP="00B874CE">
      <w:pPr>
        <w:pStyle w:val="ContactInfo"/>
      </w:pPr>
      <w:sdt>
        <w:sdtPr>
          <w:alias w:val="Telephone"/>
          <w:tag w:val="Telephone"/>
          <w:id w:val="599758962"/>
          <w:placeholder>
            <w:docPart w:val="6DAF225FC88046CC860762276E68E22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902B0C">
            <w:t>Phone +62-21 7270152</w:t>
          </w:r>
          <w:r w:rsidR="00B874CE">
            <w:t xml:space="preserve"> Ext. 115 </w:t>
          </w:r>
          <w:r w:rsidR="008E28D6">
            <w:t xml:space="preserve"> </w:t>
          </w:r>
          <w:r w:rsidR="00902B0C">
            <w:t>Fax. +61-21 78849119</w:t>
          </w:r>
        </w:sdtContent>
      </w:sdt>
    </w:p>
    <w:p w:rsidR="00FC0AB7" w:rsidRDefault="00B874CE" w:rsidP="00B874CE">
      <w:pPr>
        <w:pStyle w:val="ContactInfo"/>
      </w:pPr>
      <w:r w:rsidRPr="00B874CE">
        <w:t>http://laboratorium.ui.ac.id/bioimaging</w:t>
      </w:r>
    </w:p>
    <w:sdt>
      <w:sdtPr>
        <w:alias w:val="Email"/>
        <w:tag w:val=""/>
        <w:id w:val="1889536063"/>
        <w:placeholder>
          <w:docPart w:val="FCB1C78EF09948318301D4A728BCDBFF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Content>
        <w:p w:rsidR="00FC0AB7" w:rsidRDefault="00B874CE" w:rsidP="00B874CE">
          <w:pPr>
            <w:pStyle w:val="ContactInfo"/>
            <w:rPr>
              <w:rStyle w:val="Emphasis"/>
            </w:rPr>
          </w:pPr>
          <w:r w:rsidRPr="00B874CE">
            <w:t>uobc.research@ui.ac.id</w:t>
          </w:r>
        </w:p>
      </w:sdtContent>
    </w:sdt>
    <w:p w:rsidR="00FC0AB7" w:rsidRDefault="00D60103">
      <w:pPr>
        <w:pStyle w:val="Name"/>
      </w:pPr>
      <w:sdt>
        <w:sdtPr>
          <w:alias w:val="Your Name"/>
          <w:tag w:val=""/>
          <w:id w:val="1197042864"/>
          <w:placeholder>
            <w:docPart w:val="3E13F065F27D49A6B1A4BDD01D0E972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043FD9">
            <w:t xml:space="preserve">MICROSCOPY </w:t>
          </w:r>
          <w:r w:rsidR="000107BD">
            <w:t>WORKSHOP</w:t>
          </w:r>
          <w:r w:rsidR="00043FD9">
            <w:t xml:space="preserve"> APPLICATION FORM</w:t>
          </w:r>
          <w:r w:rsidR="000107BD">
            <w:t xml:space="preserve"> - GENERAL</w:t>
          </w:r>
        </w:sdtContent>
      </w:sdt>
    </w:p>
    <w:tbl>
      <w:tblPr>
        <w:tblStyle w:val="ResumeTable"/>
        <w:tblW w:w="5000" w:type="pct"/>
        <w:tblLook w:val="04A0"/>
      </w:tblPr>
      <w:tblGrid>
        <w:gridCol w:w="2068"/>
        <w:gridCol w:w="264"/>
        <w:gridCol w:w="7748"/>
      </w:tblGrid>
      <w:tr w:rsidR="000107BD" w:rsidTr="000107BD">
        <w:tc>
          <w:tcPr>
            <w:tcW w:w="2068" w:type="dxa"/>
          </w:tcPr>
          <w:p w:rsidR="00FC0AB7" w:rsidRDefault="000107BD">
            <w:pPr>
              <w:pStyle w:val="Heading1"/>
            </w:pPr>
            <w:r>
              <w:t>workshop topic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FC0AB7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107BD" w:rsidRDefault="000107BD">
            <w:pPr>
              <w:pStyle w:val="Heading1"/>
            </w:pPr>
            <w:r>
              <w:t>nAME</w:t>
            </w:r>
          </w:p>
        </w:tc>
        <w:tc>
          <w:tcPr>
            <w:tcW w:w="264" w:type="dxa"/>
          </w:tcPr>
          <w:p w:rsidR="000107BD" w:rsidRDefault="000107BD"/>
        </w:tc>
        <w:tc>
          <w:tcPr>
            <w:tcW w:w="7748" w:type="dxa"/>
          </w:tcPr>
          <w:p w:rsidR="000107BD" w:rsidRDefault="000107BD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107BD" w:rsidRDefault="000107BD">
            <w:pPr>
              <w:pStyle w:val="Heading1"/>
            </w:pPr>
            <w:r>
              <w:t>Title</w:t>
            </w:r>
          </w:p>
        </w:tc>
        <w:tc>
          <w:tcPr>
            <w:tcW w:w="264" w:type="dxa"/>
          </w:tcPr>
          <w:p w:rsidR="000107BD" w:rsidRDefault="000107BD"/>
        </w:tc>
        <w:tc>
          <w:tcPr>
            <w:tcW w:w="7748" w:type="dxa"/>
          </w:tcPr>
          <w:p w:rsidR="000107BD" w:rsidRDefault="000107BD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43FD9" w:rsidRDefault="00043FD9">
            <w:pPr>
              <w:pStyle w:val="Heading1"/>
            </w:pPr>
            <w:r>
              <w:t>E-MAIL ADDRESS</w:t>
            </w:r>
          </w:p>
        </w:tc>
        <w:tc>
          <w:tcPr>
            <w:tcW w:w="264" w:type="dxa"/>
          </w:tcPr>
          <w:p w:rsidR="00043FD9" w:rsidRDefault="00043FD9"/>
        </w:tc>
        <w:tc>
          <w:tcPr>
            <w:tcW w:w="7748" w:type="dxa"/>
          </w:tcPr>
          <w:p w:rsidR="00043FD9" w:rsidRDefault="00043FD9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43FD9" w:rsidRDefault="00043FD9">
            <w:pPr>
              <w:pStyle w:val="Heading1"/>
            </w:pPr>
            <w:r>
              <w:t>PHONE NUMBER</w:t>
            </w:r>
          </w:p>
        </w:tc>
        <w:tc>
          <w:tcPr>
            <w:tcW w:w="264" w:type="dxa"/>
          </w:tcPr>
          <w:p w:rsidR="00043FD9" w:rsidRDefault="00043FD9"/>
        </w:tc>
        <w:tc>
          <w:tcPr>
            <w:tcW w:w="7748" w:type="dxa"/>
          </w:tcPr>
          <w:p w:rsidR="00043FD9" w:rsidRDefault="00043FD9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107BD" w:rsidRDefault="000107BD">
            <w:pPr>
              <w:pStyle w:val="Heading1"/>
            </w:pPr>
            <w:r>
              <w:t>DepartmenT Institution/company</w:t>
            </w:r>
          </w:p>
        </w:tc>
        <w:tc>
          <w:tcPr>
            <w:tcW w:w="264" w:type="dxa"/>
          </w:tcPr>
          <w:p w:rsidR="000107BD" w:rsidRDefault="000107BD"/>
          <w:p w:rsidR="000107BD" w:rsidRDefault="000107BD"/>
        </w:tc>
        <w:tc>
          <w:tcPr>
            <w:tcW w:w="7748" w:type="dxa"/>
          </w:tcPr>
          <w:p w:rsidR="000107BD" w:rsidRDefault="000107BD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FC0AB7" w:rsidRDefault="000107BD">
            <w:pPr>
              <w:pStyle w:val="Heading1"/>
            </w:pPr>
            <w:r>
              <w:t>ADDRESS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FC0AB7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043FD9" w:rsidRDefault="00043FD9">
            <w:pPr>
              <w:pStyle w:val="Heading1"/>
            </w:pPr>
            <w:r>
              <w:t>position / degree</w:t>
            </w:r>
          </w:p>
        </w:tc>
        <w:tc>
          <w:tcPr>
            <w:tcW w:w="264" w:type="dxa"/>
          </w:tcPr>
          <w:p w:rsidR="00043FD9" w:rsidRDefault="00043FD9" w:rsidP="00043FD9">
            <w:pPr>
              <w:ind w:left="45"/>
            </w:pPr>
          </w:p>
        </w:tc>
        <w:tc>
          <w:tcPr>
            <w:tcW w:w="7748" w:type="dxa"/>
          </w:tcPr>
          <w:p w:rsidR="00043FD9" w:rsidRDefault="00043FD9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6B593D" w:rsidRDefault="006B593D" w:rsidP="006B593D">
            <w:pPr>
              <w:pStyle w:val="Heading1"/>
            </w:pPr>
            <w:r>
              <w:t xml:space="preserve">RESEARCH AREA </w:t>
            </w:r>
          </w:p>
          <w:p w:rsidR="006B593D" w:rsidRPr="006B593D" w:rsidRDefault="006B593D" w:rsidP="006B593D">
            <w:pPr>
              <w:pStyle w:val="Heading1"/>
            </w:pPr>
            <w:r>
              <w:t>TOPIC of experiment</w:t>
            </w:r>
          </w:p>
        </w:tc>
        <w:tc>
          <w:tcPr>
            <w:tcW w:w="264" w:type="dxa"/>
          </w:tcPr>
          <w:p w:rsidR="006B593D" w:rsidRDefault="006B593D"/>
        </w:tc>
        <w:tc>
          <w:tcPr>
            <w:tcW w:w="7748" w:type="dxa"/>
          </w:tcPr>
          <w:p w:rsidR="00FC0AB7" w:rsidRDefault="00FC0AB7" w:rsidP="00043FD9">
            <w:pPr>
              <w:pStyle w:val="Heading2"/>
            </w:pPr>
          </w:p>
        </w:tc>
      </w:tr>
      <w:tr w:rsidR="000107BD" w:rsidTr="000107BD">
        <w:tc>
          <w:tcPr>
            <w:tcW w:w="2068" w:type="dxa"/>
          </w:tcPr>
          <w:p w:rsidR="00FC0AB7" w:rsidRDefault="00B874CE">
            <w:pPr>
              <w:pStyle w:val="Heading1"/>
            </w:pPr>
            <w:r>
              <w:t xml:space="preserve">Current </w:t>
            </w:r>
            <w:r w:rsidR="00043FD9">
              <w:t>LAB  AND SUPERVISOR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FC0AB7" w:rsidP="00043FD9">
            <w:pPr>
              <w:pStyle w:val="Heading2"/>
            </w:pPr>
          </w:p>
        </w:tc>
      </w:tr>
      <w:tr w:rsidR="000107BD" w:rsidTr="000107BD">
        <w:tc>
          <w:tcPr>
            <w:tcW w:w="2068" w:type="dxa"/>
          </w:tcPr>
          <w:p w:rsidR="00FC0AB7" w:rsidRDefault="00043FD9">
            <w:pPr>
              <w:pStyle w:val="Heading1"/>
            </w:pPr>
            <w:r>
              <w:t xml:space="preserve">bRIEF dESCRIPTION OF YOUR </w:t>
            </w:r>
            <w:r w:rsidR="000107BD">
              <w:t xml:space="preserve">CURRENT </w:t>
            </w:r>
            <w:r>
              <w:t>PROJECT OR WORK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FC0AB7" w:rsidP="00043FD9">
            <w:pPr>
              <w:pStyle w:val="ResumeText"/>
            </w:pPr>
          </w:p>
        </w:tc>
      </w:tr>
      <w:tr w:rsidR="000107BD" w:rsidTr="000107BD">
        <w:tc>
          <w:tcPr>
            <w:tcW w:w="2068" w:type="dxa"/>
          </w:tcPr>
          <w:p w:rsidR="00FC0AB7" w:rsidRDefault="00902B0C">
            <w:pPr>
              <w:pStyle w:val="Heading1"/>
            </w:pPr>
            <w:r>
              <w:lastRenderedPageBreak/>
              <w:t>_________________</w:t>
            </w:r>
          </w:p>
        </w:tc>
        <w:tc>
          <w:tcPr>
            <w:tcW w:w="264" w:type="dxa"/>
          </w:tcPr>
          <w:p w:rsidR="00FC0AB7" w:rsidRDefault="00FC0AB7"/>
        </w:tc>
        <w:tc>
          <w:tcPr>
            <w:tcW w:w="7748" w:type="dxa"/>
          </w:tcPr>
          <w:p w:rsidR="00FC0AB7" w:rsidRDefault="00902B0C" w:rsidP="00B874CE">
            <w:pPr>
              <w:pStyle w:val="ResumeText"/>
              <w:ind w:right="1149"/>
            </w:pPr>
            <w:r>
              <w:t>Please mention any microscope you have used before from other institutes or previous work and  “None” if you have no previous experience</w:t>
            </w:r>
          </w:p>
        </w:tc>
      </w:tr>
      <w:tr w:rsidR="000107BD" w:rsidTr="000107BD">
        <w:tc>
          <w:tcPr>
            <w:tcW w:w="2068" w:type="dxa"/>
          </w:tcPr>
          <w:p w:rsidR="00472F46" w:rsidRDefault="00B874CE">
            <w:pPr>
              <w:pStyle w:val="Heading1"/>
            </w:pPr>
            <w:r>
              <w:t xml:space="preserve">Current </w:t>
            </w:r>
            <w:r w:rsidR="00967D4A">
              <w:t>observation / imaging techniques</w:t>
            </w:r>
            <w:r w:rsidR="00CA3B78">
              <w:t>*</w:t>
            </w:r>
          </w:p>
        </w:tc>
        <w:tc>
          <w:tcPr>
            <w:tcW w:w="264" w:type="dxa"/>
          </w:tcPr>
          <w:p w:rsidR="00472F46" w:rsidRDefault="00472F46"/>
        </w:tc>
        <w:tc>
          <w:tcPr>
            <w:tcW w:w="7748" w:type="dxa"/>
          </w:tcPr>
          <w:p w:rsidR="00472F46" w:rsidRDefault="00967D4A" w:rsidP="00043FD9">
            <w:pPr>
              <w:pStyle w:val="ResumeText"/>
            </w:pPr>
            <w:r>
              <w:t>Brightfield / Phase Contrast / DIC/ WideField Fluorescence / Scanning Confocal /</w:t>
            </w:r>
            <w:r w:rsidR="000107BD">
              <w:t xml:space="preserve">None/ </w:t>
            </w:r>
            <w:r>
              <w:t xml:space="preserve"> Other : </w:t>
            </w:r>
            <w:r w:rsidRPr="00B062C1">
              <w:rPr>
                <w:color w:val="A2AEB1" w:themeColor="accent5" w:themeTint="99"/>
              </w:rPr>
              <w:t>___________________________________</w:t>
            </w:r>
          </w:p>
        </w:tc>
      </w:tr>
      <w:tr w:rsidR="000107BD" w:rsidTr="000107BD">
        <w:tc>
          <w:tcPr>
            <w:tcW w:w="2068" w:type="dxa"/>
          </w:tcPr>
          <w:p w:rsidR="00F40D08" w:rsidRDefault="00CA3B78" w:rsidP="00CE1A3E">
            <w:pPr>
              <w:pStyle w:val="Heading1"/>
            </w:pPr>
            <w:r>
              <w:t>INQUIRY</w:t>
            </w:r>
          </w:p>
        </w:tc>
        <w:tc>
          <w:tcPr>
            <w:tcW w:w="264" w:type="dxa"/>
          </w:tcPr>
          <w:p w:rsidR="00F40D08" w:rsidRDefault="00F40D08" w:rsidP="00967D4A"/>
        </w:tc>
        <w:tc>
          <w:tcPr>
            <w:tcW w:w="7748" w:type="dxa"/>
          </w:tcPr>
          <w:p w:rsidR="00F40D08" w:rsidRDefault="00CA3B78" w:rsidP="00B874CE">
            <w:pPr>
              <w:pStyle w:val="ResumeText"/>
              <w:ind w:right="1291"/>
            </w:pPr>
            <w:r>
              <w:t>Please indicate what information you expected to get from this workshop :</w:t>
            </w:r>
          </w:p>
          <w:p w:rsidR="00F40D08" w:rsidRDefault="00F40D08" w:rsidP="00967D4A">
            <w:pPr>
              <w:pStyle w:val="ResumeText"/>
            </w:pPr>
          </w:p>
          <w:p w:rsidR="00F40D08" w:rsidRDefault="00F40D08" w:rsidP="00967D4A">
            <w:pPr>
              <w:pStyle w:val="ResumeText"/>
            </w:pPr>
          </w:p>
          <w:p w:rsidR="00CA3B78" w:rsidRDefault="00CA3B78" w:rsidP="00967D4A">
            <w:pPr>
              <w:pStyle w:val="ResumeText"/>
            </w:pPr>
          </w:p>
          <w:p w:rsidR="00CA3B78" w:rsidRDefault="00CA3B78" w:rsidP="00967D4A">
            <w:pPr>
              <w:pStyle w:val="ResumeText"/>
            </w:pPr>
          </w:p>
          <w:p w:rsidR="00F40D08" w:rsidRDefault="00F40D08" w:rsidP="00967D4A">
            <w:pPr>
              <w:pStyle w:val="ResumeText"/>
            </w:pPr>
          </w:p>
          <w:p w:rsidR="00CA3B78" w:rsidRDefault="00CA3B78" w:rsidP="00967D4A">
            <w:pPr>
              <w:pStyle w:val="ResumeText"/>
            </w:pPr>
          </w:p>
          <w:p w:rsidR="00F40D08" w:rsidRDefault="00F40D08" w:rsidP="00967D4A">
            <w:pPr>
              <w:pStyle w:val="ResumeText"/>
            </w:pPr>
            <w:bookmarkStart w:id="0" w:name="_GoBack"/>
            <w:bookmarkEnd w:id="0"/>
          </w:p>
          <w:p w:rsidR="00F40D08" w:rsidRDefault="00F40D08" w:rsidP="00967D4A">
            <w:pPr>
              <w:pStyle w:val="ResumeText"/>
            </w:pPr>
          </w:p>
        </w:tc>
      </w:tr>
      <w:tr w:rsidR="00CA3B78" w:rsidTr="000107BD">
        <w:tc>
          <w:tcPr>
            <w:tcW w:w="2068" w:type="dxa"/>
          </w:tcPr>
          <w:p w:rsidR="00CA3B78" w:rsidRDefault="00CA3B78" w:rsidP="00CA3B78">
            <w:pPr>
              <w:pStyle w:val="Heading1"/>
            </w:pPr>
            <w:r>
              <w:t>YES / NO*</w:t>
            </w:r>
          </w:p>
        </w:tc>
        <w:tc>
          <w:tcPr>
            <w:tcW w:w="264" w:type="dxa"/>
          </w:tcPr>
          <w:p w:rsidR="00CA3B78" w:rsidRDefault="00CA3B78" w:rsidP="00CA3B78"/>
        </w:tc>
        <w:tc>
          <w:tcPr>
            <w:tcW w:w="7748" w:type="dxa"/>
          </w:tcPr>
          <w:p w:rsidR="00CA3B78" w:rsidRDefault="00CA3B78" w:rsidP="00CA3B78">
            <w:pPr>
              <w:pStyle w:val="ResumeText"/>
            </w:pPr>
            <w:r>
              <w:t>Interested in any other Workshop? Please indicate “Yes” if you want us to inform you about any updates on next workshop with other topics, Seminars and Lab/Researchers-Meeting.</w:t>
            </w:r>
          </w:p>
        </w:tc>
      </w:tr>
      <w:tr w:rsidR="00CA3B78" w:rsidTr="000107BD">
        <w:tc>
          <w:tcPr>
            <w:tcW w:w="2068" w:type="dxa"/>
          </w:tcPr>
          <w:p w:rsidR="00CA3B78" w:rsidRDefault="00D60103" w:rsidP="00CA3B78">
            <w:pPr>
              <w:pStyle w:val="Heading1"/>
            </w:pPr>
            <w:r>
              <w:rPr>
                <w:noProof/>
                <w:lang w:eastAsia="en-US"/>
              </w:rPr>
              <w:pict>
                <v:rect id="Rectangle 2" o:spid="_x0000_s1026" style="position:absolute;left:0;text-align:left;margin-left:89.65pt;margin-top:1.9pt;width:10.85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" filled="f" strokecolor="#394b5a [1604]" strokeweight="1pt"/>
              </w:pict>
            </w:r>
          </w:p>
        </w:tc>
        <w:tc>
          <w:tcPr>
            <w:tcW w:w="264" w:type="dxa"/>
          </w:tcPr>
          <w:p w:rsidR="00CA3B78" w:rsidRDefault="00CA3B78" w:rsidP="00CA3B78"/>
        </w:tc>
        <w:tc>
          <w:tcPr>
            <w:tcW w:w="7748" w:type="dxa"/>
          </w:tcPr>
          <w:p w:rsidR="00F04BD9" w:rsidRDefault="00CA3B78" w:rsidP="00CA3B78">
            <w:pPr>
              <w:pStyle w:val="ResumeText"/>
            </w:pPr>
            <w:r>
              <w:t xml:space="preserve">CV Submission </w:t>
            </w:r>
          </w:p>
        </w:tc>
      </w:tr>
      <w:tr w:rsidR="00CA3B78" w:rsidTr="000107BD">
        <w:tc>
          <w:tcPr>
            <w:tcW w:w="2068" w:type="dxa"/>
          </w:tcPr>
          <w:p w:rsidR="00CA3B78" w:rsidRDefault="00CA3B78" w:rsidP="00CA3B78">
            <w:pPr>
              <w:pStyle w:val="Heading1"/>
            </w:pPr>
          </w:p>
        </w:tc>
        <w:tc>
          <w:tcPr>
            <w:tcW w:w="264" w:type="dxa"/>
          </w:tcPr>
          <w:p w:rsidR="00CA3B78" w:rsidRDefault="00CA3B78" w:rsidP="00CA3B78"/>
        </w:tc>
        <w:tc>
          <w:tcPr>
            <w:tcW w:w="7748" w:type="dxa"/>
          </w:tcPr>
          <w:p w:rsidR="00CA3B78" w:rsidRDefault="00CA3B78" w:rsidP="00CA3B78">
            <w:pPr>
              <w:pStyle w:val="ResumeText"/>
            </w:pPr>
            <w:r>
              <w:t xml:space="preserve">*Please give circular marks </w:t>
            </w:r>
            <w:r w:rsidR="00256DD4">
              <w:t>on your interest</w:t>
            </w:r>
          </w:p>
        </w:tc>
      </w:tr>
    </w:tbl>
    <w:p w:rsidR="00FC0AB7" w:rsidRDefault="00D60103" w:rsidP="00967D4A">
      <w:bookmarkStart w:id="1" w:name="Olympus_Undo_Marker"/>
      <w:bookmarkEnd w:id="1"/>
      <w:r>
        <w:rPr>
          <w:noProof/>
          <w:lang w:eastAsia="en-US"/>
        </w:rPr>
        <w:pict>
          <v:rect id="Rectangle 1" o:spid="_x0000_s1027" style="position:absolute;margin-left:330pt;margin-top:20.25pt;width:154.5pt;height:111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" filled="f" stroked="f" strokeweight="2pt">
            <v:textbox>
              <w:txbxContent>
                <w:p w:rsidR="00967D4A" w:rsidRDefault="00F40D08" w:rsidP="00F40D08">
                  <w:r>
                    <w:t xml:space="preserve">Date : </w:t>
                  </w:r>
                </w:p>
                <w:p w:rsidR="00F40D08" w:rsidRDefault="00F40D08" w:rsidP="00F40D08">
                  <w:r>
                    <w:t xml:space="preserve">Sign : </w:t>
                  </w:r>
                </w:p>
                <w:p w:rsidR="00F40D08" w:rsidRDefault="00F40D08" w:rsidP="00967D4A">
                  <w:pPr>
                    <w:jc w:val="center"/>
                  </w:pPr>
                </w:p>
                <w:p w:rsidR="00F40D08" w:rsidRDefault="00F40D08" w:rsidP="00967D4A">
                  <w:pPr>
                    <w:jc w:val="center"/>
                  </w:pPr>
                </w:p>
                <w:p w:rsidR="00F40D08" w:rsidRPr="00B062C1" w:rsidRDefault="00F40D08" w:rsidP="00967D4A">
                  <w:pPr>
                    <w:jc w:val="center"/>
                    <w:rPr>
                      <w:color w:val="A2AEB1" w:themeColor="accent5" w:themeTint="99"/>
                    </w:rPr>
                  </w:pPr>
                  <w:r w:rsidRPr="00B062C1">
                    <w:rPr>
                      <w:color w:val="A2AEB1" w:themeColor="accent5" w:themeTint="99"/>
                    </w:rPr>
                    <w:t>_____________________________________</w:t>
                  </w:r>
                </w:p>
              </w:txbxContent>
            </v:textbox>
          </v:rect>
        </w:pict>
      </w:r>
    </w:p>
    <w:sectPr w:rsidR="00FC0AB7" w:rsidSect="00D60103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7A" w:rsidRDefault="009B087A">
      <w:pPr>
        <w:spacing w:before="0" w:after="0" w:line="240" w:lineRule="auto"/>
      </w:pPr>
      <w:r>
        <w:separator/>
      </w:r>
    </w:p>
  </w:endnote>
  <w:endnote w:type="continuationSeparator" w:id="0">
    <w:p w:rsidR="009B087A" w:rsidRDefault="009B08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B7" w:rsidRDefault="00A67BA9">
    <w:pPr>
      <w:pStyle w:val="Footer"/>
    </w:pPr>
    <w:r>
      <w:t xml:space="preserve">Page </w:t>
    </w:r>
    <w:r w:rsidR="00D60103">
      <w:fldChar w:fldCharType="begin"/>
    </w:r>
    <w:r>
      <w:instrText xml:space="preserve"> PAGE </w:instrText>
    </w:r>
    <w:r w:rsidR="00D60103">
      <w:fldChar w:fldCharType="separate"/>
    </w:r>
    <w:r w:rsidR="00B874CE">
      <w:rPr>
        <w:noProof/>
      </w:rPr>
      <w:t>2</w:t>
    </w:r>
    <w:r w:rsidR="00D6010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7A" w:rsidRDefault="009B087A">
      <w:pPr>
        <w:spacing w:before="0" w:after="0" w:line="240" w:lineRule="auto"/>
      </w:pPr>
      <w:r>
        <w:separator/>
      </w:r>
    </w:p>
  </w:footnote>
  <w:footnote w:type="continuationSeparator" w:id="0">
    <w:p w:rsidR="009B087A" w:rsidRDefault="009B08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EE"/>
    <w:multiLevelType w:val="hybridMultilevel"/>
    <w:tmpl w:val="B978A9FA"/>
    <w:lvl w:ilvl="0" w:tplc="67384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F75FC"/>
    <w:multiLevelType w:val="hybridMultilevel"/>
    <w:tmpl w:val="AF4227FA"/>
    <w:lvl w:ilvl="0" w:tplc="6E46D68E">
      <w:start w:val="5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D8E4435"/>
    <w:multiLevelType w:val="hybridMultilevel"/>
    <w:tmpl w:val="988C9D30"/>
    <w:lvl w:ilvl="0" w:tplc="53764A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E447F7"/>
    <w:multiLevelType w:val="hybridMultilevel"/>
    <w:tmpl w:val="24EAB27E"/>
    <w:lvl w:ilvl="0" w:tplc="F964115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3FD9"/>
    <w:rsid w:val="000107BD"/>
    <w:rsid w:val="00043FD9"/>
    <w:rsid w:val="0025133C"/>
    <w:rsid w:val="00256DD4"/>
    <w:rsid w:val="00266C2F"/>
    <w:rsid w:val="00386D46"/>
    <w:rsid w:val="00472F46"/>
    <w:rsid w:val="00531C3B"/>
    <w:rsid w:val="006B593D"/>
    <w:rsid w:val="00765B09"/>
    <w:rsid w:val="00852B33"/>
    <w:rsid w:val="008E28D6"/>
    <w:rsid w:val="00902B0C"/>
    <w:rsid w:val="00967D4A"/>
    <w:rsid w:val="009A1CF5"/>
    <w:rsid w:val="009B087A"/>
    <w:rsid w:val="00A67BA9"/>
    <w:rsid w:val="00B05881"/>
    <w:rsid w:val="00B062C1"/>
    <w:rsid w:val="00B6545C"/>
    <w:rsid w:val="00B874CE"/>
    <w:rsid w:val="00CA3B78"/>
    <w:rsid w:val="00CE1A3E"/>
    <w:rsid w:val="00D60103"/>
    <w:rsid w:val="00F04BD9"/>
    <w:rsid w:val="00F40D08"/>
    <w:rsid w:val="00FC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03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60103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60103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0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01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01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01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01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01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6010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60103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60103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60103"/>
    <w:rPr>
      <w:kern w:val="20"/>
    </w:rPr>
  </w:style>
  <w:style w:type="paragraph" w:customStyle="1" w:styleId="ResumeText">
    <w:name w:val="Resume Text"/>
    <w:basedOn w:val="Normal"/>
    <w:qFormat/>
    <w:rsid w:val="00D60103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60103"/>
    <w:rPr>
      <w:color w:val="808080"/>
    </w:rPr>
  </w:style>
  <w:style w:type="table" w:styleId="TableGrid">
    <w:name w:val="Table Grid"/>
    <w:basedOn w:val="TableNormal"/>
    <w:uiPriority w:val="59"/>
    <w:rsid w:val="00D60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60103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60103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0103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103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103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0103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010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103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0103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60103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60103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60103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60103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60103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60103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60103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60103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60103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60103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60103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60103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60103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60103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semiHidden/>
    <w:qFormat/>
    <w:rsid w:val="00043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CE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BB5C7174145CA8758406D340F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D9C4-F46A-455C-BC6A-5B7F75978A20}"/>
      </w:docPartPr>
      <w:docPartBody>
        <w:p w:rsidR="001D53F6" w:rsidRDefault="00BB2162">
          <w:pPr>
            <w:pStyle w:val="103BB5C7174145CA8758406D340FB1F9"/>
          </w:pPr>
          <w:r>
            <w:t>[Street Address]</w:t>
          </w:r>
        </w:p>
      </w:docPartBody>
    </w:docPart>
    <w:docPart>
      <w:docPartPr>
        <w:name w:val="3789D5FAC8824F979968AAF2C013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D278-2E7E-4728-8191-417FE01EF110}"/>
      </w:docPartPr>
      <w:docPartBody>
        <w:p w:rsidR="001D53F6" w:rsidRDefault="00BB2162">
          <w:pPr>
            <w:pStyle w:val="3789D5FAC8824F979968AAF2C013249A"/>
          </w:pPr>
          <w:r>
            <w:t>[City, ST ZIP Code]</w:t>
          </w:r>
        </w:p>
      </w:docPartBody>
    </w:docPart>
    <w:docPart>
      <w:docPartPr>
        <w:name w:val="6DAF225FC88046CC860762276E68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1A097-27CD-4038-9603-62A5501A1CC3}"/>
      </w:docPartPr>
      <w:docPartBody>
        <w:p w:rsidR="001D53F6" w:rsidRDefault="00BB2162">
          <w:pPr>
            <w:pStyle w:val="6DAF225FC88046CC860762276E68E22D"/>
          </w:pPr>
          <w:r>
            <w:t>[Telephone]</w:t>
          </w:r>
        </w:p>
      </w:docPartBody>
    </w:docPart>
    <w:docPart>
      <w:docPartPr>
        <w:name w:val="FCB1C78EF09948318301D4A728BC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7CB2-87FA-4E6E-B7BF-D0C603F218DB}"/>
      </w:docPartPr>
      <w:docPartBody>
        <w:p w:rsidR="001D53F6" w:rsidRDefault="00BB2162">
          <w:pPr>
            <w:pStyle w:val="FCB1C78EF09948318301D4A728BCDBFF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E13F065F27D49A6B1A4BDD01D0E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7D63-5303-4D86-BDEA-F2C5BA9BE0D2}"/>
      </w:docPartPr>
      <w:docPartBody>
        <w:p w:rsidR="001D53F6" w:rsidRDefault="00BB2162">
          <w:pPr>
            <w:pStyle w:val="3E13F065F27D49A6B1A4BDD01D0E972C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2162"/>
    <w:rsid w:val="00152009"/>
    <w:rsid w:val="001D53F6"/>
    <w:rsid w:val="003D785C"/>
    <w:rsid w:val="00456DC0"/>
    <w:rsid w:val="00921D1A"/>
    <w:rsid w:val="00BB2162"/>
    <w:rsid w:val="00ED017D"/>
    <w:rsid w:val="00FE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3BB5C7174145CA8758406D340FB1F9">
    <w:name w:val="103BB5C7174145CA8758406D340FB1F9"/>
    <w:rsid w:val="003D785C"/>
  </w:style>
  <w:style w:type="paragraph" w:customStyle="1" w:styleId="3789D5FAC8824F979968AAF2C013249A">
    <w:name w:val="3789D5FAC8824F979968AAF2C013249A"/>
    <w:rsid w:val="003D785C"/>
  </w:style>
  <w:style w:type="paragraph" w:customStyle="1" w:styleId="6DAF225FC88046CC860762276E68E22D">
    <w:name w:val="6DAF225FC88046CC860762276E68E22D"/>
    <w:rsid w:val="003D785C"/>
  </w:style>
  <w:style w:type="paragraph" w:customStyle="1" w:styleId="FA91FE7F938D468F9EC0DB594B1FA748">
    <w:name w:val="FA91FE7F938D468F9EC0DB594B1FA748"/>
    <w:rsid w:val="003D785C"/>
  </w:style>
  <w:style w:type="character" w:styleId="Emphasis">
    <w:name w:val="Emphasis"/>
    <w:basedOn w:val="DefaultParagraphFont"/>
    <w:uiPriority w:val="2"/>
    <w:unhideWhenUsed/>
    <w:qFormat/>
    <w:rsid w:val="003D785C"/>
    <w:rPr>
      <w:color w:val="4F81BD" w:themeColor="accent1"/>
    </w:rPr>
  </w:style>
  <w:style w:type="paragraph" w:customStyle="1" w:styleId="FCB1C78EF09948318301D4A728BCDBFF">
    <w:name w:val="FCB1C78EF09948318301D4A728BCDBFF"/>
    <w:rsid w:val="003D785C"/>
  </w:style>
  <w:style w:type="paragraph" w:customStyle="1" w:styleId="3E13F065F27D49A6B1A4BDD01D0E972C">
    <w:name w:val="3E13F065F27D49A6B1A4BDD01D0E972C"/>
    <w:rsid w:val="003D785C"/>
  </w:style>
  <w:style w:type="paragraph" w:customStyle="1" w:styleId="7A3F2077BB514660BFBBEA287F411644">
    <w:name w:val="7A3F2077BB514660BFBBEA287F411644"/>
    <w:rsid w:val="003D785C"/>
  </w:style>
  <w:style w:type="paragraph" w:customStyle="1" w:styleId="ResumeText">
    <w:name w:val="Resume Text"/>
    <w:basedOn w:val="Normal"/>
    <w:qFormat/>
    <w:rsid w:val="003D785C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E33D96591C2E43B3A31DDF81930E2623">
    <w:name w:val="E33D96591C2E43B3A31DDF81930E2623"/>
    <w:rsid w:val="003D785C"/>
  </w:style>
  <w:style w:type="character" w:styleId="PlaceholderText">
    <w:name w:val="Placeholder Text"/>
    <w:basedOn w:val="DefaultParagraphFont"/>
    <w:uiPriority w:val="99"/>
    <w:semiHidden/>
    <w:rsid w:val="003D785C"/>
    <w:rPr>
      <w:color w:val="808080"/>
    </w:rPr>
  </w:style>
  <w:style w:type="paragraph" w:customStyle="1" w:styleId="A7DE1D3713AB4687B846A2ADA69F9F06">
    <w:name w:val="A7DE1D3713AB4687B846A2ADA69F9F06"/>
    <w:rsid w:val="003D785C"/>
  </w:style>
  <w:style w:type="paragraph" w:customStyle="1" w:styleId="76F640D6E9B54126B3CE889B385DF95B">
    <w:name w:val="76F640D6E9B54126B3CE889B385DF95B"/>
    <w:rsid w:val="003D785C"/>
  </w:style>
  <w:style w:type="paragraph" w:customStyle="1" w:styleId="EABF4DD4F84040E4A016B876E9672BA8">
    <w:name w:val="EABF4DD4F84040E4A016B876E9672BA8"/>
    <w:rsid w:val="003D785C"/>
  </w:style>
  <w:style w:type="paragraph" w:customStyle="1" w:styleId="5F3D8058EE544868B681D0490DD190B4">
    <w:name w:val="5F3D8058EE544868B681D0490DD190B4"/>
    <w:rsid w:val="003D785C"/>
  </w:style>
  <w:style w:type="paragraph" w:customStyle="1" w:styleId="4B5FB7436E6F4ACBADA5126193A4EF2F">
    <w:name w:val="4B5FB7436E6F4ACBADA5126193A4EF2F"/>
    <w:rsid w:val="003D785C"/>
  </w:style>
  <w:style w:type="paragraph" w:customStyle="1" w:styleId="1883F580CB2E4E03841FBFD604BC40F0">
    <w:name w:val="1883F580CB2E4E03841FBFD604BC40F0"/>
    <w:rsid w:val="003D785C"/>
  </w:style>
  <w:style w:type="paragraph" w:customStyle="1" w:styleId="F2BA67885B3E40F89513E72DD64B363D">
    <w:name w:val="F2BA67885B3E40F89513E72DD64B363D"/>
    <w:rsid w:val="003D785C"/>
  </w:style>
  <w:style w:type="paragraph" w:customStyle="1" w:styleId="05B6E47D37964466ACC79DDA58CD57DA">
    <w:name w:val="05B6E47D37964466ACC79DDA58CD57DA"/>
    <w:rsid w:val="003D785C"/>
  </w:style>
  <w:style w:type="paragraph" w:customStyle="1" w:styleId="0BFEBC54B5D64F99A4C47A42045E930D">
    <w:name w:val="0BFEBC54B5D64F99A4C47A42045E930D"/>
    <w:rsid w:val="003D785C"/>
  </w:style>
  <w:style w:type="paragraph" w:customStyle="1" w:styleId="208F105581D7430992CB74EF09BE2A46">
    <w:name w:val="208F105581D7430992CB74EF09BE2A46"/>
    <w:rsid w:val="003D785C"/>
  </w:style>
  <w:style w:type="paragraph" w:customStyle="1" w:styleId="98003C664EF44B31A8BD9ED537A377BB">
    <w:name w:val="98003C664EF44B31A8BD9ED537A377BB"/>
    <w:rsid w:val="003D78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UI-OLYMPUS BIOIMAGING CENTER</CompanyAddress>
  <CompanyPhone>Phone +62-21 7270152 Ext. 115  Fax. +61-21 78849119</CompanyPhone>
  <CompanyFax/>
  <CompanyEmail>uobc.research@ui.ac.id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3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MICROSCOPY WORKSHOP APPLICATION FORM - GENERAL</dc:creator>
  <cp:keywords>uobc.research@ui.ac.id</cp:keywords>
  <cp:lastModifiedBy>Fa_AuLia</cp:lastModifiedBy>
  <cp:revision>2</cp:revision>
  <cp:lastPrinted>2014-06-10T03:40:00Z</cp:lastPrinted>
  <dcterms:created xsi:type="dcterms:W3CDTF">2015-09-08T09:07:00Z</dcterms:created>
  <dcterms:modified xsi:type="dcterms:W3CDTF">2015-09-08T09:07:00Z</dcterms:modified>
  <cp:category>ILRC BUILDING 3rd Floor, Universitas Indonesia, Depok Campus 16426 - Indonesia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