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body>
    <w:p w:rsidRPr="00E55433" w:rsidR="000171EB" w:rsidP="001F2942" w:rsidRDefault="0062643D" w14:paraId="4843FEA1" w14:textId="502EC38F">
      <w:pPr>
        <w:pStyle w:val="CoverA"/>
      </w:pPr>
      <w:r w:rsidRPr="00E55433">
        <w:rPr>
          <w:noProof/>
        </w:rPr>
        <mc:AlternateContent>
          <mc:Choice Requires="wps">
            <w:drawing>
              <wp:anchor distT="0" distB="0" distL="114300" distR="114300" simplePos="0" relativeHeight="251658240" behindDoc="1" locked="0" layoutInCell="1" allowOverlap="0" wp14:anchorId="085321FD" wp14:editId="188A4325">
                <wp:simplePos x="0" y="0"/>
                <wp:positionH relativeFrom="page">
                  <wp:posOffset>276860</wp:posOffset>
                </wp:positionH>
                <wp:positionV relativeFrom="page">
                  <wp:posOffset>2196464</wp:posOffset>
                </wp:positionV>
                <wp:extent cx="6320790" cy="4337685"/>
                <wp:effectExtent l="0" t="0" r="3810" b="5715"/>
                <wp:wrapNone/>
                <wp:docPr id="8" name="Rectangle: Single Corner Rounde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320790" cy="4337685"/>
                        </a:xfrm>
                        <a:prstGeom prst="round1Rect">
                          <a:avLst>
                            <a:gd name="adj" fmla="val 9406"/>
                          </a:avLst>
                        </a:prstGeom>
                        <a:solidFill>
                          <a:srgbClr val="23085A"/>
                        </a:solidFill>
                        <a:ln>
                          <a:noFill/>
                        </a:ln>
                        <a:effectLst/>
                        <a:extLst>
                          <a:ext uri="{FAA26D3D-D897-4be2-8F04-BA451C77F1D7}">
                            <ma14:placeholderFlag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Single Corner Rounded 8" style="position:absolute;margin-left:21.8pt;margin-top:172.95pt;width:497.7pt;height:341.55pt;rotation:180;flip:x;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20790,4337685" o:spid="_x0000_s1026" o:allowoverlap="f" fillcolor="#23085a" stroked="f" path="m,l5912787,v225334,,408003,182669,408003,408003l6320790,4337685,,43376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" w14:anchorId="202433CA">
                <v:path arrowok="t" o:connecttype="custom" o:connectlocs="0,0;5912787,0;6320790,408003;6320790,4337685;0,4337685;0,0" o:connectangles="0,0,0,0,0,0"/>
                <w10:wrap anchorx="page" anchory="page"/>
              </v:shape>
            </w:pict>
          </mc:Fallback>
        </mc:AlternateContent>
      </w:r>
      <w:r w:rsidRPr="00E55433" w:rsidR="00FB6E5B">
        <w:t>Going Global Part</w:t>
      </w:r>
      <w:r w:rsidRPr="00E55433" w:rsidR="70882866">
        <w:t>n</w:t>
      </w:r>
      <w:r w:rsidRPr="00E55433" w:rsidR="00FB6E5B">
        <w:t>erships</w:t>
      </w:r>
    </w:p>
    <w:p w:rsidRPr="00E55433" w:rsidR="003140C7" w:rsidP="001F2942" w:rsidRDefault="001B2E1D" w14:paraId="738C541B" w14:textId="77777777">
      <w:r w:rsidRPr="00E55433">
        <w:rPr>
          <w:noProof/>
          <w:color w:val="FFFFFF" w:themeColor="background1"/>
        </w:rPr>
        <mc:AlternateContent>
          <mc:Choice Requires="wps">
            <w:drawing>
              <wp:anchor distT="0" distB="0" distL="114300" distR="114300" simplePos="0" relativeHeight="251658241" behindDoc="0" locked="0" layoutInCell="1" allowOverlap="0" wp14:anchorId="060D098C" wp14:editId="3D33FB21">
                <wp:simplePos x="0" y="0"/>
                <wp:positionH relativeFrom="column">
                  <wp:posOffset>6985</wp:posOffset>
                </wp:positionH>
                <wp:positionV relativeFrom="paragraph">
                  <wp:posOffset>88427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allowoverlap="f" strokecolor="white [3212]" strokeweight="3pt" from=".55pt,6.95pt" to="39.95pt,6.95pt" w14:anchorId="32A45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">
                <v:stroke endcap="round"/>
                <w10:wrap type="through"/>
              </v:line>
            </w:pict>
          </mc:Fallback>
        </mc:AlternateContent>
      </w:r>
    </w:p>
    <w:p w:rsidRPr="00E55433" w:rsidR="00817C23" w:rsidP="006829BE" w:rsidRDefault="006829BE" w14:paraId="676001F5" w14:textId="61BD86C8">
      <w:pPr>
        <w:pStyle w:val="CoverTitle"/>
        <w:spacing w:after="0" w:line="240" w:lineRule="auto"/>
        <w:rPr>
          <w:color w:val="FF0000"/>
        </w:rPr>
      </w:pPr>
      <w:r w:rsidRPr="00E55433">
        <w:rPr>
          <w:color w:val="FF0000"/>
        </w:rPr>
        <w:t>Application Form</w:t>
      </w:r>
    </w:p>
    <w:p w:rsidRPr="00E55433" w:rsidR="00B030FD" w:rsidP="00E55433" w:rsidRDefault="00CE327D" w14:paraId="6983860B" w14:textId="136BE71A">
      <w:pPr>
        <w:pStyle w:val="paragraph"/>
        <w:spacing w:before="0" w:beforeAutospacing="0" w:after="0" w:afterAutospacing="0"/>
        <w:textAlignment w:val="baseline"/>
        <w:rPr>
          <w:i/>
          <w:iCs/>
          <w:color w:val="FF0000"/>
        </w:rPr>
      </w:pPr>
      <w:r>
        <w:rPr>
          <w:rStyle w:val="normaltextrun"/>
          <w:rFonts w:ascii="Arial" w:hAnsi="Arial" w:cs="Arial"/>
          <w:b/>
          <w:i/>
          <w:iCs/>
          <w:color w:val="EA0034" w:themeColor="accent4"/>
          <w:sz w:val="56"/>
          <w:szCs w:val="56"/>
        </w:rPr>
        <w:t xml:space="preserve">Gender Equality Partnerships </w:t>
      </w:r>
      <w:r w:rsidRPr="00E55433" w:rsidR="006829BE">
        <w:rPr>
          <w:i/>
          <w:iCs/>
          <w:color w:val="FF0000"/>
        </w:rPr>
        <w:t xml:space="preserve"> </w:t>
      </w:r>
    </w:p>
    <w:p w:rsidRPr="00E55433" w:rsidR="00295E02" w:rsidP="00200217" w:rsidRDefault="00295E02" w14:paraId="75BA461C" w14:textId="77777777">
      <w:pPr>
        <w:pStyle w:val="CoverDate"/>
      </w:pPr>
    </w:p>
    <w:p w:rsidRPr="00E55433" w:rsidR="00BF1ECB" w:rsidP="00200217" w:rsidRDefault="00BF1ECB" w14:paraId="1CC5A78F" w14:textId="77777777">
      <w:pPr>
        <w:pStyle w:val="CoverDate"/>
        <w:rPr>
          <w:rFonts w:cs="Cordia New"/>
          <w:szCs w:val="53"/>
          <w:lang w:bidi="th-TH"/>
        </w:rPr>
      </w:pPr>
    </w:p>
    <w:p w:rsidRPr="00E55433" w:rsidR="008A4222" w:rsidP="00200217" w:rsidRDefault="008D78E1" w14:paraId="06209284" w14:textId="04446E90">
      <w:pPr>
        <w:pStyle w:val="CoverDate"/>
      </w:pPr>
      <w:r w:rsidRPr="00CE327D">
        <w:rPr>
          <w:rFonts w:cs="Cordia New"/>
          <w:szCs w:val="53"/>
          <w:lang w:bidi="th-TH"/>
        </w:rPr>
        <w:t>June</w:t>
      </w:r>
      <w:r w:rsidRPr="00CE327D" w:rsidR="00C24D32">
        <w:rPr>
          <w:rFonts w:cs="Cordia New"/>
          <w:szCs w:val="53"/>
          <w:lang w:bidi="th-TH"/>
        </w:rPr>
        <w:t xml:space="preserve"> </w:t>
      </w:r>
      <w:r w:rsidRPr="00CE327D" w:rsidR="0049384B">
        <w:rPr>
          <w:rFonts w:cs="Cordia New"/>
          <w:szCs w:val="53"/>
          <w:lang w:bidi="th-TH"/>
        </w:rPr>
        <w:t>202</w:t>
      </w:r>
      <w:r w:rsidRPr="00CE327D" w:rsidR="004E26F6">
        <w:rPr>
          <w:rFonts w:cs="Cordia New"/>
          <w:szCs w:val="53"/>
          <w:lang w:bidi="th-TH"/>
        </w:rPr>
        <w:t>3</w:t>
      </w:r>
    </w:p>
    <w:p w:rsidRPr="00E55433" w:rsidR="00200217" w:rsidP="00200217" w:rsidRDefault="00200217" w14:paraId="2AA18CA0" w14:textId="77777777">
      <w:pPr>
        <w:pStyle w:val="CoverDate"/>
      </w:pPr>
    </w:p>
    <w:p w:rsidRPr="00E55433" w:rsidR="003140C7" w:rsidP="0067191C" w:rsidRDefault="003140C7" w14:paraId="129C9238" w14:textId="77777777"/>
    <w:p w:rsidRPr="00E55433" w:rsidR="003140C7" w:rsidP="0067191C" w:rsidRDefault="003140C7" w14:paraId="1BA23BBF" w14:textId="77777777">
      <w:pPr>
        <w:sectPr w:rsidRPr="00E55433" w:rsidR="003140C7" w:rsidSect="00515ACB">
          <w:headerReference w:type="default" r:id="rId11"/>
          <w:footerReference w:type="default" r:id="rId12"/>
          <w:headerReference w:type="first" r:id="rId13"/>
          <w:footerReference w:type="first" r:id="rId14"/>
          <w:pgSz w:w="11900" w:h="16840" w:orient="portrait"/>
          <w:pgMar w:top="3789" w:right="1977" w:bottom="851" w:left="851" w:header="709" w:footer="798" w:gutter="0"/>
          <w:cols w:space="708"/>
          <w:titlePg/>
          <w:docGrid w:linePitch="360"/>
        </w:sectPr>
      </w:pPr>
    </w:p>
    <w:p w:rsidRPr="00E55433" w:rsidR="00FB6E5B" w:rsidP="00E55433" w:rsidRDefault="009B6CD2" w14:paraId="12099DA3" w14:textId="5AE6E2EE">
      <w:pPr>
        <w:pStyle w:val="HeadingA"/>
        <w:jc w:val="both"/>
      </w:pPr>
      <w:r w:rsidRPr="00E55433">
        <w:lastRenderedPageBreak/>
        <w:t xml:space="preserve">Application for </w:t>
      </w:r>
      <w:r w:rsidR="0025252B">
        <w:t>Gender Equality Partnerships</w:t>
      </w:r>
    </w:p>
    <w:p w:rsidRPr="00E55433" w:rsidR="000D422E" w:rsidP="000D422E" w:rsidRDefault="00FB6E5B" w14:paraId="1BF242EE" w14:textId="541F3F4E">
      <w:pPr>
        <w:pStyle w:val="HeadingA"/>
        <w:rPr>
          <w:color w:val="EA0034" w:themeColor="accent4"/>
        </w:rPr>
      </w:pPr>
      <w:r w:rsidRPr="00E55433">
        <w:rPr>
          <w:color w:val="EA0034" w:themeColor="accent4"/>
        </w:rPr>
        <w:t>Countries:</w:t>
      </w:r>
      <w:r w:rsidR="00642024">
        <w:rPr>
          <w:color w:val="EA0034" w:themeColor="accent4"/>
        </w:rPr>
        <w:t xml:space="preserve"> Brazil, Egypt, Indonesia, Jordan, Kenya, Myanmar, Nigeria, Pakistan, South Africa, Ukraine and Vietnam.</w:t>
      </w:r>
      <w:r w:rsidRPr="00E55433">
        <w:rPr>
          <w:color w:val="EA0034" w:themeColor="accent4"/>
        </w:rPr>
        <w:t xml:space="preserve"> </w:t>
      </w:r>
      <w:r w:rsidRPr="00E55433" w:rsidR="009B6CD2">
        <w:rPr>
          <w:color w:val="EA0034" w:themeColor="accent4"/>
        </w:rPr>
        <w:t xml:space="preserve"> </w:t>
      </w:r>
    </w:p>
    <w:p w:rsidRPr="00E55433" w:rsidR="00B85135" w:rsidP="00E96C33" w:rsidRDefault="00B85135" w14:paraId="10715AB3" w14:textId="4D2CB928">
      <w:pPr>
        <w:spacing w:before="240"/>
        <w:rPr>
          <w:rFonts w:eastAsia="Noto Sans CJK SC Regular" w:cs="Arial"/>
          <w:color w:val="230859" w:themeColor="text2"/>
          <w:sz w:val="22"/>
          <w:szCs w:val="22"/>
        </w:rPr>
      </w:pPr>
      <w:r w:rsidRPr="00E55433">
        <w:rPr>
          <w:rFonts w:eastAsia="Noto Sans CJK SC Regular" w:cs="Arial"/>
          <w:color w:val="230859" w:themeColor="text2"/>
          <w:sz w:val="22"/>
          <w:szCs w:val="22"/>
        </w:rPr>
        <w:t>Please submit th</w:t>
      </w:r>
      <w:r w:rsidRPr="00E55433" w:rsidR="00136935">
        <w:rPr>
          <w:rFonts w:eastAsia="Noto Sans CJK SC Regular" w:cs="Arial"/>
          <w:color w:val="230859" w:themeColor="text2"/>
          <w:sz w:val="22"/>
          <w:szCs w:val="22"/>
        </w:rPr>
        <w:t>e completed</w:t>
      </w:r>
      <w:r w:rsidRPr="00E55433">
        <w:rPr>
          <w:rFonts w:eastAsia="Noto Sans CJK SC Regular" w:cs="Arial"/>
          <w:color w:val="230859" w:themeColor="text2"/>
          <w:sz w:val="22"/>
          <w:szCs w:val="22"/>
        </w:rPr>
        <w:t xml:space="preserve"> application</w:t>
      </w:r>
      <w:r w:rsidRPr="00E55433" w:rsidR="007935AD">
        <w:rPr>
          <w:rFonts w:eastAsia="Noto Sans CJK SC Regular" w:cs="Arial"/>
          <w:color w:val="230859" w:themeColor="text2"/>
          <w:sz w:val="22"/>
          <w:szCs w:val="22"/>
        </w:rPr>
        <w:t xml:space="preserve"> form </w:t>
      </w:r>
      <w:r w:rsidRPr="00E55433">
        <w:rPr>
          <w:rFonts w:eastAsia="Noto Sans CJK SC Regular" w:cs="Arial"/>
          <w:color w:val="230859" w:themeColor="text2"/>
          <w:sz w:val="22"/>
          <w:szCs w:val="22"/>
        </w:rPr>
        <w:t>to</w:t>
      </w:r>
      <w:r w:rsidRPr="00E55433" w:rsidR="000B0EBD">
        <w:rPr>
          <w:rFonts w:eastAsia="Noto Sans CJK SC Regular" w:cs="Arial"/>
          <w:color w:val="230859" w:themeColor="text2"/>
          <w:sz w:val="22"/>
          <w:szCs w:val="22"/>
        </w:rPr>
        <w:t xml:space="preserve"> </w:t>
      </w:r>
      <w:hyperlink r:id="rId15">
        <w:r w:rsidRPr="009C756C" w:rsidR="00DD1ACF">
          <w:rPr>
            <w:rStyle w:val="Hyperlink"/>
            <w:rFonts w:cs="Arial"/>
            <w:sz w:val="22"/>
            <w:szCs w:val="22"/>
          </w:rPr>
          <w:t>goingglobalpartnerships@britishcouncil.org</w:t>
        </w:r>
      </w:hyperlink>
      <w:r w:rsidRPr="00E55433" w:rsidR="00DD1ACF">
        <w:rPr>
          <w:rFonts w:eastAsia="Noto Sans CJK SC Regular" w:cs="Arial"/>
          <w:color w:val="230859" w:themeColor="text2"/>
          <w:sz w:val="22"/>
          <w:szCs w:val="22"/>
        </w:rPr>
        <w:t xml:space="preserve"> </w:t>
      </w:r>
      <w:r w:rsidRPr="00E55433" w:rsidR="00CD4FE2">
        <w:rPr>
          <w:rFonts w:eastAsia="Noto Sans CJK SC Regular" w:cs="Arial"/>
          <w:color w:val="230859" w:themeColor="text2"/>
          <w:sz w:val="22"/>
          <w:szCs w:val="22"/>
        </w:rPr>
        <w:t xml:space="preserve">by </w:t>
      </w:r>
      <w:r w:rsidRPr="009C756C" w:rsidR="00716297">
        <w:rPr>
          <w:rFonts w:cs="Arial"/>
          <w:b/>
          <w:bCs/>
          <w:sz w:val="22"/>
          <w:szCs w:val="22"/>
        </w:rPr>
        <w:t xml:space="preserve">23:59 UK time, </w:t>
      </w:r>
      <w:r w:rsidRPr="00596516" w:rsidR="00716297">
        <w:rPr>
          <w:rFonts w:cs="Arial"/>
          <w:b/>
          <w:bCs/>
          <w:sz w:val="22"/>
          <w:szCs w:val="22"/>
        </w:rPr>
        <w:t>2</w:t>
      </w:r>
      <w:r w:rsidR="00716297">
        <w:rPr>
          <w:rFonts w:cs="Arial"/>
          <w:b/>
          <w:bCs/>
          <w:sz w:val="22"/>
          <w:szCs w:val="22"/>
        </w:rPr>
        <w:t>0 September</w:t>
      </w:r>
      <w:r w:rsidRPr="00596516" w:rsidR="00716297">
        <w:rPr>
          <w:rFonts w:cs="Arial"/>
          <w:b/>
          <w:bCs/>
          <w:sz w:val="22"/>
          <w:szCs w:val="22"/>
        </w:rPr>
        <w:t xml:space="preserve"> 2023</w:t>
      </w:r>
      <w:r w:rsidR="00716297">
        <w:rPr>
          <w:rFonts w:cs="Arial"/>
          <w:b/>
          <w:bCs/>
          <w:sz w:val="22"/>
          <w:szCs w:val="22"/>
        </w:rPr>
        <w:t>.</w:t>
      </w:r>
    </w:p>
    <w:tbl>
      <w:tblPr>
        <w:tblStyle w:val="BritishCouncilTable"/>
        <w:tblW w:w="10606" w:type="dxa"/>
        <w:tblInd w:w="0" w:type="dxa"/>
        <w:tblLook w:val="04A0" w:firstRow="1" w:lastRow="0" w:firstColumn="1" w:lastColumn="0" w:noHBand="0" w:noVBand="1"/>
      </w:tblPr>
      <w:tblGrid>
        <w:gridCol w:w="2265"/>
        <w:gridCol w:w="709"/>
        <w:gridCol w:w="1386"/>
        <w:gridCol w:w="6246"/>
      </w:tblGrid>
      <w:tr w:rsidRPr="00E55433" w:rsidR="00C74950" w:rsidTr="00C05B3A" w14:paraId="19BD2ACA" w14:textId="77777777">
        <w:trPr>
          <w:cnfStyle w:val="100000000000" w:firstRow="1" w:lastRow="0" w:firstColumn="0" w:lastColumn="0" w:oddVBand="0" w:evenVBand="0" w:oddHBand="0" w:evenHBand="0" w:firstRowFirstColumn="0" w:firstRowLastColumn="0" w:lastRowFirstColumn="0" w:lastRowLastColumn="0"/>
        </w:trPr>
        <w:tc>
          <w:tcPr>
            <w:tcW w:w="10606" w:type="dxa"/>
            <w:gridSpan w:val="4"/>
            <w:tcBorders>
              <w:bottom w:val="single" w:color="4A4A4A" w:sz="4" w:space="0"/>
            </w:tcBorders>
            <w:shd w:val="clear" w:color="auto" w:fill="230859" w:themeFill="text2"/>
          </w:tcPr>
          <w:p w:rsidRPr="00E55433" w:rsidR="00C74950" w:rsidP="001935C9" w:rsidRDefault="00C74950" w14:paraId="552F7C37" w14:textId="236DD358">
            <w:pPr>
              <w:pStyle w:val="TableHeading"/>
              <w:rPr>
                <w:b w:val="0"/>
                <w:caps w:val="0"/>
                <w:lang w:val="en-GB"/>
              </w:rPr>
            </w:pPr>
            <w:r w:rsidRPr="00E55433">
              <w:rPr>
                <w:lang w:val="en-GB"/>
              </w:rPr>
              <w:t xml:space="preserve">section 1: </w:t>
            </w:r>
            <w:r w:rsidRPr="00E55433" w:rsidR="00A31AF4">
              <w:rPr>
                <w:lang w:val="en-GB"/>
              </w:rPr>
              <w:t>project</w:t>
            </w:r>
            <w:r w:rsidRPr="00E55433" w:rsidR="00137208">
              <w:rPr>
                <w:lang w:val="en-GB"/>
              </w:rPr>
              <w:t xml:space="preserve"> title</w:t>
            </w:r>
            <w:r w:rsidRPr="00E55433" w:rsidR="00A31AF4">
              <w:rPr>
                <w:lang w:val="en-GB"/>
              </w:rPr>
              <w:t xml:space="preserve">, partnership and </w:t>
            </w:r>
            <w:r w:rsidRPr="00E55433">
              <w:rPr>
                <w:lang w:val="en-GB"/>
              </w:rPr>
              <w:t>CONTACT DETAILS</w:t>
            </w:r>
          </w:p>
        </w:tc>
      </w:tr>
      <w:tr w:rsidRPr="00E55433" w:rsidR="006174B1" w:rsidTr="00C05B3A" w14:paraId="050AB783" w14:textId="77777777">
        <w:tc>
          <w:tcPr>
            <w:tcW w:w="10606" w:type="dxa"/>
            <w:gridSpan w:val="4"/>
            <w:tcBorders>
              <w:bottom w:val="single" w:color="4A4A4A" w:sz="4" w:space="0"/>
            </w:tcBorders>
            <w:shd w:val="clear" w:color="auto" w:fill="230859" w:themeFill="text2"/>
          </w:tcPr>
          <w:p w:rsidRPr="00E55433" w:rsidR="006174B1" w:rsidP="001935C9" w:rsidRDefault="001935C9" w14:paraId="01390F40" w14:textId="4C82F8AC">
            <w:pPr>
              <w:pStyle w:val="TableHeading"/>
              <w:jc w:val="center"/>
              <w:rPr>
                <w:b/>
                <w:lang w:val="en-GB"/>
              </w:rPr>
            </w:pPr>
            <w:r w:rsidRPr="00E55433">
              <w:rPr>
                <w:b/>
                <w:lang w:val="en-GB"/>
              </w:rPr>
              <w:t>PROJECT TITLE</w:t>
            </w:r>
          </w:p>
        </w:tc>
      </w:tr>
      <w:tr w:rsidRPr="00E55433" w:rsidR="00C74950" w:rsidTr="00C05B3A" w14:paraId="0FA6A4B9" w14:textId="77777777">
        <w:tc>
          <w:tcPr>
            <w:tcW w:w="4360" w:type="dxa"/>
            <w:gridSpan w:val="3"/>
            <w:tcBorders>
              <w:top w:val="single" w:color="4A4A4A" w:sz="4" w:space="0"/>
              <w:bottom w:val="single" w:color="4A4A4A" w:sz="4" w:space="0"/>
            </w:tcBorders>
          </w:tcPr>
          <w:p w:rsidRPr="00E55433" w:rsidR="00C74950" w:rsidP="00E55433" w:rsidRDefault="00E352A0" w14:paraId="2BAA218F" w14:textId="41CC61A3">
            <w:pPr>
              <w:jc w:val="both"/>
              <w:rPr>
                <w:b/>
                <w:color w:val="230859" w:themeColor="text2"/>
                <w:lang w:val="en-GB"/>
              </w:rPr>
            </w:pPr>
            <w:r w:rsidRPr="00E55433">
              <w:rPr>
                <w:b/>
                <w:color w:val="230859" w:themeColor="text2"/>
                <w:lang w:val="en-GB"/>
              </w:rPr>
              <w:t xml:space="preserve">Project </w:t>
            </w:r>
            <w:r w:rsidRPr="00E55433" w:rsidR="00476734">
              <w:rPr>
                <w:b/>
                <w:color w:val="230859" w:themeColor="text2"/>
                <w:lang w:val="en-GB"/>
              </w:rPr>
              <w:t>title</w:t>
            </w:r>
          </w:p>
        </w:tc>
        <w:tc>
          <w:tcPr>
            <w:tcW w:w="6246" w:type="dxa"/>
            <w:tcBorders>
              <w:top w:val="single" w:color="4A4A4A" w:sz="4" w:space="0"/>
              <w:bottom w:val="single" w:color="4A4A4A" w:sz="4" w:space="0"/>
            </w:tcBorders>
          </w:tcPr>
          <w:p w:rsidRPr="00E55433" w:rsidR="00C74950" w:rsidRDefault="00C74950" w14:paraId="38D64876" w14:textId="77777777">
            <w:pPr>
              <w:pStyle w:val="TableBody"/>
              <w:spacing w:after="120" w:line="276" w:lineRule="auto"/>
              <w:rPr>
                <w:color w:val="230859" w:themeColor="text2"/>
                <w:lang w:val="en-GB"/>
              </w:rPr>
            </w:pPr>
          </w:p>
        </w:tc>
      </w:tr>
      <w:tr w:rsidRPr="00E55433" w:rsidR="001B6E5B" w:rsidTr="00C05B3A" w14:paraId="3D4DE8BA" w14:textId="77777777">
        <w:tc>
          <w:tcPr>
            <w:tcW w:w="4360" w:type="dxa"/>
            <w:gridSpan w:val="3"/>
            <w:tcBorders>
              <w:top w:val="single" w:color="4A4A4A" w:sz="4" w:space="0"/>
              <w:bottom w:val="single" w:color="4A4A4A" w:sz="4" w:space="0"/>
            </w:tcBorders>
          </w:tcPr>
          <w:p w:rsidRPr="00E55433" w:rsidR="001B6E5B" w:rsidP="00E55433" w:rsidRDefault="00BD37B8" w14:paraId="61E67704" w14:textId="488A3B46">
            <w:pPr>
              <w:jc w:val="both"/>
              <w:rPr>
                <w:b/>
                <w:color w:val="230859" w:themeColor="text2"/>
                <w:lang w:val="en-GB"/>
              </w:rPr>
            </w:pPr>
            <w:r w:rsidRPr="00E55433">
              <w:rPr>
                <w:b/>
                <w:color w:val="230859" w:themeColor="text2"/>
                <w:lang w:val="en-GB"/>
              </w:rPr>
              <w:t xml:space="preserve">Partner countries  </w:t>
            </w:r>
          </w:p>
        </w:tc>
        <w:tc>
          <w:tcPr>
            <w:tcW w:w="6246" w:type="dxa"/>
            <w:tcBorders>
              <w:top w:val="single" w:color="4A4A4A" w:sz="4" w:space="0"/>
              <w:bottom w:val="single" w:color="4A4A4A" w:sz="4" w:space="0"/>
            </w:tcBorders>
          </w:tcPr>
          <w:p w:rsidRPr="00E55433" w:rsidR="001B6E5B" w:rsidRDefault="001B6E5B" w14:paraId="6170BEA0" w14:textId="77777777">
            <w:pPr>
              <w:pStyle w:val="TableBody"/>
              <w:spacing w:after="120" w:line="276" w:lineRule="auto"/>
              <w:rPr>
                <w:color w:val="230859" w:themeColor="text2"/>
                <w:lang w:val="en-GB"/>
              </w:rPr>
            </w:pPr>
          </w:p>
        </w:tc>
      </w:tr>
      <w:tr w:rsidRPr="00E55433" w:rsidR="00A31AF4" w:rsidTr="00C05B3A" w14:paraId="1D2F1F41" w14:textId="77777777">
        <w:tc>
          <w:tcPr>
            <w:tcW w:w="4360" w:type="dxa"/>
            <w:gridSpan w:val="3"/>
            <w:tcBorders>
              <w:top w:val="single" w:color="4A4A4A" w:sz="4" w:space="0"/>
              <w:bottom w:val="single" w:color="4A4A4A" w:sz="4" w:space="0"/>
            </w:tcBorders>
          </w:tcPr>
          <w:p w:rsidRPr="00E55433" w:rsidR="00A31AF4" w:rsidP="00E55433" w:rsidRDefault="00BD37B8" w14:paraId="39295A8F" w14:textId="623C5911">
            <w:pPr>
              <w:jc w:val="both"/>
              <w:rPr>
                <w:b/>
                <w:color w:val="230859" w:themeColor="text2"/>
                <w:lang w:val="en-GB"/>
              </w:rPr>
            </w:pPr>
            <w:r w:rsidRPr="00E55433">
              <w:rPr>
                <w:b/>
                <w:color w:val="230859" w:themeColor="text2"/>
                <w:lang w:val="en-GB"/>
              </w:rPr>
              <w:t xml:space="preserve">Duration of collaboration, in months </w:t>
            </w:r>
            <w:r w:rsidRPr="00E55433">
              <w:rPr>
                <w:color w:val="230859" w:themeColor="text2"/>
                <w:lang w:val="en-GB"/>
              </w:rPr>
              <w:t>(it should not exceed</w:t>
            </w:r>
            <w:r w:rsidR="007B32A1">
              <w:rPr>
                <w:color w:val="230859" w:themeColor="text2"/>
                <w:lang w:val="en-GB"/>
              </w:rPr>
              <w:t xml:space="preserve"> 12 months)</w:t>
            </w:r>
          </w:p>
        </w:tc>
        <w:tc>
          <w:tcPr>
            <w:tcW w:w="6246" w:type="dxa"/>
            <w:tcBorders>
              <w:top w:val="single" w:color="4A4A4A" w:sz="4" w:space="0"/>
              <w:bottom w:val="single" w:color="4A4A4A" w:sz="4" w:space="0"/>
            </w:tcBorders>
          </w:tcPr>
          <w:p w:rsidRPr="00E55433" w:rsidR="00A31AF4" w:rsidRDefault="00A31AF4" w14:paraId="02840136" w14:textId="77777777">
            <w:pPr>
              <w:pStyle w:val="TableBody"/>
              <w:spacing w:after="120" w:line="276" w:lineRule="auto"/>
              <w:rPr>
                <w:color w:val="230859" w:themeColor="text2"/>
                <w:lang w:val="en-GB"/>
              </w:rPr>
            </w:pPr>
          </w:p>
        </w:tc>
      </w:tr>
      <w:tr w:rsidRPr="00E55433" w:rsidR="00756E3F" w:rsidTr="00C05B3A" w14:paraId="6E4DCD99" w14:textId="77777777">
        <w:tc>
          <w:tcPr>
            <w:tcW w:w="4360" w:type="dxa"/>
            <w:gridSpan w:val="3"/>
            <w:tcBorders>
              <w:top w:val="single" w:color="4A4A4A" w:sz="4" w:space="0"/>
              <w:bottom w:val="single" w:color="4A4A4A" w:sz="4" w:space="0"/>
            </w:tcBorders>
          </w:tcPr>
          <w:p w:rsidRPr="00E55433" w:rsidR="00756E3F" w:rsidP="00E55433" w:rsidRDefault="00756E3F" w14:paraId="00B4D506" w14:textId="788FAC45">
            <w:pPr>
              <w:jc w:val="both"/>
              <w:rPr>
                <w:b/>
                <w:color w:val="230859" w:themeColor="text2"/>
                <w:lang w:val="en-GB"/>
              </w:rPr>
            </w:pPr>
            <w:r w:rsidRPr="00E55433">
              <w:rPr>
                <w:b/>
                <w:color w:val="230859" w:themeColor="text2"/>
                <w:lang w:val="en-GB"/>
              </w:rPr>
              <w:t>Proposed start date</w:t>
            </w:r>
          </w:p>
        </w:tc>
        <w:tc>
          <w:tcPr>
            <w:tcW w:w="6246" w:type="dxa"/>
            <w:tcBorders>
              <w:top w:val="single" w:color="4A4A4A" w:sz="4" w:space="0"/>
              <w:bottom w:val="single" w:color="4A4A4A" w:sz="4" w:space="0"/>
            </w:tcBorders>
          </w:tcPr>
          <w:p w:rsidRPr="00E55433" w:rsidR="00756E3F" w:rsidRDefault="00023BF2" w14:paraId="345CFC74" w14:textId="0EFD70FF">
            <w:pPr>
              <w:pStyle w:val="TableBody"/>
              <w:spacing w:after="120" w:line="276" w:lineRule="auto"/>
              <w:rPr>
                <w:color w:val="230859" w:themeColor="text2"/>
                <w:lang w:val="en-GB"/>
              </w:rPr>
            </w:pPr>
            <w:r w:rsidRPr="00E55433">
              <w:rPr>
                <w:color w:val="230859" w:themeColor="text2"/>
                <w:lang w:val="en-GB"/>
              </w:rPr>
              <w:t>DD/MM/YYYY</w:t>
            </w:r>
          </w:p>
        </w:tc>
      </w:tr>
      <w:tr w:rsidRPr="00E55433" w:rsidR="00445C8E" w:rsidTr="00C05B3A" w14:paraId="517D9D65" w14:textId="77777777">
        <w:tc>
          <w:tcPr>
            <w:tcW w:w="10606" w:type="dxa"/>
            <w:gridSpan w:val="4"/>
            <w:tcBorders>
              <w:top w:val="single" w:color="4A4A4A" w:sz="4" w:space="0"/>
              <w:bottom w:val="single" w:color="4A4A4A" w:sz="4" w:space="0"/>
            </w:tcBorders>
            <w:shd w:val="clear" w:color="auto" w:fill="230859" w:themeFill="text2"/>
          </w:tcPr>
          <w:p w:rsidRPr="00E55433" w:rsidR="00445C8E" w:rsidP="00EA759C" w:rsidRDefault="00445C8E" w14:paraId="0A8CAAB5" w14:textId="63685519">
            <w:pPr>
              <w:pStyle w:val="TableBody"/>
              <w:spacing w:after="120" w:line="276" w:lineRule="auto"/>
              <w:jc w:val="center"/>
              <w:rPr>
                <w:color w:val="FFFFFF" w:themeColor="background1"/>
                <w:lang w:val="en-GB"/>
              </w:rPr>
            </w:pPr>
            <w:r w:rsidRPr="00E55433">
              <w:rPr>
                <w:b/>
                <w:color w:val="FFFFFF" w:themeColor="background1"/>
                <w:lang w:val="en-GB"/>
              </w:rPr>
              <w:t>P</w:t>
            </w:r>
            <w:r w:rsidRPr="00E55433" w:rsidR="00933827">
              <w:rPr>
                <w:b/>
                <w:color w:val="FFFFFF" w:themeColor="background1"/>
                <w:lang w:val="en-GB"/>
              </w:rPr>
              <w:t>ARTNERSHIP</w:t>
            </w:r>
          </w:p>
        </w:tc>
      </w:tr>
      <w:tr w:rsidRPr="00E55433" w:rsidR="00D76C84" w:rsidTr="00C05B3A" w14:paraId="7E43548F" w14:textId="77777777">
        <w:trPr>
          <w:trHeight w:val="1040"/>
        </w:trPr>
        <w:tc>
          <w:tcPr>
            <w:tcW w:w="4360" w:type="dxa"/>
            <w:gridSpan w:val="3"/>
            <w:tcBorders>
              <w:top w:val="single" w:color="4A4A4A" w:sz="4" w:space="0"/>
              <w:bottom w:val="single" w:color="4A4A4A" w:sz="4" w:space="0"/>
            </w:tcBorders>
          </w:tcPr>
          <w:p w:rsidRPr="00E55433" w:rsidR="005428B5" w:rsidP="00084ABB" w:rsidRDefault="00EA759C" w14:paraId="7A28BEF0" w14:textId="18DAA6C2">
            <w:pPr>
              <w:rPr>
                <w:color w:val="230859" w:themeColor="text2"/>
                <w:lang w:val="en-GB"/>
              </w:rPr>
            </w:pPr>
            <w:r w:rsidRPr="00E55433">
              <w:rPr>
                <w:b/>
                <w:color w:val="230859" w:themeColor="text2"/>
                <w:lang w:val="en-GB"/>
              </w:rPr>
              <w:t>Is this partnership building on previous</w:t>
            </w:r>
            <w:r w:rsidRPr="00E55433" w:rsidR="002C3B2F">
              <w:rPr>
                <w:b/>
                <w:color w:val="230859" w:themeColor="text2"/>
                <w:lang w:val="en-GB"/>
              </w:rPr>
              <w:t xml:space="preserve"> active</w:t>
            </w:r>
            <w:r w:rsidRPr="00E55433">
              <w:rPr>
                <w:b/>
                <w:color w:val="230859" w:themeColor="text2"/>
                <w:lang w:val="en-GB"/>
              </w:rPr>
              <w:t xml:space="preserve"> collaboration? </w:t>
            </w:r>
            <w:r w:rsidRPr="00E55433">
              <w:rPr>
                <w:color w:val="230859" w:themeColor="text2"/>
                <w:lang w:val="en-GB"/>
              </w:rPr>
              <w:t>(Delete as appropriate)</w:t>
            </w:r>
          </w:p>
        </w:tc>
        <w:tc>
          <w:tcPr>
            <w:tcW w:w="6246" w:type="dxa"/>
            <w:tcBorders>
              <w:top w:val="single" w:color="4A4A4A" w:sz="4" w:space="0"/>
              <w:bottom w:val="single" w:color="4A4A4A" w:sz="4" w:space="0"/>
            </w:tcBorders>
          </w:tcPr>
          <w:p w:rsidRPr="00E55433" w:rsidR="0063120A" w:rsidP="00E55433" w:rsidRDefault="0063120A" w14:paraId="756C290A" w14:textId="2FE17F4D">
            <w:pPr>
              <w:pStyle w:val="ListParagraph"/>
              <w:numPr>
                <w:ilvl w:val="0"/>
                <w:numId w:val="25"/>
              </w:numPr>
              <w:jc w:val="both"/>
              <w:rPr>
                <w:color w:val="230859" w:themeColor="text2"/>
                <w:lang w:val="en-GB"/>
              </w:rPr>
            </w:pPr>
            <w:r w:rsidRPr="00E55433">
              <w:rPr>
                <w:color w:val="230859" w:themeColor="text2"/>
                <w:lang w:val="en-GB"/>
              </w:rPr>
              <w:t>Yes</w:t>
            </w:r>
          </w:p>
          <w:p w:rsidRPr="00E55433" w:rsidR="00A31AF4" w:rsidP="00E55433" w:rsidRDefault="0063120A" w14:paraId="0831EC4F" w14:textId="500B1873">
            <w:pPr>
              <w:pStyle w:val="ListParagraph"/>
              <w:numPr>
                <w:ilvl w:val="0"/>
                <w:numId w:val="25"/>
              </w:numPr>
              <w:jc w:val="both"/>
              <w:rPr>
                <w:color w:val="230859" w:themeColor="text2"/>
                <w:lang w:val="en-GB"/>
              </w:rPr>
            </w:pPr>
            <w:r w:rsidRPr="00E55433">
              <w:rPr>
                <w:color w:val="230859" w:themeColor="text2"/>
                <w:lang w:val="en-GB"/>
              </w:rPr>
              <w:t>No</w:t>
            </w:r>
          </w:p>
        </w:tc>
      </w:tr>
      <w:tr w:rsidRPr="00E55433" w:rsidR="00D76C84" w:rsidTr="00C05B3A" w14:paraId="66F68A55" w14:textId="77777777">
        <w:tc>
          <w:tcPr>
            <w:tcW w:w="4360" w:type="dxa"/>
            <w:gridSpan w:val="3"/>
            <w:tcBorders>
              <w:top w:val="single" w:color="4A4A4A" w:sz="4" w:space="0"/>
              <w:bottom w:val="single" w:color="4A4A4A" w:sz="4" w:space="0"/>
            </w:tcBorders>
          </w:tcPr>
          <w:p w:rsidRPr="00E55433" w:rsidR="00F25029" w:rsidP="00084ABB" w:rsidRDefault="00F25029" w14:paraId="1DE1CEA3" w14:textId="4447FE21">
            <w:pPr>
              <w:pStyle w:val="TableBody"/>
              <w:spacing w:after="120" w:line="276" w:lineRule="auto"/>
              <w:rPr>
                <w:color w:val="230859" w:themeColor="text2"/>
                <w:lang w:val="en-GB"/>
              </w:rPr>
            </w:pPr>
            <w:r w:rsidRPr="00E55433">
              <w:rPr>
                <w:b/>
                <w:color w:val="230859" w:themeColor="text2"/>
                <w:lang w:val="en-GB"/>
              </w:rPr>
              <w:t>If you replied yes to the previous question</w:t>
            </w:r>
            <w:r w:rsidRPr="00E55433">
              <w:rPr>
                <w:color w:val="230859" w:themeColor="text2"/>
                <w:lang w:val="en-GB"/>
              </w:rPr>
              <w:t xml:space="preserve">, please provide: </w:t>
            </w:r>
          </w:p>
          <w:p w:rsidRPr="007C61B7" w:rsidR="1833D25A" w:rsidP="00084ABB" w:rsidRDefault="1833D25A" w14:paraId="5BD74091" w14:textId="786CD400">
            <w:pPr>
              <w:pStyle w:val="TableBody"/>
              <w:numPr>
                <w:ilvl w:val="0"/>
                <w:numId w:val="26"/>
              </w:numPr>
              <w:spacing w:after="120" w:line="276" w:lineRule="auto"/>
              <w:rPr>
                <w:color w:val="230859" w:themeColor="text2"/>
                <w:lang w:val="en-GB"/>
              </w:rPr>
            </w:pPr>
            <w:r w:rsidRPr="0DC4230D">
              <w:rPr>
                <w:color w:val="230859" w:themeColor="text2"/>
                <w:lang w:val="en-GB"/>
              </w:rPr>
              <w:t xml:space="preserve">Name </w:t>
            </w:r>
            <w:r w:rsidRPr="007C61B7">
              <w:rPr>
                <w:color w:val="230859" w:themeColor="text2"/>
                <w:lang w:val="en-GB"/>
              </w:rPr>
              <w:t>of the</w:t>
            </w:r>
            <w:r w:rsidRPr="007C61B7" w:rsidR="7EAB406E">
              <w:rPr>
                <w:color w:val="230859" w:themeColor="text2"/>
                <w:lang w:val="en-GB"/>
              </w:rPr>
              <w:t xml:space="preserve"> previous</w:t>
            </w:r>
            <w:r w:rsidRPr="007C61B7">
              <w:rPr>
                <w:color w:val="230859" w:themeColor="text2"/>
                <w:lang w:val="en-GB"/>
              </w:rPr>
              <w:t xml:space="preserve"> project/programme:</w:t>
            </w:r>
          </w:p>
          <w:p w:rsidRPr="007C61B7" w:rsidR="2B0D9BA4" w:rsidP="00084ABB" w:rsidRDefault="2B0D9BA4" w14:paraId="27BA9D9E" w14:textId="0DF27822">
            <w:pPr>
              <w:pStyle w:val="TableBody"/>
              <w:numPr>
                <w:ilvl w:val="0"/>
                <w:numId w:val="26"/>
              </w:numPr>
              <w:spacing w:after="120" w:line="276" w:lineRule="auto"/>
              <w:rPr>
                <w:color w:val="230859" w:themeColor="text2"/>
                <w:lang w:val="en-GB"/>
              </w:rPr>
            </w:pPr>
            <w:r w:rsidRPr="007C61B7">
              <w:rPr>
                <w:color w:val="230859" w:themeColor="text2"/>
                <w:lang w:val="en-GB"/>
              </w:rPr>
              <w:t xml:space="preserve">Previous funding or grants received, including funder name; </w:t>
            </w:r>
          </w:p>
          <w:p w:rsidRPr="007C61B7" w:rsidR="00F25029" w:rsidP="00084ABB" w:rsidRDefault="00F25029" w14:paraId="18069C0D" w14:textId="6A0091A0">
            <w:pPr>
              <w:pStyle w:val="TableBody"/>
              <w:numPr>
                <w:ilvl w:val="0"/>
                <w:numId w:val="26"/>
              </w:numPr>
              <w:spacing w:after="120" w:line="276" w:lineRule="auto"/>
              <w:rPr>
                <w:color w:val="230859" w:themeColor="text2"/>
                <w:lang w:val="en-GB"/>
              </w:rPr>
            </w:pPr>
            <w:r w:rsidRPr="007C61B7">
              <w:rPr>
                <w:color w:val="230859" w:themeColor="text2"/>
                <w:lang w:val="en-GB"/>
              </w:rPr>
              <w:lastRenderedPageBreak/>
              <w:t>Year the partnership took place</w:t>
            </w:r>
            <w:r w:rsidR="00732FC1">
              <w:rPr>
                <w:color w:val="230859" w:themeColor="text2"/>
                <w:lang w:val="en-GB"/>
              </w:rPr>
              <w:t xml:space="preserve"> (start and end date)</w:t>
            </w:r>
            <w:r w:rsidRPr="007C61B7" w:rsidR="00F540D0">
              <w:rPr>
                <w:color w:val="230859" w:themeColor="text2"/>
                <w:lang w:val="en-GB"/>
              </w:rPr>
              <w:t>;</w:t>
            </w:r>
          </w:p>
          <w:p w:rsidRPr="00E55433" w:rsidR="00F540D0" w:rsidP="00084ABB" w:rsidRDefault="452A5A67" w14:paraId="6CB7B88E" w14:textId="30992DEE">
            <w:pPr>
              <w:pStyle w:val="ListParagraph"/>
              <w:numPr>
                <w:ilvl w:val="0"/>
                <w:numId w:val="26"/>
              </w:numPr>
              <w:rPr>
                <w:color w:val="230859" w:themeColor="text2"/>
                <w:lang w:val="en-GB"/>
              </w:rPr>
            </w:pPr>
            <w:r w:rsidRPr="007C61B7">
              <w:rPr>
                <w:color w:val="230859" w:themeColor="text2"/>
                <w:lang w:val="en-GB"/>
              </w:rPr>
              <w:t xml:space="preserve">What </w:t>
            </w:r>
            <w:r w:rsidRPr="007C61B7" w:rsidR="11BDF728">
              <w:rPr>
                <w:color w:val="230859" w:themeColor="text2"/>
                <w:lang w:val="en-GB"/>
              </w:rPr>
              <w:t xml:space="preserve">are </w:t>
            </w:r>
            <w:r w:rsidRPr="007C61B7">
              <w:rPr>
                <w:color w:val="230859" w:themeColor="text2"/>
                <w:lang w:val="en-GB"/>
              </w:rPr>
              <w:t xml:space="preserve">your </w:t>
            </w:r>
            <w:r w:rsidRPr="007C61B7">
              <w:rPr>
                <w:b/>
                <w:bCs/>
                <w:color w:val="230859" w:themeColor="text2"/>
                <w:lang w:val="en-GB"/>
              </w:rPr>
              <w:t>institutional/departmental objectives</w:t>
            </w:r>
            <w:r w:rsidRPr="007C61B7">
              <w:rPr>
                <w:color w:val="230859" w:themeColor="text2"/>
                <w:lang w:val="en-GB"/>
              </w:rPr>
              <w:t xml:space="preserve"> for this </w:t>
            </w:r>
            <w:r w:rsidRPr="007C61B7" w:rsidR="1E30AADE">
              <w:rPr>
                <w:color w:val="230859" w:themeColor="text2"/>
                <w:lang w:val="en-GB"/>
              </w:rPr>
              <w:t>ne</w:t>
            </w:r>
            <w:r w:rsidRPr="007C61B7" w:rsidR="3689D0B0">
              <w:rPr>
                <w:color w:val="230859" w:themeColor="text2"/>
                <w:lang w:val="en-GB"/>
              </w:rPr>
              <w:t xml:space="preserve">w </w:t>
            </w:r>
            <w:r w:rsidRPr="007C61B7" w:rsidR="49EEAE21">
              <w:rPr>
                <w:color w:val="230859" w:themeColor="text2"/>
                <w:lang w:val="en-GB"/>
              </w:rPr>
              <w:t>phase of your coll</w:t>
            </w:r>
            <w:r w:rsidRPr="007C61B7" w:rsidR="2BE1C95D">
              <w:rPr>
                <w:color w:val="230859" w:themeColor="text2"/>
                <w:lang w:val="en-GB"/>
              </w:rPr>
              <w:t>a</w:t>
            </w:r>
            <w:r w:rsidRPr="007C61B7" w:rsidR="49EEAE21">
              <w:rPr>
                <w:color w:val="230859" w:themeColor="text2"/>
                <w:lang w:val="en-GB"/>
              </w:rPr>
              <w:t>boration</w:t>
            </w:r>
            <w:r w:rsidRPr="007C61B7">
              <w:rPr>
                <w:color w:val="230859" w:themeColor="text2"/>
                <w:lang w:val="en-GB"/>
              </w:rPr>
              <w:t xml:space="preserve"> </w:t>
            </w:r>
            <w:r w:rsidRPr="0DC4230D">
              <w:rPr>
                <w:b/>
                <w:bCs/>
                <w:color w:val="230859" w:themeColor="text2"/>
                <w:lang w:val="en-GB"/>
              </w:rPr>
              <w:t>beyond</w:t>
            </w:r>
            <w:r w:rsidRPr="0DC4230D">
              <w:rPr>
                <w:color w:val="230859" w:themeColor="text2"/>
                <w:lang w:val="en-GB"/>
              </w:rPr>
              <w:t xml:space="preserve"> the direct partnership outputs (i.e. access</w:t>
            </w:r>
            <w:r w:rsidRPr="0DC4230D" w:rsidR="39FBF125">
              <w:rPr>
                <w:color w:val="230859" w:themeColor="text2"/>
                <w:lang w:val="en-GB"/>
              </w:rPr>
              <w:t xml:space="preserve"> to new research funds, explore new collaborations, etc)</w:t>
            </w:r>
          </w:p>
          <w:p w:rsidRPr="00E55433" w:rsidR="000A1B9F" w:rsidP="00084ABB" w:rsidRDefault="000A1B9F" w14:paraId="538B3E81" w14:textId="4E98022B">
            <w:pPr>
              <w:rPr>
                <w:color w:val="230859" w:themeColor="text2"/>
                <w:lang w:val="en-GB"/>
              </w:rPr>
            </w:pPr>
            <w:r w:rsidRPr="00E55433">
              <w:rPr>
                <w:rFonts w:cs="Arial" w:asciiTheme="minorHAnsi" w:hAnsiTheme="minorHAnsi"/>
                <w:color w:val="230859" w:themeColor="text2"/>
                <w:lang w:val="en-GB"/>
              </w:rPr>
              <w:t>Max 300 words</w:t>
            </w:r>
          </w:p>
        </w:tc>
        <w:tc>
          <w:tcPr>
            <w:tcW w:w="6246" w:type="dxa"/>
            <w:tcBorders>
              <w:top w:val="single" w:color="4A4A4A" w:sz="4" w:space="0"/>
              <w:bottom w:val="single" w:color="4A4A4A" w:sz="4" w:space="0"/>
            </w:tcBorders>
          </w:tcPr>
          <w:p w:rsidRPr="00E55433" w:rsidR="00F25029" w:rsidP="00E55433" w:rsidRDefault="00F25029" w14:paraId="1FE9C9FC" w14:textId="2541F792">
            <w:pPr>
              <w:jc w:val="both"/>
              <w:rPr>
                <w:color w:val="230859" w:themeColor="text2"/>
                <w:lang w:val="en-GB"/>
              </w:rPr>
            </w:pPr>
          </w:p>
        </w:tc>
      </w:tr>
      <w:tr w:rsidRPr="00E55433" w:rsidR="00D76C84" w:rsidTr="00C05B3A" w14:paraId="1BEFC69C" w14:textId="77777777">
        <w:tc>
          <w:tcPr>
            <w:tcW w:w="4360" w:type="dxa"/>
            <w:gridSpan w:val="3"/>
            <w:tcBorders>
              <w:top w:val="single" w:color="4A4A4A" w:sz="4" w:space="0"/>
              <w:bottom w:val="single" w:color="4A4A4A" w:sz="4" w:space="0"/>
            </w:tcBorders>
          </w:tcPr>
          <w:p w:rsidRPr="00E55433" w:rsidR="00AA574D" w:rsidP="00E55433" w:rsidRDefault="00AA574D" w14:paraId="6BDC8138" w14:textId="63F4AFCA">
            <w:pPr>
              <w:pStyle w:val="CommentText"/>
              <w:jc w:val="both"/>
              <w:rPr>
                <w:color w:val="230859" w:themeColor="text2"/>
                <w:sz w:val="22"/>
                <w:szCs w:val="22"/>
                <w:lang w:val="en-GB"/>
              </w:rPr>
            </w:pPr>
            <w:r w:rsidRPr="00E55433">
              <w:rPr>
                <w:b/>
                <w:color w:val="230859" w:themeColor="text2"/>
                <w:sz w:val="22"/>
                <w:szCs w:val="22"/>
                <w:lang w:val="en-GB"/>
              </w:rPr>
              <w:t>If no</w:t>
            </w:r>
            <w:r w:rsidRPr="00E55433">
              <w:rPr>
                <w:color w:val="230859" w:themeColor="text2"/>
                <w:sz w:val="22"/>
                <w:szCs w:val="22"/>
                <w:lang w:val="en-GB"/>
              </w:rPr>
              <w:t xml:space="preserve"> active collaboration has previously taken place, how have the teams come to know one another?’ Select one option </w:t>
            </w:r>
          </w:p>
          <w:p w:rsidRPr="00E55433" w:rsidR="00AA574D" w:rsidP="00E55433" w:rsidRDefault="00AA574D" w14:paraId="05563F4D" w14:textId="77777777">
            <w:pPr>
              <w:pStyle w:val="CommentText"/>
              <w:jc w:val="both"/>
              <w:rPr>
                <w:color w:val="230859" w:themeColor="text2"/>
                <w:sz w:val="22"/>
                <w:szCs w:val="22"/>
                <w:lang w:val="en-GB"/>
              </w:rPr>
            </w:pPr>
          </w:p>
          <w:p w:rsidRPr="00E55433" w:rsidR="003653D4" w:rsidP="00E55433" w:rsidRDefault="003653D4" w14:paraId="6494621C" w14:textId="5DA769DF">
            <w:pPr>
              <w:pStyle w:val="CommentText"/>
              <w:ind w:left="720"/>
              <w:jc w:val="both"/>
              <w:rPr>
                <w:b/>
                <w:color w:val="230859" w:themeColor="text2"/>
                <w:sz w:val="22"/>
                <w:szCs w:val="22"/>
                <w:lang w:val="en-GB"/>
              </w:rPr>
            </w:pPr>
          </w:p>
        </w:tc>
        <w:tc>
          <w:tcPr>
            <w:tcW w:w="6246" w:type="dxa"/>
            <w:tcBorders>
              <w:top w:val="single" w:color="4A4A4A" w:sz="4" w:space="0"/>
              <w:bottom w:val="single" w:color="4A4A4A" w:sz="4" w:space="0"/>
            </w:tcBorders>
          </w:tcPr>
          <w:p w:rsidRPr="00E55433" w:rsidR="00AA574D" w:rsidP="00E55433" w:rsidRDefault="00AA574D" w14:paraId="2DE0FB2D" w14:textId="425A8E39">
            <w:pPr>
              <w:pStyle w:val="CommentText"/>
              <w:ind w:left="360"/>
              <w:jc w:val="both"/>
              <w:rPr>
                <w:color w:val="230859" w:themeColor="text2"/>
                <w:sz w:val="22"/>
                <w:szCs w:val="22"/>
                <w:lang w:val="en-GB"/>
              </w:rPr>
            </w:pPr>
            <w:r w:rsidRPr="00E55433">
              <w:rPr>
                <w:color w:val="230859" w:themeColor="text2"/>
                <w:sz w:val="22"/>
                <w:szCs w:val="22"/>
                <w:lang w:val="en-GB"/>
              </w:rPr>
              <w:t xml:space="preserve">(   )  Through advice </w:t>
            </w:r>
          </w:p>
          <w:p w:rsidRPr="00E55433" w:rsidR="00564F49" w:rsidP="00E55433" w:rsidRDefault="00AA574D" w14:paraId="15F5F337" w14:textId="77777777">
            <w:pPr>
              <w:pStyle w:val="CommentText"/>
              <w:ind w:left="360"/>
              <w:jc w:val="both"/>
              <w:rPr>
                <w:color w:val="230859" w:themeColor="text2"/>
                <w:sz w:val="22"/>
                <w:szCs w:val="22"/>
                <w:lang w:val="en-GB"/>
              </w:rPr>
            </w:pPr>
            <w:r w:rsidRPr="00E55433">
              <w:rPr>
                <w:color w:val="230859" w:themeColor="text2"/>
                <w:sz w:val="22"/>
                <w:szCs w:val="22"/>
                <w:lang w:val="en-GB"/>
              </w:rPr>
              <w:t>(   )  Organic network of team members</w:t>
            </w:r>
          </w:p>
          <w:p w:rsidRPr="00E55433" w:rsidR="00564F49" w:rsidP="00E55433" w:rsidRDefault="00564F49" w14:paraId="17C1F664" w14:textId="77777777">
            <w:pPr>
              <w:pStyle w:val="CommentText"/>
              <w:ind w:left="360"/>
              <w:jc w:val="both"/>
              <w:rPr>
                <w:color w:val="230859" w:themeColor="text2"/>
                <w:sz w:val="22"/>
                <w:szCs w:val="22"/>
                <w:lang w:val="en-GB"/>
              </w:rPr>
            </w:pPr>
            <w:r w:rsidRPr="00E55433">
              <w:rPr>
                <w:color w:val="230859" w:themeColor="text2"/>
                <w:sz w:val="22"/>
                <w:szCs w:val="22"/>
                <w:lang w:val="en-GB"/>
              </w:rPr>
              <w:t xml:space="preserve">(   )  </w:t>
            </w:r>
            <w:r w:rsidRPr="00E55433" w:rsidR="00AA574D">
              <w:rPr>
                <w:color w:val="230859" w:themeColor="text2"/>
                <w:sz w:val="22"/>
                <w:szCs w:val="22"/>
                <w:lang w:val="en-GB"/>
              </w:rPr>
              <w:t>Tangential collaboration within own department/school</w:t>
            </w:r>
          </w:p>
          <w:p w:rsidRPr="00E55433" w:rsidR="00564F49" w:rsidP="00E55433" w:rsidRDefault="00564F49" w14:paraId="227814C9" w14:textId="77777777">
            <w:pPr>
              <w:pStyle w:val="CommentText"/>
              <w:ind w:left="360"/>
              <w:jc w:val="both"/>
              <w:rPr>
                <w:color w:val="230859" w:themeColor="text2"/>
                <w:sz w:val="22"/>
                <w:szCs w:val="22"/>
                <w:lang w:val="en-GB"/>
              </w:rPr>
            </w:pPr>
            <w:r w:rsidRPr="00E55433">
              <w:rPr>
                <w:color w:val="230859" w:themeColor="text2"/>
                <w:sz w:val="22"/>
                <w:szCs w:val="22"/>
                <w:lang w:val="en-GB"/>
              </w:rPr>
              <w:t xml:space="preserve">(   )  </w:t>
            </w:r>
            <w:r w:rsidRPr="00E55433" w:rsidR="00AA574D">
              <w:rPr>
                <w:color w:val="230859" w:themeColor="text2"/>
                <w:sz w:val="22"/>
                <w:szCs w:val="22"/>
                <w:lang w:val="en-GB"/>
              </w:rPr>
              <w:t>Tangential collaboration within institution</w:t>
            </w:r>
          </w:p>
          <w:p w:rsidRPr="00E55433" w:rsidR="003653D4" w:rsidP="00E55433" w:rsidRDefault="00564F49" w14:paraId="2B84AD0E" w14:textId="4FE73B18">
            <w:pPr>
              <w:pStyle w:val="CommentText"/>
              <w:ind w:left="360"/>
              <w:jc w:val="both"/>
              <w:rPr>
                <w:color w:val="230859" w:themeColor="text2"/>
                <w:sz w:val="22"/>
                <w:szCs w:val="22"/>
                <w:lang w:val="en-GB"/>
              </w:rPr>
            </w:pPr>
            <w:r w:rsidRPr="00E55433">
              <w:rPr>
                <w:color w:val="230859" w:themeColor="text2"/>
                <w:sz w:val="22"/>
                <w:szCs w:val="22"/>
                <w:lang w:val="en-GB"/>
              </w:rPr>
              <w:t xml:space="preserve">(   )  </w:t>
            </w:r>
            <w:r w:rsidRPr="00E55433" w:rsidR="00AA574D">
              <w:rPr>
                <w:color w:val="230859" w:themeColor="text2"/>
                <w:sz w:val="22"/>
                <w:szCs w:val="22"/>
                <w:lang w:val="en-GB"/>
              </w:rPr>
              <w:t>Other (please explain)</w:t>
            </w:r>
          </w:p>
        </w:tc>
      </w:tr>
      <w:tr w:rsidRPr="00E55433" w:rsidR="00D76C84" w:rsidTr="00C05B3A" w14:paraId="39B1F147" w14:textId="77777777">
        <w:tc>
          <w:tcPr>
            <w:tcW w:w="4360" w:type="dxa"/>
            <w:gridSpan w:val="3"/>
            <w:tcBorders>
              <w:top w:val="single" w:color="4A4A4A" w:sz="4" w:space="0"/>
              <w:bottom w:val="single" w:color="4A4A4A" w:sz="4" w:space="0"/>
            </w:tcBorders>
          </w:tcPr>
          <w:p w:rsidRPr="00E55433" w:rsidR="000C1DC2" w:rsidP="0DC4230D" w:rsidRDefault="2E6870A2" w14:paraId="22295428" w14:textId="537CE0D5">
            <w:pPr>
              <w:jc w:val="both"/>
              <w:rPr>
                <w:rFonts w:cs="Arial" w:asciiTheme="minorHAnsi" w:hAnsiTheme="minorHAnsi"/>
                <w:b/>
                <w:bCs/>
                <w:color w:val="230859" w:themeColor="text2"/>
                <w:lang w:val="en-GB"/>
              </w:rPr>
            </w:pPr>
            <w:r w:rsidRPr="0DC4230D">
              <w:rPr>
                <w:b/>
                <w:bCs/>
                <w:color w:val="230859" w:themeColor="text2"/>
                <w:lang w:val="en-GB"/>
              </w:rPr>
              <w:t xml:space="preserve">Partnership sustainability - </w:t>
            </w:r>
            <w:r w:rsidRPr="0DC4230D">
              <w:rPr>
                <w:color w:val="230859" w:themeColor="text2"/>
                <w:lang w:val="en-GB"/>
              </w:rPr>
              <w:t>How will connections established during this project life-cycle be sustained after the end date</w:t>
            </w:r>
            <w:r w:rsidRPr="0DC4230D" w:rsidR="7265DA83">
              <w:rPr>
                <w:color w:val="230859" w:themeColor="text2"/>
                <w:lang w:val="en-GB"/>
              </w:rPr>
              <w:t xml:space="preserve"> </w:t>
            </w:r>
            <w:r w:rsidRPr="0DC4230D" w:rsidR="6723EBB5">
              <w:rPr>
                <w:color w:val="230859" w:themeColor="text2"/>
                <w:lang w:val="en-GB"/>
              </w:rPr>
              <w:t>for</w:t>
            </w:r>
            <w:r w:rsidRPr="0DC4230D" w:rsidR="0306F988">
              <w:rPr>
                <w:color w:val="230859" w:themeColor="text2"/>
                <w:lang w:val="en-GB"/>
              </w:rPr>
              <w:t xml:space="preserve"> both institutions and teams involved</w:t>
            </w:r>
            <w:r w:rsidRPr="0DC4230D" w:rsidR="1AF55748">
              <w:rPr>
                <w:color w:val="230859" w:themeColor="text2"/>
                <w:lang w:val="en-GB"/>
              </w:rPr>
              <w:t>?</w:t>
            </w:r>
          </w:p>
        </w:tc>
        <w:tc>
          <w:tcPr>
            <w:tcW w:w="6246" w:type="dxa"/>
            <w:tcBorders>
              <w:top w:val="single" w:color="4A4A4A" w:sz="4" w:space="0"/>
              <w:bottom w:val="single" w:color="4A4A4A" w:sz="4" w:space="0"/>
            </w:tcBorders>
          </w:tcPr>
          <w:p w:rsidRPr="00E55433" w:rsidR="00453C67" w:rsidP="00E55433" w:rsidRDefault="00453C67" w14:paraId="3161B702" w14:textId="77777777">
            <w:pPr>
              <w:pStyle w:val="CommentText"/>
              <w:jc w:val="both"/>
              <w:rPr>
                <w:rFonts w:cs="Arial" w:asciiTheme="minorHAnsi" w:hAnsiTheme="minorHAnsi"/>
                <w:b/>
                <w:color w:val="230859" w:themeColor="text2"/>
                <w:sz w:val="22"/>
                <w:szCs w:val="22"/>
                <w:lang w:val="en-GB"/>
              </w:rPr>
            </w:pPr>
            <w:r w:rsidRPr="00E55433">
              <w:rPr>
                <w:rFonts w:cs="Arial" w:asciiTheme="minorHAnsi" w:hAnsiTheme="minorHAnsi"/>
                <w:b/>
                <w:color w:val="230859" w:themeColor="text2"/>
                <w:sz w:val="22"/>
                <w:szCs w:val="22"/>
                <w:lang w:val="en-GB"/>
              </w:rPr>
              <w:t xml:space="preserve">Partner Institutions </w:t>
            </w:r>
          </w:p>
          <w:p w:rsidRPr="00E55433" w:rsidR="00F13C6F" w:rsidP="00E55433" w:rsidRDefault="00F13C6F" w14:paraId="1C5E8E12" w14:textId="0FC80ED7">
            <w:pPr>
              <w:pStyle w:val="CommentText"/>
              <w:numPr>
                <w:ilvl w:val="0"/>
                <w:numId w:val="39"/>
              </w:numPr>
              <w:jc w:val="both"/>
              <w:rPr>
                <w:color w:val="230859" w:themeColor="text2"/>
                <w:sz w:val="22"/>
                <w:szCs w:val="22"/>
                <w:lang w:val="en-GB"/>
              </w:rPr>
            </w:pPr>
            <w:r w:rsidRPr="00E55433">
              <w:rPr>
                <w:color w:val="230859" w:themeColor="text2"/>
                <w:sz w:val="22"/>
                <w:szCs w:val="22"/>
                <w:lang w:val="en-GB"/>
              </w:rPr>
              <w:t>Organically/</w:t>
            </w:r>
            <w:r w:rsidRPr="00E55433" w:rsidR="0010689E">
              <w:rPr>
                <w:color w:val="230859" w:themeColor="text2"/>
                <w:sz w:val="22"/>
                <w:szCs w:val="22"/>
                <w:lang w:val="en-GB"/>
              </w:rPr>
              <w:t>i</w:t>
            </w:r>
            <w:r w:rsidRPr="00E55433">
              <w:rPr>
                <w:color w:val="230859" w:themeColor="text2"/>
                <w:sz w:val="22"/>
                <w:szCs w:val="22"/>
                <w:lang w:val="en-GB"/>
              </w:rPr>
              <w:t>nformally (i.e. the team will need to review outputs first but will keep in touch at least)</w:t>
            </w:r>
          </w:p>
          <w:p w:rsidRPr="00E55433" w:rsidR="000C1DC2" w:rsidP="00E55433" w:rsidRDefault="00F13C6F" w14:paraId="52B00809" w14:textId="4C3B3414">
            <w:pPr>
              <w:pStyle w:val="CommentText"/>
              <w:numPr>
                <w:ilvl w:val="0"/>
                <w:numId w:val="38"/>
              </w:numPr>
              <w:jc w:val="both"/>
              <w:rPr>
                <w:color w:val="230859" w:themeColor="text2"/>
                <w:sz w:val="22"/>
                <w:szCs w:val="22"/>
                <w:lang w:val="en-GB"/>
              </w:rPr>
            </w:pPr>
            <w:r w:rsidRPr="00E55433">
              <w:rPr>
                <w:color w:val="230859" w:themeColor="text2"/>
                <w:sz w:val="22"/>
                <w:szCs w:val="22"/>
                <w:lang w:val="en-GB"/>
              </w:rPr>
              <w:t>This is part of a wider research project</w:t>
            </w:r>
            <w:r w:rsidRPr="00E55433" w:rsidR="00442759">
              <w:rPr>
                <w:color w:val="230859" w:themeColor="text2"/>
                <w:sz w:val="22"/>
                <w:szCs w:val="22"/>
                <w:lang w:val="en-GB"/>
              </w:rPr>
              <w:t>,</w:t>
            </w:r>
            <w:r w:rsidRPr="00E55433">
              <w:rPr>
                <w:color w:val="230859" w:themeColor="text2"/>
                <w:sz w:val="22"/>
                <w:szCs w:val="22"/>
                <w:lang w:val="en-GB"/>
              </w:rPr>
              <w:t xml:space="preserve"> so </w:t>
            </w:r>
            <w:r w:rsidRPr="00E55433" w:rsidR="0010689E">
              <w:rPr>
                <w:color w:val="230859" w:themeColor="text2"/>
                <w:sz w:val="22"/>
                <w:szCs w:val="22"/>
                <w:lang w:val="en-GB"/>
              </w:rPr>
              <w:t>i</w:t>
            </w:r>
            <w:r w:rsidRPr="00E55433" w:rsidR="0010689E">
              <w:rPr>
                <w:color w:val="230859" w:themeColor="text2"/>
                <w:lang w:val="en-GB"/>
              </w:rPr>
              <w:t xml:space="preserve">t </w:t>
            </w:r>
            <w:r w:rsidRPr="00E55433">
              <w:rPr>
                <w:color w:val="230859" w:themeColor="text2"/>
                <w:sz w:val="22"/>
                <w:szCs w:val="22"/>
                <w:lang w:val="en-GB"/>
              </w:rPr>
              <w:t>will evolve to next stage (funding is in place or funding to be determined)</w:t>
            </w:r>
          </w:p>
          <w:p w:rsidRPr="00E55433" w:rsidR="008335D0" w:rsidP="00E55433" w:rsidRDefault="008335D0" w14:paraId="664B62EF" w14:textId="77777777">
            <w:pPr>
              <w:pStyle w:val="CommentText"/>
              <w:jc w:val="both"/>
              <w:rPr>
                <w:color w:val="230859" w:themeColor="text2"/>
                <w:sz w:val="22"/>
                <w:szCs w:val="22"/>
                <w:lang w:val="en-GB"/>
              </w:rPr>
            </w:pPr>
          </w:p>
          <w:p w:rsidRPr="00E55433" w:rsidR="00F8535C" w:rsidP="00E55433" w:rsidRDefault="00453C67" w14:paraId="72A816FC" w14:textId="7409E13D">
            <w:pPr>
              <w:pStyle w:val="CommentText"/>
              <w:jc w:val="both"/>
              <w:rPr>
                <w:b/>
                <w:color w:val="230859" w:themeColor="text2"/>
                <w:sz w:val="22"/>
                <w:szCs w:val="22"/>
                <w:lang w:val="en-GB"/>
              </w:rPr>
            </w:pPr>
            <w:r w:rsidRPr="00E55433">
              <w:rPr>
                <w:b/>
                <w:color w:val="230859" w:themeColor="text2"/>
                <w:sz w:val="22"/>
                <w:szCs w:val="22"/>
                <w:lang w:val="en-GB"/>
              </w:rPr>
              <w:t>Teams involved</w:t>
            </w:r>
          </w:p>
          <w:p w:rsidRPr="00E55433" w:rsidR="00453C67" w:rsidP="00E55433" w:rsidRDefault="0012214D" w14:paraId="22050E00" w14:textId="08EDFB4A">
            <w:pPr>
              <w:pStyle w:val="CommentText"/>
              <w:jc w:val="both"/>
              <w:rPr>
                <w:color w:val="230859" w:themeColor="text2"/>
                <w:sz w:val="22"/>
                <w:szCs w:val="22"/>
                <w:lang w:val="en-GB"/>
              </w:rPr>
            </w:pPr>
            <w:r w:rsidRPr="00E55433">
              <w:rPr>
                <w:color w:val="230859" w:themeColor="text2"/>
                <w:sz w:val="22"/>
                <w:szCs w:val="22"/>
                <w:lang w:val="en-GB"/>
              </w:rPr>
              <w:t xml:space="preserve">(  ) </w:t>
            </w:r>
            <w:r w:rsidRPr="00E55433" w:rsidR="00442759">
              <w:rPr>
                <w:color w:val="230859" w:themeColor="text2"/>
                <w:sz w:val="22"/>
                <w:szCs w:val="22"/>
                <w:lang w:val="en-GB"/>
              </w:rPr>
              <w:t>T</w:t>
            </w:r>
            <w:r w:rsidRPr="00E55433" w:rsidR="008335D0">
              <w:rPr>
                <w:color w:val="230859" w:themeColor="text2"/>
                <w:sz w:val="22"/>
                <w:szCs w:val="22"/>
                <w:lang w:val="en-GB"/>
              </w:rPr>
              <w:t>he departments will set up comms to keep channels</w:t>
            </w:r>
            <w:r w:rsidRPr="00E55433" w:rsidR="00453C67">
              <w:rPr>
                <w:color w:val="230859" w:themeColor="text2"/>
                <w:sz w:val="22"/>
                <w:szCs w:val="22"/>
                <w:lang w:val="en-GB"/>
              </w:rPr>
              <w:t xml:space="preserve"> </w:t>
            </w:r>
            <w:r w:rsidRPr="00E55433" w:rsidR="008335D0">
              <w:rPr>
                <w:color w:val="230859" w:themeColor="text2"/>
                <w:sz w:val="22"/>
                <w:szCs w:val="22"/>
                <w:lang w:val="en-GB"/>
              </w:rPr>
              <w:t>open</w:t>
            </w:r>
            <w:r w:rsidRPr="00E55433" w:rsidR="00F8535C">
              <w:rPr>
                <w:color w:val="230859" w:themeColor="text2"/>
                <w:sz w:val="22"/>
                <w:szCs w:val="22"/>
                <w:lang w:val="en-GB"/>
              </w:rPr>
              <w:t xml:space="preserve"> for research collaborations</w:t>
            </w:r>
            <w:r w:rsidRPr="00E55433" w:rsidR="008335D0">
              <w:rPr>
                <w:color w:val="230859" w:themeColor="text2"/>
                <w:sz w:val="22"/>
                <w:szCs w:val="22"/>
                <w:lang w:val="en-GB"/>
              </w:rPr>
              <w:t>,</w:t>
            </w:r>
          </w:p>
          <w:p w:rsidRPr="00E55433" w:rsidR="00453C67" w:rsidP="00E55433" w:rsidRDefault="0012214D" w14:paraId="36510B56" w14:textId="759FE158">
            <w:pPr>
              <w:pStyle w:val="CommentText"/>
              <w:jc w:val="both"/>
              <w:rPr>
                <w:color w:val="230859" w:themeColor="text2"/>
                <w:sz w:val="22"/>
                <w:szCs w:val="22"/>
                <w:lang w:val="en-GB"/>
              </w:rPr>
            </w:pPr>
            <w:r w:rsidRPr="00E55433">
              <w:rPr>
                <w:color w:val="230859" w:themeColor="text2"/>
                <w:sz w:val="22"/>
                <w:szCs w:val="22"/>
                <w:lang w:val="en-GB"/>
              </w:rPr>
              <w:t xml:space="preserve">(  ) </w:t>
            </w:r>
            <w:r w:rsidRPr="00E55433" w:rsidR="00442759">
              <w:rPr>
                <w:color w:val="230859" w:themeColor="text2"/>
                <w:sz w:val="22"/>
                <w:szCs w:val="22"/>
                <w:lang w:val="en-GB"/>
              </w:rPr>
              <w:t>M</w:t>
            </w:r>
            <w:r w:rsidRPr="00E55433" w:rsidR="008335D0">
              <w:rPr>
                <w:color w:val="230859" w:themeColor="text2"/>
                <w:sz w:val="22"/>
                <w:szCs w:val="22"/>
                <w:lang w:val="en-GB"/>
              </w:rPr>
              <w:t>obility of staff/students will be encouraged</w:t>
            </w:r>
          </w:p>
          <w:p w:rsidRPr="00E55433" w:rsidR="009C6065" w:rsidP="00E55433" w:rsidRDefault="0012214D" w14:paraId="426A71F3" w14:textId="17F432F9">
            <w:pPr>
              <w:pStyle w:val="CommentText"/>
              <w:jc w:val="both"/>
              <w:rPr>
                <w:color w:val="230859" w:themeColor="text2"/>
                <w:sz w:val="22"/>
                <w:szCs w:val="22"/>
                <w:lang w:val="en-GB"/>
              </w:rPr>
            </w:pPr>
            <w:r w:rsidRPr="00E55433">
              <w:rPr>
                <w:color w:val="230859" w:themeColor="text2"/>
                <w:sz w:val="22"/>
                <w:szCs w:val="22"/>
                <w:lang w:val="en-GB"/>
              </w:rPr>
              <w:t xml:space="preserve">(  ) </w:t>
            </w:r>
            <w:r w:rsidRPr="00E55433" w:rsidR="00442759">
              <w:rPr>
                <w:color w:val="230859" w:themeColor="text2"/>
                <w:sz w:val="22"/>
                <w:szCs w:val="22"/>
                <w:lang w:val="en-GB"/>
              </w:rPr>
              <w:t>A</w:t>
            </w:r>
            <w:r w:rsidRPr="00E55433" w:rsidR="008335D0">
              <w:rPr>
                <w:color w:val="230859" w:themeColor="text2"/>
                <w:sz w:val="22"/>
                <w:szCs w:val="22"/>
                <w:lang w:val="en-GB"/>
              </w:rPr>
              <w:t>ctive research/work (funding in place</w:t>
            </w:r>
            <w:r w:rsidRPr="00E55433" w:rsidR="009C6065">
              <w:rPr>
                <w:color w:val="230859" w:themeColor="text2"/>
                <w:sz w:val="22"/>
                <w:szCs w:val="22"/>
                <w:lang w:val="en-GB"/>
              </w:rPr>
              <w:t>)</w:t>
            </w:r>
          </w:p>
          <w:p w:rsidRPr="00E55433" w:rsidR="009C6065" w:rsidP="00E55433" w:rsidRDefault="0012214D" w14:paraId="49979160" w14:textId="0E544BD5">
            <w:pPr>
              <w:pStyle w:val="CommentText"/>
              <w:jc w:val="both"/>
              <w:rPr>
                <w:color w:val="230859" w:themeColor="text2"/>
                <w:sz w:val="22"/>
                <w:szCs w:val="22"/>
                <w:lang w:val="en-GB"/>
              </w:rPr>
            </w:pPr>
            <w:r w:rsidRPr="00E55433">
              <w:rPr>
                <w:color w:val="230859" w:themeColor="text2"/>
                <w:sz w:val="22"/>
                <w:szCs w:val="22"/>
                <w:lang w:val="en-GB"/>
              </w:rPr>
              <w:t>(</w:t>
            </w:r>
            <w:r w:rsidRPr="00E55433" w:rsidR="002C701D">
              <w:rPr>
                <w:color w:val="230859" w:themeColor="text2"/>
                <w:sz w:val="22"/>
                <w:szCs w:val="22"/>
                <w:lang w:val="en-GB"/>
              </w:rPr>
              <w:t xml:space="preserve">  ) </w:t>
            </w:r>
            <w:r w:rsidRPr="00E55433" w:rsidR="00442759">
              <w:rPr>
                <w:color w:val="230859" w:themeColor="text2"/>
                <w:sz w:val="22"/>
                <w:szCs w:val="22"/>
                <w:lang w:val="en-GB"/>
              </w:rPr>
              <w:t>A</w:t>
            </w:r>
            <w:r w:rsidRPr="00E55433" w:rsidR="008335D0">
              <w:rPr>
                <w:color w:val="230859" w:themeColor="text2"/>
                <w:sz w:val="22"/>
                <w:szCs w:val="22"/>
                <w:lang w:val="en-GB"/>
              </w:rPr>
              <w:t xml:space="preserve">ctive research/work (funding to be determined), </w:t>
            </w:r>
          </w:p>
          <w:p w:rsidRPr="00E55433" w:rsidR="008335D0" w:rsidP="00E55433" w:rsidRDefault="002C701D" w14:paraId="268E3C74" w14:textId="3984F9FC">
            <w:pPr>
              <w:pStyle w:val="CommentText"/>
              <w:jc w:val="both"/>
              <w:rPr>
                <w:color w:val="230859" w:themeColor="text2"/>
                <w:sz w:val="22"/>
                <w:szCs w:val="22"/>
                <w:lang w:val="en-GB"/>
              </w:rPr>
            </w:pPr>
            <w:r w:rsidRPr="00E55433">
              <w:rPr>
                <w:color w:val="230859" w:themeColor="text2"/>
                <w:sz w:val="22"/>
                <w:szCs w:val="22"/>
                <w:lang w:val="en-GB"/>
              </w:rPr>
              <w:t>(   ) R</w:t>
            </w:r>
            <w:r w:rsidRPr="00E55433" w:rsidR="008335D0">
              <w:rPr>
                <w:color w:val="230859" w:themeColor="text2"/>
                <w:sz w:val="22"/>
                <w:szCs w:val="22"/>
                <w:lang w:val="en-GB"/>
              </w:rPr>
              <w:t>egulatory</w:t>
            </w:r>
            <w:r w:rsidRPr="00E55433" w:rsidR="009C6065">
              <w:rPr>
                <w:color w:val="230859" w:themeColor="text2"/>
                <w:sz w:val="22"/>
                <w:szCs w:val="22"/>
                <w:lang w:val="en-GB"/>
              </w:rPr>
              <w:t xml:space="preserve">: Memorandum of Understanding, processes, systems </w:t>
            </w:r>
            <w:r w:rsidRPr="00E55433" w:rsidR="005A6BC5">
              <w:rPr>
                <w:color w:val="230859" w:themeColor="text2"/>
                <w:sz w:val="22"/>
                <w:szCs w:val="22"/>
                <w:lang w:val="en-GB"/>
              </w:rPr>
              <w:t xml:space="preserve">to </w:t>
            </w:r>
            <w:r w:rsidRPr="00E55433">
              <w:rPr>
                <w:color w:val="230859" w:themeColor="text2"/>
                <w:sz w:val="22"/>
                <w:szCs w:val="22"/>
                <w:lang w:val="en-GB"/>
              </w:rPr>
              <w:t xml:space="preserve">be </w:t>
            </w:r>
            <w:r w:rsidRPr="00E55433" w:rsidR="001C48FC">
              <w:rPr>
                <w:color w:val="230859" w:themeColor="text2"/>
                <w:sz w:val="22"/>
                <w:szCs w:val="22"/>
                <w:lang w:val="en-GB"/>
              </w:rPr>
              <w:t>developed</w:t>
            </w:r>
          </w:p>
        </w:tc>
      </w:tr>
      <w:tr w:rsidRPr="00E55433" w:rsidR="00D76C84" w:rsidTr="00C05B3A" w14:paraId="22F60129" w14:textId="77777777">
        <w:trPr>
          <w:trHeight w:val="22"/>
        </w:trPr>
        <w:tc>
          <w:tcPr>
            <w:tcW w:w="10606" w:type="dxa"/>
            <w:gridSpan w:val="4"/>
            <w:tcBorders>
              <w:top w:val="single" w:color="4A4A4A" w:sz="4" w:space="0"/>
              <w:bottom w:val="single" w:color="4A4A4A" w:sz="4" w:space="0"/>
            </w:tcBorders>
            <w:shd w:val="clear" w:color="auto" w:fill="230859" w:themeFill="text2"/>
          </w:tcPr>
          <w:p w:rsidRPr="00E55433" w:rsidR="000F0922" w:rsidP="00E55433" w:rsidRDefault="000F0922" w14:paraId="6CA6466D" w14:textId="1D54E598">
            <w:pPr>
              <w:autoSpaceDE w:val="0"/>
              <w:autoSpaceDN w:val="0"/>
              <w:adjustRightInd w:val="0"/>
              <w:spacing w:after="0" w:line="240" w:lineRule="auto"/>
              <w:jc w:val="both"/>
              <w:rPr>
                <w:rFonts w:asciiTheme="minorHAnsi" w:hAnsiTheme="minorHAnsi"/>
                <w:b/>
                <w:color w:val="FFFFFF" w:themeColor="background1"/>
                <w:sz w:val="23"/>
                <w:szCs w:val="23"/>
                <w:lang w:val="en-GB"/>
              </w:rPr>
            </w:pPr>
            <w:r w:rsidRPr="00E55433">
              <w:rPr>
                <w:rFonts w:asciiTheme="minorHAnsi" w:hAnsiTheme="minorHAnsi"/>
                <w:b/>
                <w:color w:val="FFFFFF" w:themeColor="background1"/>
                <w:sz w:val="23"/>
                <w:szCs w:val="23"/>
                <w:lang w:val="en-GB"/>
              </w:rPr>
              <w:t xml:space="preserve">Associated Partners (from both </w:t>
            </w:r>
            <w:r w:rsidRPr="00A67ECE">
              <w:rPr>
                <w:rFonts w:asciiTheme="minorHAnsi" w:hAnsiTheme="minorHAnsi"/>
                <w:b/>
                <w:color w:val="FFFFFF" w:themeColor="background1"/>
                <w:sz w:val="23"/>
                <w:szCs w:val="23"/>
                <w:lang w:val="en-GB"/>
              </w:rPr>
              <w:t xml:space="preserve">the </w:t>
            </w:r>
            <w:r w:rsidRPr="00A67ECE" w:rsidR="009E34B7">
              <w:rPr>
                <w:rFonts w:asciiTheme="minorHAnsi" w:hAnsiTheme="minorHAnsi"/>
                <w:b/>
                <w:color w:val="FFFFFF" w:themeColor="background1"/>
                <w:sz w:val="23"/>
                <w:szCs w:val="23"/>
                <w:lang w:val="en-GB"/>
              </w:rPr>
              <w:t xml:space="preserve">overseas </w:t>
            </w:r>
            <w:r w:rsidRPr="00A67ECE">
              <w:rPr>
                <w:rFonts w:asciiTheme="minorHAnsi" w:hAnsiTheme="minorHAnsi"/>
                <w:b/>
                <w:color w:val="FFFFFF" w:themeColor="background1"/>
                <w:sz w:val="23"/>
                <w:szCs w:val="23"/>
                <w:lang w:val="en-GB"/>
              </w:rPr>
              <w:t>count</w:t>
            </w:r>
            <w:r w:rsidRPr="00A67ECE" w:rsidR="00E10488">
              <w:rPr>
                <w:rFonts w:asciiTheme="minorHAnsi" w:hAnsiTheme="minorHAnsi"/>
                <w:b/>
                <w:color w:val="FFFFFF" w:themeColor="background1"/>
                <w:sz w:val="23"/>
                <w:szCs w:val="23"/>
                <w:lang w:val="en-GB"/>
              </w:rPr>
              <w:t>r</w:t>
            </w:r>
            <w:r w:rsidRPr="00A67ECE">
              <w:rPr>
                <w:rFonts w:asciiTheme="minorHAnsi" w:hAnsiTheme="minorHAnsi"/>
                <w:b/>
                <w:color w:val="FFFFFF" w:themeColor="background1"/>
                <w:sz w:val="23"/>
                <w:szCs w:val="23"/>
                <w:lang w:val="en-GB"/>
              </w:rPr>
              <w:t>y and</w:t>
            </w:r>
            <w:r w:rsidRPr="00E55433">
              <w:rPr>
                <w:rFonts w:asciiTheme="minorHAnsi" w:hAnsiTheme="minorHAnsi"/>
                <w:b/>
                <w:color w:val="FFFFFF" w:themeColor="background1"/>
                <w:sz w:val="23"/>
                <w:szCs w:val="23"/>
                <w:lang w:val="en-GB"/>
              </w:rPr>
              <w:t xml:space="preserve"> the UK) affiliated with:</w:t>
            </w:r>
          </w:p>
          <w:p w:rsidRPr="00E55433" w:rsidR="003F67AF" w:rsidP="00E55433" w:rsidRDefault="003F67AF" w14:paraId="01FA2763" w14:textId="77777777">
            <w:pPr>
              <w:autoSpaceDE w:val="0"/>
              <w:autoSpaceDN w:val="0"/>
              <w:adjustRightInd w:val="0"/>
              <w:spacing w:after="0" w:line="240" w:lineRule="auto"/>
              <w:jc w:val="both"/>
              <w:rPr>
                <w:rFonts w:asciiTheme="minorHAnsi" w:hAnsiTheme="minorHAnsi"/>
                <w:b/>
                <w:color w:val="FFFFFF" w:themeColor="background1"/>
                <w:sz w:val="23"/>
                <w:szCs w:val="23"/>
                <w:lang w:val="en-GB"/>
              </w:rPr>
            </w:pPr>
          </w:p>
          <w:p w:rsidRPr="00E55433" w:rsidR="000F0922" w:rsidP="00E55433" w:rsidRDefault="000F0922" w14:paraId="41E8AF7F" w14:textId="77777777">
            <w:pPr>
              <w:pStyle w:val="ListParagraph"/>
              <w:numPr>
                <w:ilvl w:val="0"/>
                <w:numId w:val="31"/>
              </w:numPr>
              <w:spacing w:after="81" w:line="240" w:lineRule="auto"/>
              <w:jc w:val="both"/>
              <w:rPr>
                <w:rFonts w:asciiTheme="minorHAnsi" w:hAnsiTheme="minorHAnsi"/>
                <w:color w:val="FFFFFF" w:themeColor="background1"/>
                <w:sz w:val="23"/>
                <w:szCs w:val="23"/>
                <w:lang w:val="en-GB"/>
              </w:rPr>
            </w:pPr>
            <w:r w:rsidRPr="00E55433">
              <w:rPr>
                <w:rFonts w:asciiTheme="minorHAnsi" w:hAnsiTheme="minorHAnsi"/>
                <w:color w:val="FFFFFF" w:themeColor="background1"/>
                <w:sz w:val="23"/>
                <w:szCs w:val="23"/>
                <w:lang w:val="en-GB"/>
              </w:rPr>
              <w:t>Higher Education providers</w:t>
            </w:r>
          </w:p>
          <w:p w:rsidRPr="00E55433" w:rsidR="000F0922" w:rsidP="00E55433" w:rsidRDefault="000F0922" w14:paraId="16A16432" w14:textId="0087E4F5">
            <w:pPr>
              <w:pStyle w:val="ListParagraph"/>
              <w:numPr>
                <w:ilvl w:val="0"/>
                <w:numId w:val="31"/>
              </w:numPr>
              <w:spacing w:after="81" w:line="240" w:lineRule="auto"/>
              <w:jc w:val="both"/>
              <w:rPr>
                <w:rFonts w:asciiTheme="minorHAnsi" w:hAnsiTheme="minorHAnsi"/>
                <w:color w:val="FFFFFF" w:themeColor="background1"/>
                <w:sz w:val="23"/>
                <w:szCs w:val="23"/>
                <w:lang w:val="en-GB"/>
              </w:rPr>
            </w:pPr>
            <w:r w:rsidRPr="00E55433">
              <w:rPr>
                <w:color w:val="FFFFFF" w:themeColor="background1"/>
                <w:lang w:val="en-GB"/>
              </w:rPr>
              <w:t>Not-for-profit research institutions, establishment</w:t>
            </w:r>
            <w:r w:rsidRPr="00E55433" w:rsidR="001A67E5">
              <w:rPr>
                <w:color w:val="FFFFFF" w:themeColor="background1"/>
                <w:lang w:val="en-GB"/>
              </w:rPr>
              <w:t>s</w:t>
            </w:r>
            <w:r w:rsidRPr="00E55433">
              <w:rPr>
                <w:color w:val="FFFFFF" w:themeColor="background1"/>
                <w:lang w:val="en-GB"/>
              </w:rPr>
              <w:t xml:space="preserve"> and organisations</w:t>
            </w:r>
          </w:p>
          <w:p w:rsidRPr="00E55433" w:rsidR="000F0922" w:rsidP="00E55433" w:rsidRDefault="000F0922" w14:paraId="488D8976" w14:textId="77777777">
            <w:pPr>
              <w:pStyle w:val="ListParagraph"/>
              <w:numPr>
                <w:ilvl w:val="0"/>
                <w:numId w:val="31"/>
              </w:numPr>
              <w:spacing w:after="81" w:line="240" w:lineRule="auto"/>
              <w:jc w:val="both"/>
              <w:rPr>
                <w:rFonts w:asciiTheme="minorHAnsi" w:hAnsiTheme="minorHAnsi"/>
                <w:color w:val="FFFFFF" w:themeColor="background1"/>
                <w:sz w:val="23"/>
                <w:szCs w:val="23"/>
                <w:lang w:val="en-GB"/>
              </w:rPr>
            </w:pPr>
            <w:r w:rsidRPr="00E55433">
              <w:rPr>
                <w:color w:val="FFFFFF" w:themeColor="background1"/>
                <w:lang w:val="en-GB"/>
              </w:rPr>
              <w:t xml:space="preserve">TVET/FE providers </w:t>
            </w:r>
          </w:p>
          <w:p w:rsidRPr="00E55433" w:rsidR="000F0922" w:rsidP="00E55433" w:rsidRDefault="000F0922" w14:paraId="78DF4FA7" w14:textId="77777777">
            <w:pPr>
              <w:pStyle w:val="ListParagraph"/>
              <w:numPr>
                <w:ilvl w:val="0"/>
                <w:numId w:val="31"/>
              </w:numPr>
              <w:autoSpaceDE w:val="0"/>
              <w:autoSpaceDN w:val="0"/>
              <w:adjustRightInd w:val="0"/>
              <w:spacing w:after="81" w:line="240" w:lineRule="auto"/>
              <w:jc w:val="both"/>
              <w:rPr>
                <w:rFonts w:cs="Arial"/>
                <w:color w:val="FFFFFF" w:themeColor="background1"/>
                <w:sz w:val="23"/>
                <w:szCs w:val="23"/>
                <w:lang w:val="en-GB"/>
              </w:rPr>
            </w:pPr>
            <w:r w:rsidRPr="00E55433">
              <w:rPr>
                <w:rFonts w:cs="Arial"/>
                <w:color w:val="FFFFFF" w:themeColor="background1"/>
                <w:sz w:val="23"/>
                <w:szCs w:val="23"/>
                <w:lang w:val="en-GB"/>
              </w:rPr>
              <w:t xml:space="preserve">Other education organisations/charities/foundations/membership bodies </w:t>
            </w:r>
          </w:p>
          <w:p w:rsidRPr="00E55433" w:rsidR="000F0922" w:rsidP="00E55433" w:rsidRDefault="000F0922" w14:paraId="29FFA711" w14:textId="77777777">
            <w:pPr>
              <w:pStyle w:val="ListParagraph"/>
              <w:numPr>
                <w:ilvl w:val="0"/>
                <w:numId w:val="31"/>
              </w:numPr>
              <w:autoSpaceDE w:val="0"/>
              <w:autoSpaceDN w:val="0"/>
              <w:adjustRightInd w:val="0"/>
              <w:spacing w:after="81" w:line="240" w:lineRule="auto"/>
              <w:jc w:val="both"/>
              <w:rPr>
                <w:rFonts w:cs="Arial"/>
                <w:color w:val="FFFFFF" w:themeColor="background1"/>
                <w:sz w:val="23"/>
                <w:szCs w:val="23"/>
                <w:lang w:val="en-GB"/>
              </w:rPr>
            </w:pPr>
            <w:r w:rsidRPr="00E55433">
              <w:rPr>
                <w:rFonts w:cs="Arial"/>
                <w:color w:val="FFFFFF" w:themeColor="background1"/>
                <w:sz w:val="23"/>
                <w:szCs w:val="23"/>
                <w:lang w:val="en-GB"/>
              </w:rPr>
              <w:t xml:space="preserve">Not-for-profit organisations, including Non-Governmental Organisations (NGOs) </w:t>
            </w:r>
          </w:p>
          <w:p w:rsidRPr="00E55433" w:rsidR="000F0922" w:rsidP="00E55433" w:rsidRDefault="000F0922" w14:paraId="4FB8F225" w14:textId="77777777">
            <w:pPr>
              <w:pStyle w:val="ListParagraph"/>
              <w:numPr>
                <w:ilvl w:val="0"/>
                <w:numId w:val="31"/>
              </w:numPr>
              <w:autoSpaceDE w:val="0"/>
              <w:autoSpaceDN w:val="0"/>
              <w:adjustRightInd w:val="0"/>
              <w:spacing w:after="0" w:line="240" w:lineRule="auto"/>
              <w:jc w:val="both"/>
              <w:rPr>
                <w:rFonts w:cs="Arial"/>
                <w:color w:val="FFFFFF" w:themeColor="background1"/>
                <w:sz w:val="23"/>
                <w:szCs w:val="23"/>
                <w:lang w:val="en-GB"/>
              </w:rPr>
            </w:pPr>
            <w:r w:rsidRPr="00E55433">
              <w:rPr>
                <w:rFonts w:cs="Arial"/>
                <w:color w:val="FFFFFF" w:themeColor="background1"/>
                <w:sz w:val="23"/>
                <w:szCs w:val="23"/>
                <w:lang w:val="en-GB"/>
              </w:rPr>
              <w:t xml:space="preserve">For-profit/commercial organisations, including small and medium enterprises (SMEs) </w:t>
            </w:r>
          </w:p>
          <w:p w:rsidRPr="00E55433" w:rsidR="000F0922" w:rsidP="00E55433" w:rsidRDefault="000F0922" w14:paraId="052E4D69" w14:textId="77777777">
            <w:pPr>
              <w:pStyle w:val="ListParagraph"/>
              <w:numPr>
                <w:ilvl w:val="0"/>
                <w:numId w:val="31"/>
              </w:numPr>
              <w:autoSpaceDE w:val="0"/>
              <w:autoSpaceDN w:val="0"/>
              <w:adjustRightInd w:val="0"/>
              <w:spacing w:after="0" w:line="240" w:lineRule="auto"/>
              <w:jc w:val="both"/>
              <w:rPr>
                <w:rFonts w:cs="Arial"/>
                <w:color w:val="FFFFFF" w:themeColor="background1"/>
                <w:sz w:val="23"/>
                <w:szCs w:val="23"/>
                <w:lang w:val="en-GB"/>
              </w:rPr>
            </w:pPr>
            <w:r w:rsidRPr="00E55433">
              <w:rPr>
                <w:rFonts w:cs="Arial"/>
                <w:color w:val="FFFFFF" w:themeColor="background1"/>
                <w:sz w:val="23"/>
                <w:szCs w:val="23"/>
                <w:lang w:val="en-GB"/>
              </w:rPr>
              <w:t xml:space="preserve">Branch and satellite campuses of UK </w:t>
            </w:r>
            <w:r w:rsidRPr="00E55433">
              <w:rPr>
                <w:rFonts w:asciiTheme="minorHAnsi" w:hAnsiTheme="minorHAnsi"/>
                <w:color w:val="FFFFFF" w:themeColor="background1"/>
                <w:sz w:val="23"/>
                <w:szCs w:val="23"/>
                <w:lang w:val="en-GB"/>
              </w:rPr>
              <w:t>Higher Education</w:t>
            </w:r>
            <w:r w:rsidRPr="00E55433">
              <w:rPr>
                <w:rFonts w:cs="Arial"/>
                <w:color w:val="FFFFFF" w:themeColor="background1"/>
                <w:sz w:val="23"/>
                <w:szCs w:val="23"/>
                <w:lang w:val="en-GB"/>
              </w:rPr>
              <w:t xml:space="preserve"> providers</w:t>
            </w:r>
          </w:p>
          <w:p w:rsidRPr="00E55433" w:rsidR="000F0922" w:rsidP="00E55433" w:rsidRDefault="000F0922" w14:paraId="5C5C720F" w14:textId="77777777">
            <w:pPr>
              <w:pStyle w:val="ListParagraph"/>
              <w:numPr>
                <w:ilvl w:val="0"/>
                <w:numId w:val="31"/>
              </w:numPr>
              <w:autoSpaceDE w:val="0"/>
              <w:autoSpaceDN w:val="0"/>
              <w:adjustRightInd w:val="0"/>
              <w:spacing w:after="0" w:line="240" w:lineRule="auto"/>
              <w:jc w:val="both"/>
              <w:rPr>
                <w:rFonts w:cs="Arial"/>
                <w:color w:val="FFFFFF" w:themeColor="background1"/>
                <w:sz w:val="23"/>
                <w:szCs w:val="23"/>
                <w:lang w:val="en-GB"/>
              </w:rPr>
            </w:pPr>
            <w:r w:rsidRPr="00E55433">
              <w:rPr>
                <w:rFonts w:cs="Arial"/>
                <w:color w:val="FFFFFF" w:themeColor="background1"/>
                <w:sz w:val="23"/>
                <w:szCs w:val="23"/>
                <w:lang w:val="en-GB"/>
              </w:rPr>
              <w:t>Government organisations</w:t>
            </w:r>
          </w:p>
          <w:p w:rsidRPr="00E55433" w:rsidR="000F0922" w:rsidP="00E55433" w:rsidRDefault="000F0922" w14:paraId="61909D23" w14:textId="77777777">
            <w:pPr>
              <w:pStyle w:val="ListParagraph"/>
              <w:numPr>
                <w:ilvl w:val="0"/>
                <w:numId w:val="31"/>
              </w:numPr>
              <w:autoSpaceDE w:val="0"/>
              <w:autoSpaceDN w:val="0"/>
              <w:adjustRightInd w:val="0"/>
              <w:spacing w:after="79" w:line="240" w:lineRule="auto"/>
              <w:jc w:val="both"/>
              <w:rPr>
                <w:rFonts w:asciiTheme="minorHAnsi" w:hAnsiTheme="minorHAnsi"/>
                <w:color w:val="FFFFFF" w:themeColor="background1"/>
                <w:sz w:val="23"/>
                <w:szCs w:val="23"/>
                <w:lang w:val="en-GB"/>
              </w:rPr>
            </w:pPr>
            <w:r w:rsidRPr="00E55433">
              <w:rPr>
                <w:rFonts w:cs="Arial"/>
                <w:color w:val="FFFFFF" w:themeColor="background1"/>
                <w:sz w:val="23"/>
                <w:szCs w:val="23"/>
                <w:lang w:val="en-GB"/>
              </w:rPr>
              <w:t>Employer organisations and industry bodies</w:t>
            </w:r>
          </w:p>
          <w:p w:rsidRPr="00E55433" w:rsidR="000F0922" w:rsidP="00E55433" w:rsidRDefault="000F0922" w14:paraId="03E932F1" w14:textId="77777777">
            <w:pPr>
              <w:pStyle w:val="ListParagraph"/>
              <w:numPr>
                <w:ilvl w:val="0"/>
                <w:numId w:val="31"/>
              </w:numPr>
              <w:autoSpaceDE w:val="0"/>
              <w:autoSpaceDN w:val="0"/>
              <w:adjustRightInd w:val="0"/>
              <w:spacing w:after="79" w:line="240" w:lineRule="auto"/>
              <w:jc w:val="both"/>
              <w:rPr>
                <w:rFonts w:asciiTheme="minorHAnsi" w:hAnsiTheme="minorHAnsi"/>
                <w:color w:val="FFFFFF" w:themeColor="background1"/>
                <w:sz w:val="23"/>
                <w:szCs w:val="23"/>
                <w:lang w:val="en-GB"/>
              </w:rPr>
            </w:pPr>
            <w:r w:rsidRPr="00E55433">
              <w:rPr>
                <w:rFonts w:cs="Arial"/>
                <w:color w:val="FFFFFF" w:themeColor="background1"/>
                <w:sz w:val="23"/>
                <w:szCs w:val="23"/>
                <w:lang w:val="en-GB"/>
              </w:rPr>
              <w:lastRenderedPageBreak/>
              <w:t>Civil Society Organisations (CSOs) and Social Enterprise organisations</w:t>
            </w:r>
          </w:p>
          <w:p w:rsidRPr="00E55433" w:rsidR="00CC0721" w:rsidP="00E55433" w:rsidRDefault="00CC0721" w14:paraId="74635D0F" w14:textId="77777777">
            <w:pPr>
              <w:pStyle w:val="TableBody"/>
              <w:spacing w:line="276" w:lineRule="auto"/>
              <w:ind w:left="720"/>
              <w:jc w:val="both"/>
              <w:rPr>
                <w:color w:val="230859" w:themeColor="text2"/>
                <w:lang w:val="en-GB"/>
              </w:rPr>
            </w:pPr>
          </w:p>
        </w:tc>
      </w:tr>
      <w:tr w:rsidRPr="00E55433" w:rsidR="00D76C84" w:rsidTr="00C05B3A" w14:paraId="7FA87C9D" w14:textId="77777777">
        <w:trPr>
          <w:trHeight w:val="22"/>
        </w:trPr>
        <w:tc>
          <w:tcPr>
            <w:tcW w:w="4360" w:type="dxa"/>
            <w:gridSpan w:val="3"/>
            <w:tcBorders>
              <w:top w:val="single" w:color="4A4A4A" w:sz="4" w:space="0"/>
              <w:bottom w:val="single" w:color="4A4A4A" w:sz="4" w:space="0"/>
            </w:tcBorders>
          </w:tcPr>
          <w:p w:rsidRPr="00E55433" w:rsidR="007F5B2E" w:rsidP="00E55433" w:rsidRDefault="00C9151B" w14:paraId="516CB33F" w14:textId="3891AF72">
            <w:pPr>
              <w:pStyle w:val="TableBody"/>
              <w:jc w:val="both"/>
              <w:rPr>
                <w:b/>
                <w:color w:val="230859" w:themeColor="text2"/>
                <w:lang w:val="en-GB"/>
              </w:rPr>
            </w:pPr>
            <w:r w:rsidRPr="00E55433">
              <w:rPr>
                <w:b/>
                <w:color w:val="230859" w:themeColor="text2"/>
                <w:lang w:val="en-GB"/>
              </w:rPr>
              <w:lastRenderedPageBreak/>
              <w:t>Institution Name</w:t>
            </w:r>
            <w:r w:rsidRPr="00E55433" w:rsidR="00971B52">
              <w:rPr>
                <w:b/>
                <w:color w:val="230859" w:themeColor="text2"/>
                <w:lang w:val="en-GB"/>
              </w:rPr>
              <w:t xml:space="preserve"> 1</w:t>
            </w:r>
            <w:r w:rsidRPr="00E55433" w:rsidR="001F4D07">
              <w:rPr>
                <w:b/>
                <w:color w:val="230859" w:themeColor="text2"/>
                <w:lang w:val="en-GB"/>
              </w:rPr>
              <w:t xml:space="preserve"> - </w:t>
            </w:r>
            <w:r w:rsidRPr="00E55433" w:rsidR="006A57DB">
              <w:rPr>
                <w:b/>
                <w:color w:val="230859" w:themeColor="text2"/>
                <w:lang w:val="en-GB"/>
              </w:rPr>
              <w:t>Country</w:t>
            </w:r>
          </w:p>
        </w:tc>
        <w:tc>
          <w:tcPr>
            <w:tcW w:w="6246" w:type="dxa"/>
            <w:tcBorders>
              <w:top w:val="single" w:color="4A4A4A" w:sz="4" w:space="0"/>
              <w:bottom w:val="single" w:color="4A4A4A" w:sz="4" w:space="0"/>
            </w:tcBorders>
          </w:tcPr>
          <w:p w:rsidRPr="00E55433" w:rsidR="00971B52" w:rsidP="00E55433" w:rsidRDefault="00C9151B" w14:paraId="2CBC5A75" w14:textId="34BD1621">
            <w:pPr>
              <w:pStyle w:val="TableBody"/>
              <w:spacing w:line="276" w:lineRule="auto"/>
              <w:jc w:val="both"/>
              <w:rPr>
                <w:b/>
                <w:color w:val="230859" w:themeColor="text2"/>
                <w:lang w:val="en-GB"/>
              </w:rPr>
            </w:pPr>
            <w:r w:rsidRPr="00E55433">
              <w:rPr>
                <w:b/>
                <w:color w:val="230859" w:themeColor="text2"/>
                <w:lang w:val="en-GB"/>
              </w:rPr>
              <w:t xml:space="preserve">Contribution to the project </w:t>
            </w:r>
            <w:r w:rsidRPr="00E55433" w:rsidR="00971B52">
              <w:rPr>
                <w:b/>
                <w:color w:val="230859" w:themeColor="text2"/>
                <w:lang w:val="en-GB"/>
              </w:rPr>
              <w:t>(bullet points)</w:t>
            </w:r>
          </w:p>
          <w:p w:rsidRPr="00E55433" w:rsidR="00A7400B" w:rsidP="00E55433" w:rsidRDefault="00A7400B" w14:paraId="5506BE23" w14:textId="77777777">
            <w:pPr>
              <w:pStyle w:val="ListParagraph"/>
              <w:numPr>
                <w:ilvl w:val="0"/>
                <w:numId w:val="32"/>
              </w:numPr>
              <w:jc w:val="both"/>
              <w:rPr>
                <w:color w:val="230859" w:themeColor="text2"/>
                <w:lang w:val="en-GB"/>
              </w:rPr>
            </w:pPr>
          </w:p>
          <w:p w:rsidRPr="00E55433" w:rsidR="00971B52" w:rsidP="00E55433" w:rsidRDefault="00971B52" w14:paraId="49772143" w14:textId="77777777">
            <w:pPr>
              <w:pStyle w:val="TableBody"/>
              <w:spacing w:line="276" w:lineRule="auto"/>
              <w:jc w:val="both"/>
              <w:rPr>
                <w:color w:val="230859" w:themeColor="text2"/>
                <w:lang w:val="en-GB"/>
              </w:rPr>
            </w:pPr>
          </w:p>
          <w:p w:rsidRPr="00E55433" w:rsidR="007F5B2E" w:rsidP="00E55433" w:rsidRDefault="00971B52" w14:paraId="04277940" w14:textId="77777777">
            <w:pPr>
              <w:pStyle w:val="TableBody"/>
              <w:spacing w:line="276" w:lineRule="auto"/>
              <w:jc w:val="both"/>
              <w:rPr>
                <w:b/>
                <w:color w:val="230859" w:themeColor="text2"/>
                <w:lang w:val="en-GB"/>
              </w:rPr>
            </w:pPr>
            <w:r w:rsidRPr="00E55433">
              <w:rPr>
                <w:b/>
                <w:color w:val="230859" w:themeColor="text2"/>
                <w:lang w:val="en-GB"/>
              </w:rPr>
              <w:t>How they add value (bullet points)</w:t>
            </w:r>
          </w:p>
          <w:p w:rsidRPr="00E55433" w:rsidR="00A7400B" w:rsidP="00E55433" w:rsidRDefault="00A7400B" w14:paraId="52256535" w14:textId="4CFB2A52">
            <w:pPr>
              <w:pStyle w:val="ListParagraph"/>
              <w:numPr>
                <w:ilvl w:val="0"/>
                <w:numId w:val="32"/>
              </w:numPr>
              <w:jc w:val="both"/>
              <w:rPr>
                <w:color w:val="230859" w:themeColor="text2"/>
                <w:lang w:val="en-GB"/>
              </w:rPr>
            </w:pPr>
          </w:p>
        </w:tc>
      </w:tr>
      <w:tr w:rsidRPr="00E55433" w:rsidR="00D76C84" w:rsidTr="00C05B3A" w14:paraId="72A99B97" w14:textId="77777777">
        <w:trPr>
          <w:trHeight w:val="22"/>
        </w:trPr>
        <w:tc>
          <w:tcPr>
            <w:tcW w:w="4360" w:type="dxa"/>
            <w:gridSpan w:val="3"/>
            <w:tcBorders>
              <w:top w:val="single" w:color="4A4A4A" w:sz="4" w:space="0"/>
              <w:bottom w:val="single" w:color="4A4A4A" w:sz="4" w:space="0"/>
            </w:tcBorders>
          </w:tcPr>
          <w:p w:rsidRPr="00E55433" w:rsidR="00C9151B" w:rsidP="00E55433" w:rsidRDefault="00971B52" w14:paraId="7DF5D966" w14:textId="452705FB">
            <w:pPr>
              <w:pStyle w:val="TableBody"/>
              <w:jc w:val="both"/>
              <w:rPr>
                <w:b/>
                <w:color w:val="230859" w:themeColor="text2"/>
                <w:lang w:val="en-GB"/>
              </w:rPr>
            </w:pPr>
            <w:r w:rsidRPr="00E55433">
              <w:rPr>
                <w:b/>
                <w:color w:val="230859" w:themeColor="text2"/>
                <w:lang w:val="en-GB"/>
              </w:rPr>
              <w:t>Institution Name 2</w:t>
            </w:r>
            <w:r w:rsidRPr="00E55433" w:rsidR="001F4D07">
              <w:rPr>
                <w:b/>
                <w:color w:val="230859" w:themeColor="text2"/>
                <w:lang w:val="en-GB"/>
              </w:rPr>
              <w:t xml:space="preserve"> - Country</w:t>
            </w:r>
          </w:p>
        </w:tc>
        <w:tc>
          <w:tcPr>
            <w:tcW w:w="6246" w:type="dxa"/>
            <w:tcBorders>
              <w:top w:val="single" w:color="4A4A4A" w:sz="4" w:space="0"/>
              <w:bottom w:val="single" w:color="4A4A4A" w:sz="4" w:space="0"/>
            </w:tcBorders>
          </w:tcPr>
          <w:p w:rsidRPr="00E55433" w:rsidR="00971B52" w:rsidP="00E55433" w:rsidRDefault="00971B52" w14:paraId="1079AF52" w14:textId="5A935A76">
            <w:pPr>
              <w:pStyle w:val="TableBody"/>
              <w:spacing w:line="276" w:lineRule="auto"/>
              <w:jc w:val="both"/>
              <w:rPr>
                <w:b/>
                <w:color w:val="230859" w:themeColor="text2"/>
                <w:lang w:val="en-GB"/>
              </w:rPr>
            </w:pPr>
            <w:r w:rsidRPr="00E55433">
              <w:rPr>
                <w:b/>
                <w:color w:val="230859" w:themeColor="text2"/>
                <w:lang w:val="en-GB"/>
              </w:rPr>
              <w:t>Contribution to the project (bullet points)</w:t>
            </w:r>
          </w:p>
          <w:p w:rsidRPr="00E55433" w:rsidR="00A7400B" w:rsidP="00E55433" w:rsidRDefault="00A7400B" w14:paraId="6202566E" w14:textId="77777777">
            <w:pPr>
              <w:pStyle w:val="ListParagraph"/>
              <w:numPr>
                <w:ilvl w:val="0"/>
                <w:numId w:val="32"/>
              </w:numPr>
              <w:jc w:val="both"/>
              <w:rPr>
                <w:color w:val="230859" w:themeColor="text2"/>
                <w:lang w:val="en-GB"/>
              </w:rPr>
            </w:pPr>
          </w:p>
          <w:p w:rsidRPr="00E55433" w:rsidR="00971B52" w:rsidP="00E55433" w:rsidRDefault="00971B52" w14:paraId="2747A22D" w14:textId="77777777">
            <w:pPr>
              <w:pStyle w:val="TableBody"/>
              <w:spacing w:line="276" w:lineRule="auto"/>
              <w:jc w:val="both"/>
              <w:rPr>
                <w:color w:val="230859" w:themeColor="text2"/>
                <w:lang w:val="en-GB"/>
              </w:rPr>
            </w:pPr>
          </w:p>
          <w:p w:rsidRPr="00E55433" w:rsidR="00C9151B" w:rsidP="00E55433" w:rsidRDefault="00971B52" w14:paraId="71C07593" w14:textId="77777777">
            <w:pPr>
              <w:pStyle w:val="TableBody"/>
              <w:spacing w:line="276" w:lineRule="auto"/>
              <w:jc w:val="both"/>
              <w:rPr>
                <w:b/>
                <w:color w:val="230859" w:themeColor="text2"/>
                <w:lang w:val="en-GB"/>
              </w:rPr>
            </w:pPr>
            <w:r w:rsidRPr="00E55433">
              <w:rPr>
                <w:b/>
                <w:color w:val="230859" w:themeColor="text2"/>
                <w:lang w:val="en-GB"/>
              </w:rPr>
              <w:t>How they add value (bullet points)</w:t>
            </w:r>
          </w:p>
          <w:p w:rsidRPr="00E55433" w:rsidR="00A7400B" w:rsidP="00E55433" w:rsidRDefault="00A7400B" w14:paraId="5BA20BC0" w14:textId="59C1900F">
            <w:pPr>
              <w:pStyle w:val="ListParagraph"/>
              <w:numPr>
                <w:ilvl w:val="0"/>
                <w:numId w:val="32"/>
              </w:numPr>
              <w:jc w:val="both"/>
              <w:rPr>
                <w:color w:val="230859" w:themeColor="text2"/>
                <w:lang w:val="en-GB"/>
              </w:rPr>
            </w:pPr>
          </w:p>
        </w:tc>
      </w:tr>
      <w:tr w:rsidRPr="00E55433" w:rsidR="00D76C84" w:rsidTr="00C05B3A" w14:paraId="3F2572A8" w14:textId="77777777">
        <w:trPr>
          <w:trHeight w:val="22"/>
        </w:trPr>
        <w:tc>
          <w:tcPr>
            <w:tcW w:w="10606" w:type="dxa"/>
            <w:gridSpan w:val="4"/>
            <w:tcBorders>
              <w:top w:val="single" w:color="4A4A4A" w:sz="4" w:space="0"/>
              <w:bottom w:val="single" w:color="4A4A4A" w:sz="4" w:space="0"/>
            </w:tcBorders>
            <w:shd w:val="clear" w:color="auto" w:fill="230859" w:themeFill="text2"/>
          </w:tcPr>
          <w:p w:rsidRPr="00E55433" w:rsidR="004F6E4B" w:rsidP="0DC4230D" w:rsidRDefault="7495834D" w14:paraId="7063C911" w14:textId="11E84848">
            <w:pPr>
              <w:pStyle w:val="TableBody"/>
              <w:spacing w:line="276" w:lineRule="auto"/>
              <w:rPr>
                <w:b/>
                <w:bCs/>
                <w:color w:val="FFFFFF" w:themeColor="background1"/>
                <w:lang w:val="en-GB"/>
              </w:rPr>
            </w:pPr>
            <w:r w:rsidRPr="0DC4230D">
              <w:rPr>
                <w:b/>
                <w:bCs/>
                <w:color w:val="FFFFFF" w:themeColor="background1"/>
                <w:lang w:val="en-GB"/>
              </w:rPr>
              <w:t>SECTION 2</w:t>
            </w:r>
            <w:r w:rsidRPr="0DC4230D" w:rsidR="37EC2D7E">
              <w:rPr>
                <w:b/>
                <w:bCs/>
                <w:color w:val="FFFFFF" w:themeColor="background1"/>
                <w:lang w:val="en-GB"/>
              </w:rPr>
              <w:t>: PROJECT DESCRIPTION AND ACTIVITIES</w:t>
            </w:r>
          </w:p>
        </w:tc>
      </w:tr>
      <w:tr w:rsidRPr="00E55433" w:rsidR="00C85DAA" w:rsidTr="00C05B3A" w14:paraId="5217C15F" w14:textId="77777777">
        <w:tc>
          <w:tcPr>
            <w:tcW w:w="10606" w:type="dxa"/>
            <w:gridSpan w:val="4"/>
            <w:tcBorders>
              <w:top w:val="single" w:color="4A4A4A" w:sz="4" w:space="0"/>
              <w:bottom w:val="single" w:color="4A4A4A" w:sz="4" w:space="0"/>
            </w:tcBorders>
            <w:shd w:val="clear" w:color="auto" w:fill="230859" w:themeFill="text2"/>
          </w:tcPr>
          <w:p w:rsidRPr="00E55433" w:rsidR="00C85DAA" w:rsidP="009A6FB6" w:rsidRDefault="00C85DAA" w14:paraId="00BC47B6" w14:textId="5CF8AED7">
            <w:pPr>
              <w:pStyle w:val="TableBody"/>
              <w:spacing w:after="120" w:line="276" w:lineRule="auto"/>
              <w:jc w:val="center"/>
              <w:rPr>
                <w:b/>
                <w:color w:val="230859" w:themeColor="text2"/>
                <w:lang w:val="en-GB"/>
              </w:rPr>
            </w:pPr>
            <w:r w:rsidRPr="00E55433">
              <w:rPr>
                <w:b/>
                <w:color w:val="FFFFFF" w:themeColor="background1"/>
                <w:lang w:val="en-GB"/>
              </w:rPr>
              <w:t xml:space="preserve">ODA REQUIREMENT: Relevance to economic development, social </w:t>
            </w:r>
            <w:r w:rsidRPr="00E55433" w:rsidR="00C55B37">
              <w:rPr>
                <w:b/>
                <w:color w:val="FFFFFF" w:themeColor="background1"/>
                <w:lang w:val="en-GB"/>
              </w:rPr>
              <w:t>welfare,</w:t>
            </w:r>
            <w:r w:rsidRPr="00E55433">
              <w:rPr>
                <w:b/>
                <w:color w:val="FFFFFF" w:themeColor="background1"/>
                <w:lang w:val="en-GB"/>
              </w:rPr>
              <w:t xml:space="preserve"> and environment </w:t>
            </w:r>
          </w:p>
        </w:tc>
      </w:tr>
      <w:tr w:rsidRPr="00E55433" w:rsidR="00C85DAA" w:rsidTr="00C05B3A" w14:paraId="1F692624" w14:textId="77777777">
        <w:tc>
          <w:tcPr>
            <w:tcW w:w="2974" w:type="dxa"/>
            <w:gridSpan w:val="2"/>
            <w:tcBorders>
              <w:top w:val="single" w:color="4A4A4A" w:sz="4" w:space="0"/>
              <w:bottom w:val="single" w:color="4A4A4A" w:sz="4" w:space="0"/>
            </w:tcBorders>
          </w:tcPr>
          <w:p w:rsidRPr="00E55433" w:rsidR="00C85DAA" w:rsidP="006236C4" w:rsidRDefault="00C85DAA" w14:paraId="74623273" w14:textId="63B1668E">
            <w:pPr>
              <w:pStyle w:val="TableParagraph"/>
              <w:spacing w:line="276" w:lineRule="auto"/>
              <w:ind w:right="137"/>
              <w:rPr>
                <w:rFonts w:ascii="Arial"/>
                <w:b/>
                <w:color w:val="230859" w:themeColor="text2"/>
                <w:lang w:val="en-GB"/>
              </w:rPr>
            </w:pPr>
            <w:r w:rsidRPr="00E55433">
              <w:rPr>
                <w:rFonts w:ascii="Arial"/>
                <w:color w:val="230859" w:themeColor="text2"/>
                <w:lang w:val="en-GB"/>
              </w:rPr>
              <w:t xml:space="preserve">Please describe how the project and planned activities will contribute to the </w:t>
            </w:r>
            <w:r w:rsidRPr="00E55433">
              <w:rPr>
                <w:rFonts w:ascii="Arial"/>
                <w:b/>
                <w:color w:val="230859" w:themeColor="text2"/>
                <w:lang w:val="en-GB"/>
              </w:rPr>
              <w:t>economic development</w:t>
            </w:r>
            <w:r w:rsidRPr="00E55433">
              <w:rPr>
                <w:rFonts w:ascii="Arial"/>
                <w:color w:val="230859" w:themeColor="text2"/>
                <w:lang w:val="en-GB"/>
              </w:rPr>
              <w:t xml:space="preserve"> and </w:t>
            </w:r>
            <w:r w:rsidRPr="00E55433">
              <w:rPr>
                <w:rFonts w:ascii="Arial"/>
                <w:b/>
                <w:color w:val="230859" w:themeColor="text2"/>
                <w:lang w:val="en-GB"/>
              </w:rPr>
              <w:t>social welfare</w:t>
            </w:r>
            <w:r w:rsidRPr="00E55433" w:rsidR="00D21CF4">
              <w:rPr>
                <w:rFonts w:ascii="Arial"/>
                <w:b/>
                <w:color w:val="230859" w:themeColor="text2"/>
                <w:lang w:val="en-GB"/>
              </w:rPr>
              <w:t xml:space="preserve"> </w:t>
            </w:r>
            <w:r w:rsidRPr="00242E82">
              <w:rPr>
                <w:rFonts w:ascii="Arial"/>
                <w:color w:val="230859" w:themeColor="text2"/>
                <w:lang w:val="en-GB"/>
              </w:rPr>
              <w:t xml:space="preserve">of the </w:t>
            </w:r>
            <w:r w:rsidRPr="00242E82" w:rsidR="00EE2171">
              <w:rPr>
                <w:rFonts w:ascii="Arial"/>
                <w:color w:val="230859" w:themeColor="text2"/>
                <w:lang w:val="en-GB"/>
              </w:rPr>
              <w:t xml:space="preserve">overseas </w:t>
            </w:r>
            <w:r w:rsidRPr="00242E82">
              <w:rPr>
                <w:rFonts w:ascii="Arial"/>
                <w:color w:val="230859" w:themeColor="text2"/>
                <w:lang w:val="en-GB"/>
              </w:rPr>
              <w:t>country</w:t>
            </w:r>
            <w:r w:rsidRPr="00242E82">
              <w:rPr>
                <w:color w:val="230859" w:themeColor="text2"/>
                <w:lang w:val="en-GB"/>
              </w:rPr>
              <w:t>.</w:t>
            </w:r>
            <w:r w:rsidRPr="00242E82" w:rsidR="00925CAD">
              <w:rPr>
                <w:color w:val="230859" w:themeColor="text2"/>
                <w:lang w:val="en-GB"/>
              </w:rPr>
              <w:t xml:space="preserve"> </w:t>
            </w:r>
            <w:r w:rsidRPr="00242E82" w:rsidR="00925CAD">
              <w:rPr>
                <w:rFonts w:cs="Arial" w:asciiTheme="minorHAnsi" w:hAnsiTheme="minorHAnsi"/>
                <w:color w:val="230859" w:themeColor="text2"/>
                <w:lang w:val="en-GB"/>
              </w:rPr>
              <w:t>(max 500</w:t>
            </w:r>
            <w:r w:rsidRPr="00E55433" w:rsidR="00925CAD">
              <w:rPr>
                <w:rFonts w:cs="Arial" w:asciiTheme="minorHAnsi" w:hAnsiTheme="minorHAnsi"/>
                <w:color w:val="230859" w:themeColor="text2"/>
                <w:lang w:val="en-GB"/>
              </w:rPr>
              <w:t xml:space="preserve"> words)</w:t>
            </w:r>
          </w:p>
        </w:tc>
        <w:tc>
          <w:tcPr>
            <w:tcW w:w="7632" w:type="dxa"/>
            <w:gridSpan w:val="2"/>
            <w:tcBorders>
              <w:top w:val="single" w:color="4A4A4A" w:sz="4" w:space="0"/>
              <w:bottom w:val="single" w:color="4A4A4A" w:sz="4" w:space="0"/>
            </w:tcBorders>
          </w:tcPr>
          <w:p w:rsidRPr="00E55433" w:rsidR="00C85DAA" w:rsidP="009A6FB6" w:rsidRDefault="00C85DAA" w14:paraId="76366261" w14:textId="77777777">
            <w:pPr>
              <w:pStyle w:val="TableBody"/>
              <w:spacing w:after="120" w:line="276" w:lineRule="auto"/>
              <w:rPr>
                <w:color w:val="230859" w:themeColor="text2"/>
                <w:lang w:val="en-GB"/>
              </w:rPr>
            </w:pPr>
          </w:p>
        </w:tc>
      </w:tr>
      <w:tr w:rsidRPr="00E55433" w:rsidR="00C85DAA" w:rsidTr="00C05B3A" w14:paraId="2489009F" w14:textId="77777777">
        <w:tc>
          <w:tcPr>
            <w:tcW w:w="10606" w:type="dxa"/>
            <w:gridSpan w:val="4"/>
            <w:tcBorders>
              <w:top w:val="single" w:color="4A4A4A" w:sz="4" w:space="0"/>
              <w:bottom w:val="single" w:color="4A4A4A" w:sz="4" w:space="0"/>
            </w:tcBorders>
            <w:shd w:val="clear" w:color="auto" w:fill="230859" w:themeFill="text2"/>
          </w:tcPr>
          <w:p w:rsidRPr="00E55433" w:rsidR="00C85DAA" w:rsidP="0DC4230D" w:rsidRDefault="5BCD95C4" w14:paraId="42F74E70" w14:textId="5F99F371">
            <w:pPr>
              <w:pStyle w:val="TableBody"/>
              <w:spacing w:after="120" w:line="276" w:lineRule="auto"/>
              <w:jc w:val="center"/>
              <w:rPr>
                <w:b/>
                <w:bCs/>
                <w:color w:val="230859" w:themeColor="text2"/>
                <w:lang w:val="en-GB"/>
              </w:rPr>
            </w:pPr>
            <w:r w:rsidRPr="0DC4230D">
              <w:rPr>
                <w:b/>
                <w:bCs/>
                <w:color w:val="FFFFFF" w:themeColor="background1"/>
                <w:lang w:val="en-GB"/>
              </w:rPr>
              <w:t>ENVIRONMENT</w:t>
            </w:r>
            <w:r w:rsidRPr="0DC4230D" w:rsidR="4889987F">
              <w:rPr>
                <w:b/>
                <w:bCs/>
                <w:color w:val="FFFFFF" w:themeColor="background1"/>
                <w:lang w:val="en-GB"/>
              </w:rPr>
              <w:t>AL</w:t>
            </w:r>
            <w:r w:rsidRPr="0DC4230D">
              <w:rPr>
                <w:b/>
                <w:bCs/>
                <w:color w:val="FFFFFF" w:themeColor="background1"/>
                <w:lang w:val="en-GB"/>
              </w:rPr>
              <w:t xml:space="preserve"> IMPACT</w:t>
            </w:r>
          </w:p>
        </w:tc>
      </w:tr>
      <w:tr w:rsidRPr="00E55433" w:rsidR="00C85DAA" w:rsidTr="00C05B3A" w14:paraId="049367E2" w14:textId="77777777">
        <w:tc>
          <w:tcPr>
            <w:tcW w:w="2974" w:type="dxa"/>
            <w:gridSpan w:val="2"/>
            <w:tcBorders>
              <w:top w:val="single" w:color="4A4A4A" w:sz="4" w:space="0"/>
              <w:bottom w:val="single" w:color="4A4A4A" w:sz="4" w:space="0"/>
            </w:tcBorders>
          </w:tcPr>
          <w:p w:rsidRPr="00E55433" w:rsidR="00C85DAA" w:rsidP="004D0451" w:rsidRDefault="00C85DAA" w14:paraId="36E996C0" w14:textId="4588280C">
            <w:pPr>
              <w:rPr>
                <w:rFonts w:cs="Arial" w:asciiTheme="minorHAnsi" w:hAnsiTheme="minorHAnsi"/>
                <w:b/>
                <w:color w:val="230859" w:themeColor="text2"/>
                <w:lang w:val="en-GB"/>
              </w:rPr>
            </w:pPr>
            <w:r w:rsidRPr="00E55433">
              <w:rPr>
                <w:rFonts w:cs="Arial" w:asciiTheme="minorHAnsi" w:hAnsiTheme="minorHAnsi"/>
                <w:b/>
                <w:color w:val="230859" w:themeColor="text2"/>
                <w:lang w:val="en-GB"/>
              </w:rPr>
              <w:t>Impact o</w:t>
            </w:r>
            <w:r w:rsidRPr="00E55433" w:rsidR="00BB0F28">
              <w:rPr>
                <w:rFonts w:cs="Arial" w:asciiTheme="minorHAnsi" w:hAnsiTheme="minorHAnsi"/>
                <w:b/>
                <w:color w:val="230859" w:themeColor="text2"/>
                <w:lang w:val="en-GB"/>
              </w:rPr>
              <w:t>n the</w:t>
            </w:r>
            <w:r w:rsidRPr="00E55433">
              <w:rPr>
                <w:rFonts w:cs="Arial" w:asciiTheme="minorHAnsi" w:hAnsiTheme="minorHAnsi"/>
                <w:b/>
                <w:color w:val="230859" w:themeColor="text2"/>
                <w:lang w:val="en-GB"/>
              </w:rPr>
              <w:t xml:space="preserve"> </w:t>
            </w:r>
            <w:r w:rsidRPr="00E55433" w:rsidR="00BB0F28">
              <w:rPr>
                <w:rFonts w:cs="Arial" w:asciiTheme="minorHAnsi" w:hAnsiTheme="minorHAnsi"/>
                <w:b/>
                <w:color w:val="230859" w:themeColor="text2"/>
                <w:lang w:val="en-GB"/>
              </w:rPr>
              <w:t>e</w:t>
            </w:r>
            <w:r w:rsidRPr="00E55433">
              <w:rPr>
                <w:rFonts w:cs="Arial" w:asciiTheme="minorHAnsi" w:hAnsiTheme="minorHAnsi"/>
                <w:b/>
                <w:color w:val="230859" w:themeColor="text2"/>
                <w:lang w:val="en-GB"/>
              </w:rPr>
              <w:t xml:space="preserve">nvironment </w:t>
            </w:r>
          </w:p>
          <w:p w:rsidRPr="00E55433" w:rsidR="00C85DAA" w:rsidP="004D0451" w:rsidRDefault="00C85DAA" w14:paraId="3A490610" w14:textId="77777777">
            <w:pPr>
              <w:rPr>
                <w:rFonts w:cs="Arial" w:asciiTheme="minorHAnsi" w:hAnsiTheme="minorHAnsi"/>
                <w:color w:val="230859" w:themeColor="text2"/>
                <w:lang w:val="en-GB"/>
              </w:rPr>
            </w:pPr>
            <w:r w:rsidRPr="00E55433">
              <w:rPr>
                <w:rFonts w:cs="Arial" w:asciiTheme="minorHAnsi" w:hAnsiTheme="minorHAnsi"/>
                <w:color w:val="230859" w:themeColor="text2"/>
                <w:lang w:val="en-GB"/>
              </w:rPr>
              <w:t>What is the expected impact of the proposed project on the climate and environment (both throughout the project and beyond)?</w:t>
            </w:r>
          </w:p>
          <w:p w:rsidRPr="00E55433" w:rsidR="00C85DAA" w:rsidP="004D0451" w:rsidRDefault="00C85DAA" w14:paraId="1E7A6423" w14:textId="13753818">
            <w:pPr>
              <w:rPr>
                <w:rFonts w:cs="Arial" w:asciiTheme="minorHAnsi" w:hAnsiTheme="minorHAnsi"/>
                <w:b/>
                <w:color w:val="230859" w:themeColor="text2"/>
                <w:lang w:val="en-GB"/>
              </w:rPr>
            </w:pPr>
            <w:r w:rsidRPr="00E55433">
              <w:rPr>
                <w:rFonts w:cs="Arial" w:asciiTheme="minorHAnsi" w:hAnsiTheme="minorHAnsi"/>
                <w:color w:val="230859" w:themeColor="text2"/>
                <w:lang w:val="en-GB"/>
              </w:rPr>
              <w:t>If travel</w:t>
            </w:r>
            <w:r w:rsidRPr="00E55433" w:rsidR="000747E2">
              <w:rPr>
                <w:rFonts w:cs="Arial" w:asciiTheme="minorHAnsi" w:hAnsiTheme="minorHAnsi"/>
                <w:color w:val="230859" w:themeColor="text2"/>
                <w:lang w:val="en-GB"/>
              </w:rPr>
              <w:t xml:space="preserve"> </w:t>
            </w:r>
            <w:r w:rsidRPr="00E55433" w:rsidR="000747E2">
              <w:rPr>
                <w:rFonts w:asciiTheme="minorHAnsi" w:hAnsiTheme="minorHAnsi"/>
                <w:color w:val="230859" w:themeColor="text2"/>
                <w:lang w:val="en-GB"/>
              </w:rPr>
              <w:t>is</w:t>
            </w:r>
            <w:r w:rsidRPr="00E55433">
              <w:rPr>
                <w:rFonts w:cs="Arial" w:asciiTheme="minorHAnsi" w:hAnsiTheme="minorHAnsi"/>
                <w:color w:val="230859" w:themeColor="text2"/>
                <w:lang w:val="en-GB"/>
              </w:rPr>
              <w:t xml:space="preserve"> planned</w:t>
            </w:r>
            <w:r w:rsidRPr="00E55433" w:rsidR="005D397B">
              <w:rPr>
                <w:rFonts w:cs="Arial" w:asciiTheme="minorHAnsi" w:hAnsiTheme="minorHAnsi"/>
                <w:color w:val="230859" w:themeColor="text2"/>
                <w:lang w:val="en-GB"/>
              </w:rPr>
              <w:t>,</w:t>
            </w:r>
            <w:r w:rsidRPr="00E55433">
              <w:rPr>
                <w:rFonts w:cs="Arial" w:asciiTheme="minorHAnsi" w:hAnsiTheme="minorHAnsi"/>
                <w:color w:val="230859" w:themeColor="text2"/>
                <w:lang w:val="en-GB"/>
              </w:rPr>
              <w:t xml:space="preserve"> please provide justification why travel is essential to ensure project outcomes and impact </w:t>
            </w:r>
            <w:r w:rsidRPr="00E55433" w:rsidR="00925CAD">
              <w:rPr>
                <w:rFonts w:cs="Arial" w:asciiTheme="minorHAnsi" w:hAnsiTheme="minorHAnsi"/>
                <w:color w:val="230859" w:themeColor="text2"/>
                <w:lang w:val="en-GB"/>
              </w:rPr>
              <w:t>(max 300 words)</w:t>
            </w:r>
          </w:p>
        </w:tc>
        <w:tc>
          <w:tcPr>
            <w:tcW w:w="7632" w:type="dxa"/>
            <w:gridSpan w:val="2"/>
            <w:tcBorders>
              <w:top w:val="single" w:color="4A4A4A" w:sz="4" w:space="0"/>
              <w:bottom w:val="single" w:color="4A4A4A" w:sz="4" w:space="0"/>
            </w:tcBorders>
          </w:tcPr>
          <w:p w:rsidRPr="00E55433" w:rsidR="00C85DAA" w:rsidP="004D0451" w:rsidRDefault="00C85DAA" w14:paraId="586061C3" w14:textId="77777777">
            <w:pPr>
              <w:pStyle w:val="TableBody"/>
              <w:spacing w:after="120" w:line="276" w:lineRule="auto"/>
              <w:rPr>
                <w:color w:val="230859" w:themeColor="text2"/>
                <w:lang w:val="en-GB"/>
              </w:rPr>
            </w:pPr>
          </w:p>
        </w:tc>
      </w:tr>
      <w:tr w:rsidRPr="00E55433" w:rsidR="00C85DAA" w:rsidTr="00C05B3A" w14:paraId="1B5719F1" w14:textId="77777777">
        <w:tc>
          <w:tcPr>
            <w:tcW w:w="2974" w:type="dxa"/>
            <w:gridSpan w:val="2"/>
            <w:tcBorders>
              <w:top w:val="single" w:color="4A4A4A" w:sz="4" w:space="0"/>
              <w:bottom w:val="single" w:color="4A4A4A" w:sz="4" w:space="0"/>
            </w:tcBorders>
          </w:tcPr>
          <w:p w:rsidRPr="00E55433" w:rsidR="00C85DAA" w:rsidP="004D0451" w:rsidRDefault="00C85DAA" w14:paraId="26050E1D" w14:textId="734D137B">
            <w:pPr>
              <w:rPr>
                <w:rFonts w:cs="Arial" w:asciiTheme="minorHAnsi" w:hAnsiTheme="minorHAnsi"/>
                <w:b/>
                <w:color w:val="230859" w:themeColor="text2"/>
                <w:lang w:val="en-GB"/>
              </w:rPr>
            </w:pPr>
            <w:r w:rsidRPr="00E55433">
              <w:rPr>
                <w:rFonts w:cs="Arial" w:asciiTheme="minorHAnsi" w:hAnsiTheme="minorHAnsi"/>
                <w:b/>
                <w:color w:val="230859" w:themeColor="text2"/>
                <w:lang w:val="en-GB"/>
              </w:rPr>
              <w:t>Impact o</w:t>
            </w:r>
            <w:r w:rsidRPr="00E55433" w:rsidR="00BB0F28">
              <w:rPr>
                <w:rFonts w:cs="Arial" w:asciiTheme="minorHAnsi" w:hAnsiTheme="minorHAnsi"/>
                <w:b/>
                <w:color w:val="230859" w:themeColor="text2"/>
                <w:lang w:val="en-GB"/>
              </w:rPr>
              <w:t>n the e</w:t>
            </w:r>
            <w:r w:rsidRPr="00E55433">
              <w:rPr>
                <w:rFonts w:cs="Arial" w:asciiTheme="minorHAnsi" w:hAnsiTheme="minorHAnsi"/>
                <w:b/>
                <w:color w:val="230859" w:themeColor="text2"/>
                <w:lang w:val="en-GB"/>
              </w:rPr>
              <w:t xml:space="preserve">nvironment – mitigation </w:t>
            </w:r>
          </w:p>
          <w:p w:rsidRPr="00E55433" w:rsidR="00C85DAA" w:rsidP="004D0451" w:rsidRDefault="00C85DAA" w14:paraId="2AFB2D2D" w14:textId="1D29ADF2">
            <w:pPr>
              <w:rPr>
                <w:rFonts w:cs="Arial" w:asciiTheme="minorHAnsi" w:hAnsiTheme="minorHAnsi"/>
                <w:color w:val="230859" w:themeColor="text2"/>
                <w:lang w:val="en-GB"/>
              </w:rPr>
            </w:pPr>
            <w:r w:rsidRPr="00E55433">
              <w:rPr>
                <w:rFonts w:cs="Arial" w:asciiTheme="minorHAnsi" w:hAnsiTheme="minorHAnsi"/>
                <w:color w:val="230859" w:themeColor="text2"/>
                <w:lang w:val="en-GB"/>
              </w:rPr>
              <w:lastRenderedPageBreak/>
              <w:t xml:space="preserve">What measures </w:t>
            </w:r>
            <w:r w:rsidRPr="00E55433" w:rsidR="00925CAD">
              <w:rPr>
                <w:rFonts w:cs="Arial" w:asciiTheme="minorHAnsi" w:hAnsiTheme="minorHAnsi"/>
                <w:color w:val="230859" w:themeColor="text2"/>
                <w:lang w:val="en-GB"/>
              </w:rPr>
              <w:t>w</w:t>
            </w:r>
            <w:r w:rsidRPr="00E55433" w:rsidR="00925CAD">
              <w:rPr>
                <w:rFonts w:asciiTheme="minorHAnsi" w:hAnsiTheme="minorHAnsi"/>
                <w:color w:val="230859" w:themeColor="text2"/>
                <w:lang w:val="en-GB"/>
              </w:rPr>
              <w:t xml:space="preserve">ill </w:t>
            </w:r>
            <w:r w:rsidRPr="00E55433">
              <w:rPr>
                <w:rFonts w:cs="Arial" w:asciiTheme="minorHAnsi" w:hAnsiTheme="minorHAnsi"/>
                <w:color w:val="230859" w:themeColor="text2"/>
                <w:lang w:val="en-GB"/>
              </w:rPr>
              <w:t>you take to minimi</w:t>
            </w:r>
            <w:r w:rsidRPr="00E55433" w:rsidR="00925CAD">
              <w:rPr>
                <w:rFonts w:cs="Arial" w:asciiTheme="minorHAnsi" w:hAnsiTheme="minorHAnsi"/>
                <w:color w:val="230859" w:themeColor="text2"/>
                <w:lang w:val="en-GB"/>
              </w:rPr>
              <w:t>s</w:t>
            </w:r>
            <w:r w:rsidRPr="00E55433">
              <w:rPr>
                <w:rFonts w:cs="Arial" w:asciiTheme="minorHAnsi" w:hAnsiTheme="minorHAnsi"/>
                <w:color w:val="230859" w:themeColor="text2"/>
                <w:lang w:val="en-GB"/>
              </w:rPr>
              <w:t>e the impact on the environment or limit the carbon footprint of travel</w:t>
            </w:r>
            <w:r w:rsidRPr="00E55433" w:rsidR="00925CAD">
              <w:rPr>
                <w:rFonts w:cs="Arial" w:asciiTheme="minorHAnsi" w:hAnsiTheme="minorHAnsi"/>
                <w:color w:val="230859" w:themeColor="text2"/>
                <w:lang w:val="en-GB"/>
              </w:rPr>
              <w:t>? (max 300 words)</w:t>
            </w:r>
          </w:p>
        </w:tc>
        <w:tc>
          <w:tcPr>
            <w:tcW w:w="7632" w:type="dxa"/>
            <w:gridSpan w:val="2"/>
            <w:tcBorders>
              <w:top w:val="single" w:color="4A4A4A" w:sz="4" w:space="0"/>
              <w:bottom w:val="single" w:color="4A4A4A" w:sz="4" w:space="0"/>
            </w:tcBorders>
          </w:tcPr>
          <w:p w:rsidRPr="00E55433" w:rsidR="00C85DAA" w:rsidP="004D0451" w:rsidRDefault="00C85DAA" w14:paraId="0100EB7F" w14:textId="77777777">
            <w:pPr>
              <w:pStyle w:val="TableBody"/>
              <w:spacing w:after="120" w:line="276" w:lineRule="auto"/>
              <w:rPr>
                <w:color w:val="230859" w:themeColor="text2"/>
                <w:lang w:val="en-GB"/>
              </w:rPr>
            </w:pPr>
          </w:p>
        </w:tc>
      </w:tr>
      <w:tr w:rsidRPr="00E55433" w:rsidR="00C85DAA" w:rsidTr="00C05B3A" w14:paraId="3BD88FB5" w14:textId="77777777">
        <w:tc>
          <w:tcPr>
            <w:tcW w:w="10606" w:type="dxa"/>
            <w:gridSpan w:val="4"/>
            <w:tcBorders>
              <w:top w:val="single" w:color="4A4A4A" w:sz="4" w:space="0"/>
              <w:bottom w:val="single" w:color="4A4A4A" w:sz="4" w:space="0"/>
            </w:tcBorders>
            <w:shd w:val="clear" w:color="auto" w:fill="230859" w:themeFill="text2"/>
          </w:tcPr>
          <w:p w:rsidRPr="00E55433" w:rsidR="00C85DAA" w:rsidP="009A6FB6" w:rsidRDefault="00C85DAA" w14:paraId="778AEBDE" w14:textId="3A5145D3">
            <w:pPr>
              <w:pStyle w:val="TableBody"/>
              <w:spacing w:after="120" w:line="276" w:lineRule="auto"/>
              <w:jc w:val="center"/>
              <w:rPr>
                <w:b/>
                <w:color w:val="F2F2F2" w:themeColor="background1" w:themeShade="F2"/>
                <w:lang w:val="en-GB"/>
              </w:rPr>
            </w:pPr>
            <w:r w:rsidRPr="00E55433">
              <w:rPr>
                <w:b/>
                <w:color w:val="F2F2F2" w:themeColor="background1" w:themeShade="F2"/>
                <w:lang w:val="en-GB"/>
              </w:rPr>
              <w:t>GENDER</w:t>
            </w:r>
            <w:r w:rsidRPr="00E55433" w:rsidR="006D626C">
              <w:rPr>
                <w:b/>
                <w:color w:val="F2F2F2" w:themeColor="background1" w:themeShade="F2"/>
                <w:lang w:val="en-GB"/>
              </w:rPr>
              <w:t xml:space="preserve"> &amp; EDI</w:t>
            </w:r>
            <w:r w:rsidRPr="00E55433">
              <w:rPr>
                <w:b/>
                <w:color w:val="F2F2F2" w:themeColor="background1" w:themeShade="F2"/>
                <w:lang w:val="en-GB"/>
              </w:rPr>
              <w:t xml:space="preserve"> STATEMENT</w:t>
            </w:r>
            <w:r w:rsidRPr="00E55433" w:rsidR="00FC2815">
              <w:rPr>
                <w:b/>
                <w:color w:val="F2F2F2" w:themeColor="background1" w:themeShade="F2"/>
                <w:lang w:val="en-GB"/>
              </w:rPr>
              <w:t xml:space="preserve"> </w:t>
            </w:r>
          </w:p>
          <w:p w:rsidRPr="00E55433" w:rsidR="00C85DAA" w:rsidP="00E55433" w:rsidRDefault="002E3533" w14:paraId="2787ADA1" w14:textId="6302EF7C">
            <w:pPr>
              <w:jc w:val="both"/>
              <w:rPr>
                <w:color w:val="F2F2F2" w:themeColor="background1" w:themeShade="F2"/>
                <w:lang w:val="en-GB"/>
              </w:rPr>
            </w:pPr>
            <w:r w:rsidRPr="00E55433">
              <w:rPr>
                <w:color w:val="F2F2F2" w:themeColor="background1" w:themeShade="F2"/>
                <w:lang w:val="en-GB"/>
              </w:rPr>
              <w:t xml:space="preserve">The </w:t>
            </w:r>
            <w:r w:rsidRPr="00E55433" w:rsidR="00C85DAA">
              <w:rPr>
                <w:color w:val="F2F2F2" w:themeColor="background1" w:themeShade="F2"/>
                <w:lang w:val="en-GB"/>
              </w:rPr>
              <w:t xml:space="preserve">Gender </w:t>
            </w:r>
            <w:r w:rsidRPr="00E55433" w:rsidR="00C74813">
              <w:rPr>
                <w:color w:val="F2F2F2" w:themeColor="background1" w:themeShade="F2"/>
                <w:lang w:val="en-GB"/>
              </w:rPr>
              <w:t>S</w:t>
            </w:r>
            <w:r w:rsidRPr="00E55433" w:rsidR="00C85DAA">
              <w:rPr>
                <w:color w:val="F2F2F2" w:themeColor="background1" w:themeShade="F2"/>
                <w:lang w:val="en-GB"/>
              </w:rPr>
              <w:t xml:space="preserve">tatement must outline how applicants have considered how the project will contribute to reducing gender inequalities in both partner institutions and countries. </w:t>
            </w:r>
          </w:p>
          <w:p w:rsidRPr="00E55433" w:rsidR="00C85DAA" w:rsidP="00E55433" w:rsidRDefault="00C85DAA" w14:paraId="1B1CD308" w14:textId="5EFA4D4C">
            <w:pPr>
              <w:jc w:val="both"/>
              <w:rPr>
                <w:lang w:val="en-GB"/>
              </w:rPr>
            </w:pPr>
            <w:r w:rsidRPr="00E55433">
              <w:rPr>
                <w:color w:val="F2F2F2" w:themeColor="background1" w:themeShade="F2"/>
                <w:sz w:val="20"/>
                <w:szCs w:val="20"/>
                <w:lang w:val="en-GB"/>
              </w:rPr>
              <w:t>** Equality, Diversity and Inclusion</w:t>
            </w:r>
            <w:r w:rsidRPr="00E55433" w:rsidR="00CF5A58">
              <w:rPr>
                <w:color w:val="F2F2F2" w:themeColor="background1" w:themeShade="F2"/>
                <w:sz w:val="20"/>
                <w:szCs w:val="20"/>
                <w:lang w:val="en-GB"/>
              </w:rPr>
              <w:t xml:space="preserve"> (EDI)</w:t>
            </w:r>
            <w:r w:rsidRPr="00E55433">
              <w:rPr>
                <w:color w:val="F2F2F2" w:themeColor="background1" w:themeShade="F2"/>
                <w:sz w:val="20"/>
                <w:szCs w:val="20"/>
                <w:lang w:val="en-GB"/>
              </w:rPr>
              <w:t xml:space="preserve"> for this call includes age, disability, ethnicity, religion, sexual orientation and socio-economic background. For more information about EDI in the British Council please go to </w:t>
            </w:r>
            <w:hyperlink w:history="1" r:id="rId16">
              <w:r w:rsidRPr="00E55433">
                <w:rPr>
                  <w:rStyle w:val="Hyperlink"/>
                  <w:sz w:val="20"/>
                  <w:szCs w:val="20"/>
                  <w:lang w:val="en-GB"/>
                </w:rPr>
                <w:t>our page.</w:t>
              </w:r>
            </w:hyperlink>
          </w:p>
        </w:tc>
      </w:tr>
      <w:tr w:rsidRPr="00E55433" w:rsidR="00C85DAA" w:rsidTr="00C05B3A" w14:paraId="24443417" w14:textId="77777777">
        <w:tc>
          <w:tcPr>
            <w:tcW w:w="2974" w:type="dxa"/>
            <w:gridSpan w:val="2"/>
            <w:tcBorders>
              <w:top w:val="single" w:color="4A4A4A" w:sz="4" w:space="0"/>
              <w:bottom w:val="single" w:color="4A4A4A" w:sz="4" w:space="0"/>
            </w:tcBorders>
          </w:tcPr>
          <w:p w:rsidRPr="00C05B3A" w:rsidR="00C85DAA" w:rsidP="00476104" w:rsidRDefault="00C85DAA" w14:paraId="7E0DD643" w14:textId="432B71B4">
            <w:pPr>
              <w:pStyle w:val="TableBody"/>
              <w:rPr>
                <w:color w:val="230859" w:themeColor="text2"/>
                <w:lang w:val="en-GB"/>
              </w:rPr>
            </w:pPr>
            <w:r w:rsidRPr="00E55433">
              <w:rPr>
                <w:b/>
                <w:color w:val="230859" w:themeColor="text2"/>
                <w:lang w:val="en-GB"/>
              </w:rPr>
              <w:t>G</w:t>
            </w:r>
            <w:r w:rsidRPr="00E55433" w:rsidR="00C74813">
              <w:rPr>
                <w:b/>
                <w:color w:val="230859" w:themeColor="text2"/>
                <w:lang w:val="en-GB"/>
              </w:rPr>
              <w:t>ender Statement</w:t>
            </w:r>
            <w:r w:rsidRPr="00E55433" w:rsidR="003C1496">
              <w:rPr>
                <w:b/>
                <w:color w:val="230859" w:themeColor="text2"/>
                <w:lang w:val="en-GB"/>
              </w:rPr>
              <w:t xml:space="preserve"> (</w:t>
            </w:r>
            <w:r w:rsidRPr="00E55433" w:rsidR="00FC2815">
              <w:rPr>
                <w:b/>
                <w:color w:val="230859" w:themeColor="text2"/>
                <w:lang w:val="en-GB"/>
              </w:rPr>
              <w:t xml:space="preserve">500 words max) </w:t>
            </w:r>
            <w:r w:rsidRPr="00E55433">
              <w:rPr>
                <w:b/>
                <w:color w:val="230859" w:themeColor="text2"/>
                <w:lang w:val="en-GB"/>
              </w:rPr>
              <w:t xml:space="preserve">- </w:t>
            </w:r>
            <w:r w:rsidRPr="00E55433">
              <w:rPr>
                <w:color w:val="230859" w:themeColor="text2"/>
                <w:lang w:val="en-GB"/>
              </w:rPr>
              <w:t xml:space="preserve">Please </w:t>
            </w:r>
            <w:r w:rsidRPr="00C05B3A">
              <w:rPr>
                <w:color w:val="230859" w:themeColor="text2"/>
                <w:lang w:val="en-GB"/>
              </w:rPr>
              <w:t xml:space="preserve">describe the </w:t>
            </w:r>
            <w:r w:rsidRPr="00C05B3A">
              <w:rPr>
                <w:b/>
                <w:color w:val="230859" w:themeColor="text2"/>
                <w:lang w:val="en-GB"/>
              </w:rPr>
              <w:t>impacts the project will have on gender equality</w:t>
            </w:r>
            <w:r w:rsidRPr="00C05B3A" w:rsidR="00192759">
              <w:rPr>
                <w:b/>
                <w:color w:val="230859" w:themeColor="text2"/>
                <w:lang w:val="en-GB"/>
              </w:rPr>
              <w:t xml:space="preserve"> </w:t>
            </w:r>
            <w:r w:rsidRPr="00C05B3A" w:rsidR="00192759">
              <w:rPr>
                <w:bCs/>
                <w:color w:val="230859" w:themeColor="text2"/>
                <w:lang w:val="en-GB"/>
              </w:rPr>
              <w:t>(taking into consideration the intersectionality with other EDI identities</w:t>
            </w:r>
            <w:r w:rsidRPr="00C05B3A" w:rsidR="00882042">
              <w:rPr>
                <w:bCs/>
                <w:color w:val="230859" w:themeColor="text2"/>
                <w:lang w:val="en-GB"/>
              </w:rPr>
              <w:t>)</w:t>
            </w:r>
            <w:r w:rsidRPr="00C05B3A">
              <w:rPr>
                <w:bCs/>
                <w:color w:val="230859" w:themeColor="text2"/>
                <w:lang w:val="en-GB"/>
              </w:rPr>
              <w:t>.</w:t>
            </w:r>
            <w:r w:rsidRPr="00C05B3A">
              <w:rPr>
                <w:color w:val="230859" w:themeColor="text2"/>
                <w:lang w:val="en-GB"/>
              </w:rPr>
              <w:t xml:space="preserve"> Please consider:</w:t>
            </w:r>
          </w:p>
          <w:p w:rsidRPr="00E55433" w:rsidR="00C85DAA" w:rsidP="00476104" w:rsidRDefault="00C85DAA" w14:paraId="73E1BB6D" w14:textId="77777777">
            <w:pPr>
              <w:rPr>
                <w:color w:val="230859" w:themeColor="text2"/>
                <w:lang w:val="en-GB"/>
              </w:rPr>
            </w:pPr>
          </w:p>
          <w:p w:rsidRPr="00E55433" w:rsidR="00C85DAA" w:rsidP="00476104" w:rsidRDefault="00C85DAA" w14:paraId="35E044CD" w14:textId="0131400F">
            <w:pPr>
              <w:pStyle w:val="TableBody"/>
              <w:rPr>
                <w:color w:val="230859" w:themeColor="text2"/>
                <w:lang w:val="en-GB"/>
              </w:rPr>
            </w:pPr>
            <w:r w:rsidRPr="00E55433">
              <w:rPr>
                <w:color w:val="230859" w:themeColor="text2"/>
                <w:lang w:val="en-GB"/>
              </w:rPr>
              <w:t>1.</w:t>
            </w:r>
            <w:r w:rsidRPr="00E55433" w:rsidR="006B668D">
              <w:rPr>
                <w:color w:val="230859" w:themeColor="text2"/>
                <w:lang w:val="en-GB"/>
              </w:rPr>
              <w:t xml:space="preserve"> </w:t>
            </w:r>
            <w:r w:rsidRPr="00E55433" w:rsidR="006B668D">
              <w:rPr>
                <w:b/>
                <w:color w:val="230859" w:themeColor="text2"/>
                <w:lang w:val="en-GB"/>
              </w:rPr>
              <w:t>M</w:t>
            </w:r>
            <w:r w:rsidRPr="00E55433">
              <w:rPr>
                <w:b/>
                <w:color w:val="230859" w:themeColor="text2"/>
                <w:lang w:val="en-GB"/>
              </w:rPr>
              <w:t>easures</w:t>
            </w:r>
            <w:r w:rsidRPr="00E55433">
              <w:rPr>
                <w:color w:val="230859" w:themeColor="text2"/>
                <w:lang w:val="en-GB"/>
              </w:rPr>
              <w:t xml:space="preserve"> put in place to ensure equal and meaningful opportunities for women, </w:t>
            </w:r>
            <w:r w:rsidRPr="00E55433" w:rsidR="00C5543F">
              <w:rPr>
                <w:color w:val="230859" w:themeColor="text2"/>
                <w:lang w:val="en-GB"/>
              </w:rPr>
              <w:t>girls,</w:t>
            </w:r>
            <w:r w:rsidRPr="00E55433">
              <w:rPr>
                <w:color w:val="230859" w:themeColor="text2"/>
                <w:lang w:val="en-GB"/>
              </w:rPr>
              <w:t xml:space="preserve"> and minority genders, </w:t>
            </w:r>
          </w:p>
          <w:p w:rsidRPr="00E55433" w:rsidR="00C85DAA" w:rsidP="00476104" w:rsidRDefault="00C85DAA" w14:paraId="77BC3E37" w14:textId="77777777">
            <w:pPr>
              <w:rPr>
                <w:color w:val="230859" w:themeColor="text2"/>
                <w:lang w:val="en-GB"/>
              </w:rPr>
            </w:pPr>
          </w:p>
          <w:p w:rsidRPr="00E55433" w:rsidR="00C85DAA" w:rsidP="00476104" w:rsidRDefault="00C85DAA" w14:paraId="0BABCAB4" w14:textId="59731E8B">
            <w:pPr>
              <w:rPr>
                <w:rFonts w:cs="Arial"/>
                <w:color w:val="230859" w:themeColor="text2"/>
                <w:lang w:val="en-GB"/>
              </w:rPr>
            </w:pPr>
            <w:r w:rsidRPr="00E55433">
              <w:rPr>
                <w:rFonts w:cs="Arial"/>
                <w:color w:val="230859" w:themeColor="text2"/>
                <w:lang w:val="en-GB"/>
              </w:rPr>
              <w:t>2.</w:t>
            </w:r>
            <w:r w:rsidRPr="00E55433" w:rsidR="006B668D">
              <w:rPr>
                <w:rFonts w:cs="Arial"/>
                <w:color w:val="230859" w:themeColor="text2"/>
                <w:lang w:val="en-GB"/>
              </w:rPr>
              <w:t xml:space="preserve"> </w:t>
            </w:r>
            <w:r w:rsidRPr="00E55433" w:rsidR="006B668D">
              <w:rPr>
                <w:rFonts w:cs="Arial"/>
                <w:b/>
                <w:color w:val="230859" w:themeColor="text2"/>
                <w:lang w:val="en-GB"/>
              </w:rPr>
              <w:t>E</w:t>
            </w:r>
            <w:r w:rsidRPr="00E55433">
              <w:rPr>
                <w:rFonts w:cs="Arial"/>
                <w:b/>
                <w:color w:val="230859" w:themeColor="text2"/>
                <w:lang w:val="en-GB"/>
              </w:rPr>
              <w:t>xpected impact</w:t>
            </w:r>
            <w:r w:rsidRPr="00E55433">
              <w:rPr>
                <w:rFonts w:cs="Arial"/>
                <w:color w:val="230859" w:themeColor="text2"/>
                <w:lang w:val="en-GB"/>
              </w:rPr>
              <w:t xml:space="preserve"> (benefit and losses) on: </w:t>
            </w:r>
          </w:p>
          <w:p w:rsidRPr="00E55433" w:rsidR="00C85DAA" w:rsidP="00476104" w:rsidRDefault="00C85DAA" w14:paraId="588C25A5" w14:textId="3067A2F3">
            <w:pPr>
              <w:rPr>
                <w:rFonts w:cs="Arial"/>
                <w:color w:val="230859" w:themeColor="text2"/>
                <w:lang w:val="en-GB"/>
              </w:rPr>
            </w:pPr>
            <w:r w:rsidRPr="00E55433">
              <w:rPr>
                <w:rFonts w:cs="Arial"/>
                <w:color w:val="230859" w:themeColor="text2"/>
                <w:lang w:val="en-GB"/>
              </w:rPr>
              <w:t xml:space="preserve">- men, </w:t>
            </w:r>
            <w:r w:rsidRPr="00E55433" w:rsidR="00C5543F">
              <w:rPr>
                <w:rFonts w:cs="Arial"/>
                <w:color w:val="230859" w:themeColor="text2"/>
                <w:lang w:val="en-GB"/>
              </w:rPr>
              <w:t>women</w:t>
            </w:r>
            <w:r w:rsidRPr="00E55433" w:rsidR="00C5543F">
              <w:rPr>
                <w:rFonts w:cs="Arial"/>
                <w:color w:val="230859" w:themeColor="text2"/>
              </w:rPr>
              <w:t>,</w:t>
            </w:r>
            <w:r w:rsidRPr="00E55433">
              <w:rPr>
                <w:rFonts w:cs="Arial"/>
                <w:color w:val="230859" w:themeColor="text2"/>
                <w:lang w:val="en-GB"/>
              </w:rPr>
              <w:t xml:space="preserve"> and other genders, </w:t>
            </w:r>
          </w:p>
          <w:p w:rsidRPr="00E55433" w:rsidR="00C85DAA" w:rsidP="00476104" w:rsidRDefault="00C85DAA" w14:paraId="138D0502" w14:textId="05EFF2E5">
            <w:pPr>
              <w:rPr>
                <w:rFonts w:cs="Arial"/>
                <w:color w:val="230859" w:themeColor="text2"/>
                <w:lang w:val="en-GB"/>
              </w:rPr>
            </w:pPr>
            <w:r w:rsidRPr="00E55433">
              <w:rPr>
                <w:rFonts w:cs="Arial"/>
                <w:b/>
                <w:color w:val="230859" w:themeColor="text2"/>
                <w:lang w:val="en-GB"/>
              </w:rPr>
              <w:t xml:space="preserve">-  the </w:t>
            </w:r>
            <w:r w:rsidRPr="00E55433" w:rsidR="00561BE2">
              <w:rPr>
                <w:rFonts w:cs="Arial"/>
                <w:b/>
                <w:color w:val="230859" w:themeColor="text2"/>
                <w:lang w:val="en-GB"/>
              </w:rPr>
              <w:t xml:space="preserve">power </w:t>
            </w:r>
            <w:r w:rsidRPr="00E55433">
              <w:rPr>
                <w:rFonts w:cs="Arial"/>
                <w:b/>
                <w:color w:val="230859" w:themeColor="text2"/>
                <w:lang w:val="en-GB"/>
              </w:rPr>
              <w:t xml:space="preserve">relations </w:t>
            </w:r>
            <w:r w:rsidRPr="00E55433">
              <w:rPr>
                <w:rFonts w:cs="Arial"/>
                <w:color w:val="230859" w:themeColor="text2"/>
                <w:lang w:val="en-GB"/>
              </w:rPr>
              <w:t xml:space="preserve">between people of different genders, </w:t>
            </w:r>
          </w:p>
          <w:p w:rsidRPr="00E55433" w:rsidR="00C85DAA" w:rsidP="00476104" w:rsidRDefault="00C85DAA" w14:paraId="2405DDF1" w14:textId="3CC02554">
            <w:pPr>
              <w:rPr>
                <w:rFonts w:cs="Arial"/>
                <w:color w:val="230859" w:themeColor="text2"/>
                <w:lang w:val="en-GB"/>
              </w:rPr>
            </w:pPr>
            <w:r w:rsidRPr="00E55433">
              <w:rPr>
                <w:rFonts w:cs="Arial"/>
                <w:color w:val="230859" w:themeColor="text2"/>
                <w:lang w:val="en-GB"/>
              </w:rPr>
              <w:t xml:space="preserve">3. How any </w:t>
            </w:r>
            <w:r w:rsidRPr="00E55433">
              <w:rPr>
                <w:rFonts w:cs="Arial"/>
                <w:b/>
                <w:color w:val="230859" w:themeColor="text2"/>
                <w:lang w:val="en-GB"/>
              </w:rPr>
              <w:t>risks and unintended</w:t>
            </w:r>
            <w:r w:rsidRPr="00E55433">
              <w:rPr>
                <w:rFonts w:cs="Arial"/>
                <w:color w:val="230859" w:themeColor="text2"/>
                <w:lang w:val="en-GB"/>
              </w:rPr>
              <w:t xml:space="preserve"> negative consequence</w:t>
            </w:r>
            <w:r w:rsidRPr="00E55433" w:rsidR="006B668D">
              <w:rPr>
                <w:rFonts w:cs="Arial"/>
                <w:color w:val="230859" w:themeColor="text2"/>
                <w:lang w:val="en-GB"/>
              </w:rPr>
              <w:t>s</w:t>
            </w:r>
            <w:r w:rsidRPr="00E55433">
              <w:rPr>
                <w:rFonts w:cs="Arial"/>
                <w:color w:val="230859" w:themeColor="text2"/>
                <w:lang w:val="en-GB"/>
              </w:rPr>
              <w:t xml:space="preserve"> on gender equality will be avoided,</w:t>
            </w:r>
          </w:p>
          <w:p w:rsidRPr="00E55433" w:rsidR="00C85DAA" w:rsidP="00476104" w:rsidRDefault="00C85DAA" w14:paraId="10203395" w14:textId="77777777">
            <w:pPr>
              <w:rPr>
                <w:rFonts w:cs="Arial" w:asciiTheme="minorHAnsi" w:hAnsiTheme="minorHAnsi"/>
                <w:b/>
                <w:color w:val="002060"/>
                <w:lang w:val="en-GB"/>
              </w:rPr>
            </w:pPr>
            <w:r w:rsidRPr="00E55433">
              <w:rPr>
                <w:rFonts w:cs="Arial"/>
                <w:color w:val="230859" w:themeColor="text2"/>
                <w:lang w:val="en-GB"/>
              </w:rPr>
              <w:t xml:space="preserve"> 4. Will relevant </w:t>
            </w:r>
            <w:r w:rsidRPr="00E55433">
              <w:rPr>
                <w:rFonts w:cs="Arial"/>
                <w:b/>
                <w:color w:val="230859" w:themeColor="text2"/>
                <w:lang w:val="en-GB"/>
              </w:rPr>
              <w:t>outcomes and outputs be measured with data</w:t>
            </w:r>
            <w:r w:rsidRPr="00E55433">
              <w:rPr>
                <w:rFonts w:cs="Arial"/>
                <w:color w:val="230859" w:themeColor="text2"/>
                <w:lang w:val="en-GB"/>
              </w:rPr>
              <w:t xml:space="preserve"> disaggregated by age and gender</w:t>
            </w:r>
          </w:p>
        </w:tc>
        <w:tc>
          <w:tcPr>
            <w:tcW w:w="7632" w:type="dxa"/>
            <w:gridSpan w:val="2"/>
            <w:tcBorders>
              <w:top w:val="single" w:color="4A4A4A" w:sz="4" w:space="0"/>
              <w:bottom w:val="single" w:color="4A4A4A" w:sz="4" w:space="0"/>
            </w:tcBorders>
          </w:tcPr>
          <w:p w:rsidRPr="00E55433" w:rsidR="00C85DAA" w:rsidP="00476104" w:rsidRDefault="00C85DAA" w14:paraId="3E67841D" w14:textId="77777777">
            <w:pPr>
              <w:pStyle w:val="TableBody"/>
              <w:spacing w:after="120" w:line="276" w:lineRule="auto"/>
              <w:rPr>
                <w:color w:val="230859" w:themeColor="text2"/>
                <w:lang w:val="en-GB"/>
              </w:rPr>
            </w:pPr>
          </w:p>
        </w:tc>
      </w:tr>
      <w:tr w:rsidRPr="00E55433" w:rsidR="00C85DAA" w:rsidTr="00C05B3A" w14:paraId="32FEAFA1" w14:textId="77777777">
        <w:tc>
          <w:tcPr>
            <w:tcW w:w="2974" w:type="dxa"/>
            <w:gridSpan w:val="2"/>
            <w:tcBorders>
              <w:top w:val="single" w:color="4A4A4A" w:sz="4" w:space="0"/>
              <w:bottom w:val="single" w:color="4A4A4A" w:sz="4" w:space="0"/>
            </w:tcBorders>
          </w:tcPr>
          <w:p w:rsidRPr="00E55433" w:rsidR="00C85DAA" w:rsidP="00C515F8" w:rsidRDefault="00C85DAA" w14:paraId="678F0AE1" w14:textId="744B4B58">
            <w:pPr>
              <w:autoSpaceDE w:val="0"/>
              <w:autoSpaceDN w:val="0"/>
              <w:adjustRightInd w:val="0"/>
              <w:spacing w:after="0" w:line="240" w:lineRule="auto"/>
              <w:rPr>
                <w:color w:val="230859" w:themeColor="text2"/>
                <w:lang w:val="en-GB"/>
              </w:rPr>
            </w:pPr>
            <w:r w:rsidRPr="00E55433">
              <w:rPr>
                <w:b/>
                <w:color w:val="230859" w:themeColor="text2"/>
                <w:lang w:val="en-GB"/>
              </w:rPr>
              <w:lastRenderedPageBreak/>
              <w:t>EDI</w:t>
            </w:r>
            <w:r w:rsidRPr="00E55433" w:rsidR="00925CAD">
              <w:rPr>
                <w:b/>
                <w:color w:val="230859" w:themeColor="text2"/>
                <w:lang w:val="en-GB"/>
              </w:rPr>
              <w:t xml:space="preserve"> </w:t>
            </w:r>
            <w:r w:rsidRPr="00E55433" w:rsidR="00925CAD">
              <w:rPr>
                <w:rFonts w:cs="Arial" w:asciiTheme="minorHAnsi" w:hAnsiTheme="minorHAnsi"/>
                <w:b/>
                <w:bCs/>
                <w:color w:val="230859" w:themeColor="text2"/>
                <w:lang w:val="en-GB"/>
              </w:rPr>
              <w:t>(300 words</w:t>
            </w:r>
            <w:r w:rsidRPr="00E55433" w:rsidR="00C4403A">
              <w:rPr>
                <w:rFonts w:cs="Arial" w:asciiTheme="minorHAnsi" w:hAnsiTheme="minorHAnsi"/>
                <w:b/>
                <w:bCs/>
                <w:color w:val="230859" w:themeColor="text2"/>
                <w:lang w:val="en-GB"/>
              </w:rPr>
              <w:t xml:space="preserve"> max</w:t>
            </w:r>
            <w:r w:rsidRPr="00E55433" w:rsidR="00925CAD">
              <w:rPr>
                <w:rFonts w:cs="Arial" w:asciiTheme="minorHAnsi" w:hAnsiTheme="minorHAnsi"/>
                <w:b/>
                <w:bCs/>
                <w:color w:val="230859" w:themeColor="text2"/>
                <w:lang w:val="en-GB"/>
              </w:rPr>
              <w:t>)</w:t>
            </w:r>
            <w:r w:rsidRPr="00E55433" w:rsidR="008775DA">
              <w:rPr>
                <w:b/>
                <w:color w:val="230859" w:themeColor="text2"/>
                <w:lang w:val="en-GB"/>
              </w:rPr>
              <w:t xml:space="preserve">: </w:t>
            </w:r>
            <w:r w:rsidRPr="00E55433">
              <w:rPr>
                <w:color w:val="230859" w:themeColor="text2"/>
                <w:lang w:val="en-GB"/>
              </w:rPr>
              <w:t>Is this project including or addressing any additional Equality, Divers</w:t>
            </w:r>
            <w:r w:rsidRPr="00E55433" w:rsidR="00343914">
              <w:rPr>
                <w:color w:val="230859" w:themeColor="text2"/>
                <w:lang w:val="en-GB"/>
              </w:rPr>
              <w:t>ity</w:t>
            </w:r>
            <w:r w:rsidRPr="00E55433">
              <w:rPr>
                <w:color w:val="230859" w:themeColor="text2"/>
                <w:lang w:val="en-GB"/>
              </w:rPr>
              <w:t xml:space="preserve"> and Inclusion aspects (</w:t>
            </w:r>
            <w:r w:rsidRPr="00E55433">
              <w:rPr>
                <w:color w:val="230859" w:themeColor="text2"/>
                <w:sz w:val="23"/>
                <w:szCs w:val="23"/>
                <w:lang w:val="en-GB"/>
              </w:rPr>
              <w:t>e.g. age, disability, ethnicity, religion, sexual orientation and socio-economic background)</w:t>
            </w:r>
            <w:r w:rsidRPr="00E55433">
              <w:rPr>
                <w:color w:val="230859" w:themeColor="text2"/>
                <w:lang w:val="en-GB"/>
              </w:rPr>
              <w:t>?</w:t>
            </w:r>
            <w:r w:rsidRPr="00E55433" w:rsidR="006A678E">
              <w:rPr>
                <w:color w:val="230859" w:themeColor="text2"/>
                <w:lang w:val="en-GB"/>
              </w:rPr>
              <w:t xml:space="preserve"> </w:t>
            </w:r>
          </w:p>
          <w:p w:rsidRPr="00E55433" w:rsidR="00C85DAA" w:rsidP="00C515F8" w:rsidRDefault="00C85DAA" w14:paraId="75A1403D" w14:textId="77777777">
            <w:pPr>
              <w:autoSpaceDE w:val="0"/>
              <w:autoSpaceDN w:val="0"/>
              <w:adjustRightInd w:val="0"/>
              <w:spacing w:after="0" w:line="240" w:lineRule="auto"/>
              <w:rPr>
                <w:color w:val="230859" w:themeColor="text2"/>
                <w:lang w:val="en-GB"/>
              </w:rPr>
            </w:pPr>
          </w:p>
          <w:p w:rsidRPr="00E55433" w:rsidR="00C85DAA" w:rsidP="00C515F8" w:rsidRDefault="00C85DAA" w14:paraId="462A5095" w14:textId="2A3D8D99">
            <w:pPr>
              <w:autoSpaceDE w:val="0"/>
              <w:autoSpaceDN w:val="0"/>
              <w:adjustRightInd w:val="0"/>
              <w:spacing w:after="0" w:line="240" w:lineRule="auto"/>
              <w:rPr>
                <w:color w:val="230859" w:themeColor="text2"/>
                <w:lang w:val="en-GB"/>
              </w:rPr>
            </w:pPr>
            <w:r w:rsidRPr="00E55433">
              <w:rPr>
                <w:color w:val="230859" w:themeColor="text2"/>
                <w:lang w:val="en-GB"/>
              </w:rPr>
              <w:t>Please specify the groups included and how they will benefit from the activities.</w:t>
            </w:r>
            <w:r w:rsidRPr="00E55433" w:rsidR="00BE302E">
              <w:rPr>
                <w:color w:val="230859" w:themeColor="text2"/>
                <w:lang w:val="en-GB"/>
              </w:rPr>
              <w:t xml:space="preserve"> </w:t>
            </w:r>
          </w:p>
        </w:tc>
        <w:tc>
          <w:tcPr>
            <w:tcW w:w="7632" w:type="dxa"/>
            <w:gridSpan w:val="2"/>
            <w:tcBorders>
              <w:top w:val="single" w:color="4A4A4A" w:sz="4" w:space="0"/>
              <w:bottom w:val="single" w:color="4A4A4A" w:sz="4" w:space="0"/>
            </w:tcBorders>
          </w:tcPr>
          <w:p w:rsidRPr="00E55433" w:rsidR="00C85DAA" w:rsidP="00C515F8" w:rsidRDefault="00C85DAA" w14:paraId="606237AC" w14:textId="77777777">
            <w:pPr>
              <w:pStyle w:val="TableBody"/>
              <w:spacing w:after="120" w:line="276" w:lineRule="auto"/>
              <w:rPr>
                <w:color w:val="230859" w:themeColor="text2"/>
                <w:lang w:val="en-GB"/>
              </w:rPr>
            </w:pPr>
          </w:p>
        </w:tc>
      </w:tr>
      <w:tr w:rsidRPr="00E55433" w:rsidR="006D626C" w:rsidTr="00C05B3A" w14:paraId="2FEB0D2C" w14:textId="77777777">
        <w:tc>
          <w:tcPr>
            <w:tcW w:w="2974" w:type="dxa"/>
            <w:gridSpan w:val="2"/>
            <w:tcBorders>
              <w:top w:val="single" w:color="4A4A4A" w:sz="4" w:space="0"/>
              <w:bottom w:val="single" w:color="4A4A4A" w:sz="4" w:space="0"/>
            </w:tcBorders>
          </w:tcPr>
          <w:p w:rsidRPr="00E55433" w:rsidR="006D626C" w:rsidP="009A6FB6" w:rsidRDefault="006D626C" w14:paraId="0604A131" w14:textId="79558C35">
            <w:pPr>
              <w:autoSpaceDE w:val="0"/>
              <w:autoSpaceDN w:val="0"/>
              <w:adjustRightInd w:val="0"/>
              <w:spacing w:after="0" w:line="240" w:lineRule="auto"/>
              <w:rPr>
                <w:b/>
                <w:color w:val="230859" w:themeColor="text2"/>
                <w:lang w:val="en-GB"/>
              </w:rPr>
            </w:pPr>
          </w:p>
        </w:tc>
        <w:tc>
          <w:tcPr>
            <w:tcW w:w="7632" w:type="dxa"/>
            <w:gridSpan w:val="2"/>
            <w:tcBorders>
              <w:top w:val="single" w:color="4A4A4A" w:sz="4" w:space="0"/>
              <w:bottom w:val="single" w:color="4A4A4A" w:sz="4" w:space="0"/>
            </w:tcBorders>
          </w:tcPr>
          <w:p w:rsidRPr="00E55433" w:rsidR="006D626C" w:rsidP="009A6FB6" w:rsidRDefault="006D626C" w14:paraId="7AA891B7" w14:textId="77777777">
            <w:pPr>
              <w:pStyle w:val="TableBody"/>
              <w:spacing w:after="120" w:line="276" w:lineRule="auto"/>
              <w:rPr>
                <w:color w:val="230859" w:themeColor="text2"/>
                <w:lang w:val="en-GB"/>
              </w:rPr>
            </w:pPr>
          </w:p>
        </w:tc>
      </w:tr>
      <w:tr w:rsidRPr="00E55433" w:rsidR="00D76C84" w:rsidTr="00C05B3A" w14:paraId="42F10140" w14:textId="77777777">
        <w:trPr>
          <w:trHeight w:val="64"/>
        </w:trPr>
        <w:tc>
          <w:tcPr>
            <w:tcW w:w="10606" w:type="dxa"/>
            <w:gridSpan w:val="4"/>
            <w:tcBorders>
              <w:top w:val="single" w:color="4A4A4A" w:sz="4" w:space="0"/>
              <w:bottom w:val="single" w:color="4A4A4A" w:sz="4" w:space="0"/>
            </w:tcBorders>
            <w:shd w:val="clear" w:color="auto" w:fill="230859" w:themeFill="text2"/>
          </w:tcPr>
          <w:p w:rsidRPr="00E55433" w:rsidR="000838A9" w:rsidP="00A938B4" w:rsidRDefault="00A938B4" w14:paraId="3CAFE500" w14:textId="72D62982">
            <w:pPr>
              <w:pStyle w:val="TableBody"/>
              <w:spacing w:line="276" w:lineRule="auto"/>
              <w:jc w:val="center"/>
              <w:rPr>
                <w:b/>
                <w:color w:val="FFFFFF" w:themeColor="background1"/>
                <w:lang w:val="en-GB"/>
              </w:rPr>
            </w:pPr>
            <w:r w:rsidRPr="00E55433">
              <w:rPr>
                <w:b/>
                <w:color w:val="FFFFFF" w:themeColor="background1"/>
                <w:lang w:val="en-GB"/>
              </w:rPr>
              <w:t>PROJECT DESCRIPTION</w:t>
            </w:r>
          </w:p>
        </w:tc>
      </w:tr>
      <w:tr w:rsidRPr="00E55433" w:rsidR="00D76C84" w:rsidTr="00C05B3A" w14:paraId="7388EF98" w14:textId="77777777">
        <w:tc>
          <w:tcPr>
            <w:tcW w:w="2265" w:type="dxa"/>
            <w:tcBorders>
              <w:top w:val="single" w:color="4A4A4A" w:sz="4" w:space="0"/>
              <w:bottom w:val="single" w:color="4A4A4A" w:sz="4" w:space="0"/>
            </w:tcBorders>
          </w:tcPr>
          <w:p w:rsidRPr="004860AA" w:rsidR="00B73701" w:rsidP="004860AA" w:rsidRDefault="28A947C0" w14:paraId="63A0D819" w14:textId="77777777">
            <w:pPr>
              <w:pStyle w:val="TableParagraph"/>
              <w:spacing w:before="2"/>
              <w:rPr>
                <w:b/>
                <w:bCs/>
                <w:color w:val="230859" w:themeColor="text2"/>
                <w:lang w:val="en-GB"/>
              </w:rPr>
            </w:pPr>
            <w:r w:rsidRPr="004860AA">
              <w:rPr>
                <w:rFonts w:ascii="Arial"/>
                <w:b/>
                <w:bCs/>
                <w:color w:val="230859" w:themeColor="text2"/>
                <w:lang w:val="en-GB"/>
              </w:rPr>
              <w:t>Proposal</w:t>
            </w:r>
            <w:r w:rsidRPr="004860AA">
              <w:rPr>
                <w:rFonts w:ascii="Arial"/>
                <w:b/>
                <w:bCs/>
                <w:color w:val="230859" w:themeColor="text2"/>
                <w:spacing w:val="-10"/>
                <w:lang w:val="en-GB"/>
              </w:rPr>
              <w:t xml:space="preserve"> </w:t>
            </w:r>
            <w:r w:rsidRPr="004860AA">
              <w:rPr>
                <w:rFonts w:ascii="Arial"/>
                <w:b/>
                <w:bCs/>
                <w:color w:val="230859" w:themeColor="text2"/>
                <w:lang w:val="en-GB"/>
              </w:rPr>
              <w:t>Summary</w:t>
            </w:r>
            <w:r w:rsidRPr="004860AA">
              <w:rPr>
                <w:b/>
                <w:bCs/>
                <w:color w:val="230859" w:themeColor="text2"/>
                <w:lang w:val="en-GB"/>
              </w:rPr>
              <w:t>*</w:t>
            </w:r>
          </w:p>
          <w:p w:rsidRPr="004860AA" w:rsidR="77D8A890" w:rsidP="004860AA" w:rsidRDefault="77D8A890" w14:paraId="48F05D7C" w14:textId="65D634A8">
            <w:pPr>
              <w:pStyle w:val="TableParagraph"/>
              <w:spacing w:before="2"/>
              <w:rPr>
                <w:b/>
                <w:bCs/>
                <w:color w:val="230859" w:themeColor="text2"/>
                <w:lang w:val="en-GB"/>
              </w:rPr>
            </w:pPr>
            <w:r w:rsidRPr="004860AA">
              <w:rPr>
                <w:b/>
                <w:bCs/>
                <w:color w:val="230859" w:themeColor="text2"/>
                <w:lang w:val="en-GB"/>
              </w:rPr>
              <w:t>Max 4 sides of A4</w:t>
            </w:r>
          </w:p>
          <w:p w:rsidRPr="00E55433" w:rsidR="00B73701" w:rsidP="004860AA" w:rsidRDefault="28A947C0" w14:paraId="2C8F1E8F" w14:textId="2723CDF9">
            <w:pPr>
              <w:pStyle w:val="TableParagraph"/>
              <w:spacing w:before="154" w:line="276" w:lineRule="auto"/>
              <w:ind w:right="104"/>
              <w:rPr>
                <w:rFonts w:ascii="Arial"/>
                <w:color w:val="230859" w:themeColor="text2"/>
                <w:spacing w:val="1"/>
                <w:lang w:val="en-GB"/>
              </w:rPr>
            </w:pPr>
            <w:r w:rsidRPr="004860AA">
              <w:rPr>
                <w:rFonts w:ascii="Arial"/>
                <w:color w:val="230859" w:themeColor="text2"/>
                <w:lang w:val="en-GB"/>
              </w:rPr>
              <w:t xml:space="preserve">Please give a </w:t>
            </w:r>
            <w:r w:rsidRPr="004860AA">
              <w:rPr>
                <w:rFonts w:ascii="Arial"/>
                <w:b/>
                <w:bCs/>
                <w:color w:val="230859" w:themeColor="text2"/>
                <w:lang w:val="en-GB"/>
              </w:rPr>
              <w:t>short</w:t>
            </w:r>
            <w:r w:rsidRPr="004860AA">
              <w:rPr>
                <w:rFonts w:ascii="Arial"/>
                <w:b/>
                <w:bCs/>
                <w:color w:val="230859" w:themeColor="text2"/>
                <w:spacing w:val="1"/>
                <w:lang w:val="en-GB"/>
              </w:rPr>
              <w:t xml:space="preserve"> </w:t>
            </w:r>
            <w:r w:rsidRPr="004860AA">
              <w:rPr>
                <w:rFonts w:ascii="Arial"/>
                <w:b/>
                <w:bCs/>
                <w:color w:val="230859" w:themeColor="text2"/>
                <w:lang w:val="en-GB"/>
              </w:rPr>
              <w:t>summary</w:t>
            </w:r>
            <w:r w:rsidRPr="00E55433">
              <w:rPr>
                <w:rFonts w:ascii="Arial"/>
                <w:color w:val="230859" w:themeColor="text2"/>
                <w:spacing w:val="-1"/>
                <w:lang w:val="en-GB"/>
              </w:rPr>
              <w:t xml:space="preserve"> </w:t>
            </w:r>
            <w:r w:rsidRPr="00E55433">
              <w:rPr>
                <w:rFonts w:ascii="Arial"/>
                <w:color w:val="230859" w:themeColor="text2"/>
                <w:lang w:val="en-GB"/>
              </w:rPr>
              <w:t>in</w:t>
            </w:r>
            <w:r w:rsidRPr="00E55433">
              <w:rPr>
                <w:rFonts w:ascii="Arial"/>
                <w:color w:val="230859" w:themeColor="text2"/>
                <w:spacing w:val="1"/>
                <w:lang w:val="en-GB"/>
              </w:rPr>
              <w:t xml:space="preserve"> </w:t>
            </w:r>
            <w:r w:rsidRPr="00E55433">
              <w:rPr>
                <w:rFonts w:ascii="Arial"/>
                <w:color w:val="230859" w:themeColor="text2"/>
                <w:lang w:val="en-GB"/>
              </w:rPr>
              <w:t>plain</w:t>
            </w:r>
            <w:r w:rsidRPr="00E55433">
              <w:rPr>
                <w:rFonts w:ascii="Arial"/>
                <w:color w:val="230859" w:themeColor="text2"/>
                <w:spacing w:val="1"/>
                <w:lang w:val="en-GB"/>
              </w:rPr>
              <w:t xml:space="preserve"> </w:t>
            </w:r>
            <w:r w:rsidRPr="00E55433">
              <w:rPr>
                <w:rFonts w:ascii="Arial"/>
                <w:color w:val="230859" w:themeColor="text2"/>
                <w:lang w:val="en-GB"/>
              </w:rPr>
              <w:t>English</w:t>
            </w:r>
            <w:r w:rsidRPr="00E55433">
              <w:rPr>
                <w:rFonts w:ascii="Arial"/>
                <w:color w:val="230859" w:themeColor="text2"/>
                <w:spacing w:val="1"/>
                <w:lang w:val="en-GB"/>
              </w:rPr>
              <w:t xml:space="preserve"> of how </w:t>
            </w:r>
            <w:r w:rsidR="004435C6">
              <w:rPr>
                <w:rFonts w:ascii="Arial"/>
                <w:color w:val="230859" w:themeColor="text2"/>
                <w:spacing w:val="1"/>
                <w:lang w:val="en-GB"/>
              </w:rPr>
              <w:t xml:space="preserve">the Gender Equality Partnerships grant will progress </w:t>
            </w:r>
            <w:r w:rsidRPr="00AD7B41" w:rsidR="004435C6">
              <w:rPr>
                <w:rFonts w:ascii="Arial"/>
                <w:color w:val="230859" w:themeColor="text2"/>
                <w:spacing w:val="1"/>
                <w:lang w:val="en-GB"/>
              </w:rPr>
              <w:t xml:space="preserve">gender and </w:t>
            </w:r>
            <w:r w:rsidRPr="00AD7B41">
              <w:rPr>
                <w:rFonts w:ascii="Arial"/>
                <w:color w:val="230859" w:themeColor="text2"/>
                <w:spacing w:val="1"/>
                <w:lang w:val="en-GB"/>
              </w:rPr>
              <w:t>in both partner countries.</w:t>
            </w:r>
            <w:r w:rsidRPr="00E55433">
              <w:rPr>
                <w:rFonts w:ascii="Arial"/>
                <w:color w:val="230859" w:themeColor="text2"/>
                <w:spacing w:val="1"/>
                <w:lang w:val="en-GB"/>
              </w:rPr>
              <w:t xml:space="preserve"> </w:t>
            </w:r>
          </w:p>
          <w:p w:rsidR="1C281FEC" w:rsidP="004860AA" w:rsidRDefault="1C281FEC" w14:paraId="7F7F9E80" w14:textId="6BA9EEA1">
            <w:pPr>
              <w:pStyle w:val="TableParagraph"/>
              <w:spacing w:before="2"/>
              <w:rPr>
                <w:rFonts w:ascii="Arial"/>
                <w:b/>
                <w:bCs/>
                <w:color w:val="230859" w:themeColor="text2"/>
                <w:lang w:val="en-GB"/>
              </w:rPr>
            </w:pPr>
            <w:r w:rsidRPr="0DC4230D">
              <w:rPr>
                <w:color w:val="230859" w:themeColor="text2"/>
                <w:lang w:val="en-GB"/>
              </w:rPr>
              <w:t xml:space="preserve">Please detail the </w:t>
            </w:r>
            <w:r w:rsidRPr="0DC4230D">
              <w:rPr>
                <w:b/>
                <w:bCs/>
                <w:color w:val="230859" w:themeColor="text2"/>
                <w:lang w:val="en-GB"/>
              </w:rPr>
              <w:t>main activities</w:t>
            </w:r>
            <w:r w:rsidRPr="0DC4230D">
              <w:rPr>
                <w:color w:val="230859" w:themeColor="text2"/>
                <w:lang w:val="en-GB"/>
              </w:rPr>
              <w:t xml:space="preserve"> to be undertaken, including timelines and milestones (e.g., training, seminars, workshops, visits, job-shadowing, etc).</w:t>
            </w:r>
          </w:p>
          <w:p w:rsidR="0DC4230D" w:rsidP="0DC4230D" w:rsidRDefault="0DC4230D" w14:paraId="2E0A9A81" w14:textId="33AC1DFF">
            <w:pPr>
              <w:pStyle w:val="TableParagraph"/>
              <w:spacing w:before="154" w:line="276" w:lineRule="auto"/>
              <w:ind w:right="104"/>
              <w:jc w:val="both"/>
              <w:rPr>
                <w:rFonts w:ascii="Arial"/>
                <w:color w:val="230859" w:themeColor="text2"/>
                <w:lang w:val="en-GB"/>
              </w:rPr>
            </w:pPr>
          </w:p>
          <w:p w:rsidRPr="00E55433" w:rsidR="00B73701" w:rsidP="00E55433" w:rsidRDefault="00B73701" w14:paraId="099427DF" w14:textId="77777777">
            <w:pPr>
              <w:pStyle w:val="TableParagraph"/>
              <w:spacing w:before="154" w:line="276" w:lineRule="auto"/>
              <w:ind w:right="104"/>
              <w:jc w:val="both"/>
              <w:rPr>
                <w:rFonts w:ascii="Arial"/>
                <w:b/>
                <w:color w:val="230859" w:themeColor="text2"/>
                <w:spacing w:val="1"/>
                <w:lang w:val="en-GB"/>
              </w:rPr>
            </w:pPr>
            <w:r w:rsidRPr="00E55433">
              <w:rPr>
                <w:rFonts w:ascii="Arial"/>
                <w:b/>
                <w:color w:val="230859" w:themeColor="text2"/>
                <w:spacing w:val="1"/>
                <w:lang w:val="en-GB"/>
              </w:rPr>
              <w:t xml:space="preserve">Please consider: </w:t>
            </w:r>
          </w:p>
          <w:p w:rsidRPr="00E55433" w:rsidR="00B73701" w:rsidP="00754DFE" w:rsidRDefault="00B73701" w14:paraId="13CA5A46" w14:textId="36122306">
            <w:pPr>
              <w:pStyle w:val="TableParagraph"/>
              <w:numPr>
                <w:ilvl w:val="0"/>
                <w:numId w:val="33"/>
              </w:numPr>
              <w:spacing w:before="154" w:line="229" w:lineRule="exact"/>
              <w:ind w:right="104"/>
              <w:rPr>
                <w:rFonts w:ascii="Arial" w:hAnsi="Arial"/>
                <w:color w:val="230859" w:themeColor="text2"/>
                <w:lang w:val="en-GB"/>
              </w:rPr>
            </w:pPr>
            <w:r w:rsidRPr="00E55433">
              <w:rPr>
                <w:rFonts w:ascii="Arial" w:hAnsi="Arial"/>
                <w:b/>
                <w:color w:val="230859" w:themeColor="text2"/>
                <w:lang w:val="en-GB"/>
              </w:rPr>
              <w:t>Why</w:t>
            </w:r>
            <w:r w:rsidRPr="00E55433">
              <w:rPr>
                <w:rFonts w:ascii="Arial" w:hAnsi="Arial"/>
                <w:color w:val="230859" w:themeColor="text2"/>
                <w:lang w:val="en-GB"/>
              </w:rPr>
              <w:t xml:space="preserve"> is your project important</w:t>
            </w:r>
            <w:r w:rsidRPr="00E55433" w:rsidR="00C94A90">
              <w:rPr>
                <w:rFonts w:ascii="Arial" w:hAnsi="Arial"/>
                <w:color w:val="230859" w:themeColor="text2"/>
                <w:lang w:val="en-GB"/>
              </w:rPr>
              <w:t>?</w:t>
            </w:r>
            <w:r w:rsidRPr="00E55433" w:rsidR="002B3DAF">
              <w:rPr>
                <w:rFonts w:ascii="Arial" w:hAnsi="Arial"/>
                <w:color w:val="230859" w:themeColor="text2"/>
                <w:lang w:val="en-GB"/>
              </w:rPr>
              <w:t xml:space="preserve"> </w:t>
            </w:r>
            <w:r w:rsidRPr="00E55433" w:rsidR="002B3DAF">
              <w:rPr>
                <w:color w:val="230859" w:themeColor="text2"/>
                <w:lang w:val="en-GB"/>
              </w:rPr>
              <w:t xml:space="preserve">Do </w:t>
            </w:r>
            <w:r w:rsidRPr="00E55433" w:rsidR="00771CEF">
              <w:rPr>
                <w:color w:val="230859" w:themeColor="text2"/>
                <w:lang w:val="en-GB"/>
              </w:rPr>
              <w:t xml:space="preserve">UK </w:t>
            </w:r>
            <w:r w:rsidRPr="00E55433" w:rsidR="002B3DAF">
              <w:rPr>
                <w:color w:val="230859" w:themeColor="text2"/>
                <w:lang w:val="en-GB"/>
              </w:rPr>
              <w:t xml:space="preserve">and </w:t>
            </w:r>
            <w:r w:rsidRPr="00754DFE" w:rsidR="002B3DAF">
              <w:rPr>
                <w:color w:val="230859" w:themeColor="text2"/>
                <w:lang w:val="en-GB"/>
              </w:rPr>
              <w:t>overseas</w:t>
            </w:r>
            <w:r w:rsidRPr="00E55433" w:rsidR="002B3DAF">
              <w:rPr>
                <w:color w:val="230859" w:themeColor="text2"/>
                <w:lang w:val="en-GB"/>
              </w:rPr>
              <w:t xml:space="preserve"> stakeholders agree with the stated </w:t>
            </w:r>
            <w:r w:rsidRPr="00E55433" w:rsidR="002B3DAF">
              <w:rPr>
                <w:color w:val="230859" w:themeColor="text2"/>
                <w:lang w:val="en-GB"/>
              </w:rPr>
              <w:lastRenderedPageBreak/>
              <w:t>importance of this project?</w:t>
            </w:r>
          </w:p>
          <w:p w:rsidRPr="00E55433" w:rsidR="00B73701" w:rsidP="00E55433" w:rsidRDefault="00B73701" w14:paraId="54F5F51D" w14:textId="2A0A1777">
            <w:pPr>
              <w:pStyle w:val="TableParagraph"/>
              <w:numPr>
                <w:ilvl w:val="0"/>
                <w:numId w:val="33"/>
              </w:numPr>
              <w:spacing w:before="154" w:line="229" w:lineRule="exact"/>
              <w:ind w:right="104"/>
              <w:jc w:val="both"/>
              <w:rPr>
                <w:rFonts w:ascii="Arial" w:hAnsi="Arial"/>
                <w:color w:val="230859" w:themeColor="text2"/>
                <w:lang w:val="en-GB"/>
              </w:rPr>
            </w:pPr>
            <w:r w:rsidRPr="00E55433">
              <w:rPr>
                <w:rFonts w:ascii="Arial"/>
                <w:color w:val="230859" w:themeColor="text2"/>
                <w:spacing w:val="1"/>
                <w:lang w:val="en-GB"/>
              </w:rPr>
              <w:t xml:space="preserve">The </w:t>
            </w:r>
            <w:r w:rsidRPr="00E55433">
              <w:rPr>
                <w:rFonts w:ascii="Arial"/>
                <w:b/>
                <w:color w:val="230859" w:themeColor="text2"/>
                <w:spacing w:val="1"/>
                <w:lang w:val="en-GB"/>
              </w:rPr>
              <w:t>purpose</w:t>
            </w:r>
            <w:r w:rsidRPr="00E55433">
              <w:rPr>
                <w:rFonts w:ascii="Arial"/>
                <w:color w:val="230859" w:themeColor="text2"/>
                <w:spacing w:val="1"/>
                <w:lang w:val="en-GB"/>
              </w:rPr>
              <w:t xml:space="preserve">/goal of your project, the need you are addressing or </w:t>
            </w:r>
            <w:r w:rsidRPr="00E55433" w:rsidR="00F32472">
              <w:rPr>
                <w:rFonts w:ascii="Arial"/>
                <w:color w:val="230859" w:themeColor="text2"/>
                <w:spacing w:val="1"/>
                <w:lang w:val="en-GB"/>
              </w:rPr>
              <w:t xml:space="preserve">the </w:t>
            </w:r>
            <w:r w:rsidRPr="00E55433">
              <w:rPr>
                <w:rFonts w:ascii="Arial"/>
                <w:color w:val="230859" w:themeColor="text2"/>
                <w:spacing w:val="1"/>
                <w:lang w:val="en-GB"/>
              </w:rPr>
              <w:t>problem you are solving</w:t>
            </w:r>
          </w:p>
          <w:p w:rsidRPr="00E55433" w:rsidR="00EE3D16" w:rsidP="00A160B6" w:rsidRDefault="00EE3D16" w14:paraId="1FBF8D17" w14:textId="28C246FF">
            <w:pPr>
              <w:pStyle w:val="TableParagraph"/>
              <w:numPr>
                <w:ilvl w:val="0"/>
                <w:numId w:val="33"/>
              </w:numPr>
              <w:spacing w:before="154" w:line="229" w:lineRule="exact"/>
              <w:ind w:right="104"/>
              <w:rPr>
                <w:color w:val="230859" w:themeColor="text2"/>
                <w:lang w:val="en-GB"/>
              </w:rPr>
            </w:pPr>
            <w:r w:rsidRPr="00E55433">
              <w:rPr>
                <w:color w:val="230859" w:themeColor="text2"/>
                <w:lang w:val="en-GB"/>
              </w:rPr>
              <w:t xml:space="preserve">The </w:t>
            </w:r>
            <w:r w:rsidRPr="00E55433">
              <w:rPr>
                <w:b/>
                <w:color w:val="230859" w:themeColor="text2"/>
                <w:lang w:val="en-GB"/>
              </w:rPr>
              <w:t>objectives</w:t>
            </w:r>
            <w:r w:rsidRPr="00E55433">
              <w:rPr>
                <w:color w:val="230859" w:themeColor="text2"/>
                <w:lang w:val="en-GB"/>
              </w:rPr>
              <w:t xml:space="preserve"> of the project (</w:t>
            </w:r>
            <w:r w:rsidRPr="00E55433" w:rsidR="00E11536">
              <w:rPr>
                <w:color w:val="230859" w:themeColor="text2"/>
                <w:lang w:val="en-GB"/>
              </w:rPr>
              <w:t>a maximum of 5 objectives</w:t>
            </w:r>
            <w:r w:rsidRPr="00E55433" w:rsidR="00F32472">
              <w:rPr>
                <w:color w:val="230859" w:themeColor="text2"/>
                <w:lang w:val="en-GB"/>
              </w:rPr>
              <w:t>,</w:t>
            </w:r>
            <w:r w:rsidRPr="00E55433" w:rsidR="00FC63CB">
              <w:rPr>
                <w:color w:val="230859" w:themeColor="text2"/>
                <w:lang w:val="en-GB"/>
              </w:rPr>
              <w:t xml:space="preserve"> both specific and achievable)</w:t>
            </w:r>
          </w:p>
          <w:p w:rsidRPr="00E55433" w:rsidR="00B73701" w:rsidP="00A160B6" w:rsidRDefault="28A947C0" w14:paraId="5F0F807F" w14:textId="17F50BD5">
            <w:pPr>
              <w:pStyle w:val="TableParagraph"/>
              <w:numPr>
                <w:ilvl w:val="0"/>
                <w:numId w:val="33"/>
              </w:numPr>
              <w:spacing w:before="154" w:line="229" w:lineRule="exact"/>
              <w:ind w:right="104"/>
              <w:rPr>
                <w:color w:val="230859" w:themeColor="text2"/>
                <w:lang w:val="en-GB"/>
              </w:rPr>
            </w:pPr>
            <w:r w:rsidRPr="00E55433">
              <w:rPr>
                <w:rFonts w:ascii="Arial"/>
                <w:color w:val="230859" w:themeColor="text2"/>
                <w:spacing w:val="1"/>
                <w:lang w:val="en-GB"/>
              </w:rPr>
              <w:t xml:space="preserve">The expected </w:t>
            </w:r>
            <w:r w:rsidRPr="0DC4230D">
              <w:rPr>
                <w:rFonts w:ascii="Arial"/>
                <w:b/>
                <w:bCs/>
                <w:color w:val="230859" w:themeColor="text2"/>
                <w:spacing w:val="1"/>
                <w:lang w:val="en-GB"/>
              </w:rPr>
              <w:t>outcomes</w:t>
            </w:r>
            <w:r w:rsidRPr="00E55433">
              <w:rPr>
                <w:rFonts w:ascii="Arial"/>
                <w:color w:val="230859" w:themeColor="text2"/>
                <w:spacing w:val="1"/>
                <w:lang w:val="en-GB"/>
              </w:rPr>
              <w:t xml:space="preserve"> and how you will achieve them</w:t>
            </w:r>
            <w:r w:rsidRPr="00E55433" w:rsidR="00454599">
              <w:rPr>
                <w:rFonts w:ascii="Arial"/>
                <w:color w:val="230859" w:themeColor="text2"/>
                <w:spacing w:val="1"/>
                <w:lang w:val="en-GB"/>
              </w:rPr>
              <w:t xml:space="preserve">. Please </w:t>
            </w:r>
            <w:r w:rsidRPr="00E55433" w:rsidR="1CEF11DD">
              <w:rPr>
                <w:rFonts w:ascii="Arial"/>
                <w:color w:val="230859" w:themeColor="text2"/>
                <w:spacing w:val="1"/>
                <w:lang w:val="en-GB"/>
              </w:rPr>
              <w:t xml:space="preserve">mention </w:t>
            </w:r>
            <w:r w:rsidRPr="0DC4230D" w:rsidR="111AB21E">
              <w:rPr>
                <w:rFonts w:ascii="Arial"/>
                <w:b/>
                <w:bCs/>
                <w:color w:val="230859" w:themeColor="text2"/>
                <w:spacing w:val="1"/>
                <w:lang w:val="en-GB"/>
              </w:rPr>
              <w:t>immediate</w:t>
            </w:r>
            <w:r w:rsidRPr="00E55433" w:rsidR="111AB21E">
              <w:rPr>
                <w:rFonts w:ascii="Arial"/>
                <w:color w:val="230859" w:themeColor="text2"/>
                <w:spacing w:val="1"/>
                <w:lang w:val="en-GB"/>
              </w:rPr>
              <w:t xml:space="preserve"> </w:t>
            </w:r>
            <w:r w:rsidRPr="00E55433" w:rsidR="03CF9130">
              <w:rPr>
                <w:rFonts w:ascii="Arial"/>
                <w:color w:val="230859" w:themeColor="text2"/>
                <w:spacing w:val="1"/>
                <w:lang w:val="en-GB"/>
              </w:rPr>
              <w:t>outcomes</w:t>
            </w:r>
          </w:p>
          <w:p w:rsidR="080A4666" w:rsidP="00A160B6" w:rsidRDefault="080A4666" w14:paraId="4B3956C5" w14:textId="144362AE">
            <w:pPr>
              <w:pStyle w:val="TableParagraph"/>
              <w:numPr>
                <w:ilvl w:val="0"/>
                <w:numId w:val="33"/>
              </w:numPr>
              <w:spacing w:before="154" w:line="229" w:lineRule="exact"/>
              <w:ind w:right="104"/>
              <w:rPr>
                <w:rFonts w:ascii="Arial"/>
                <w:color w:val="230859" w:themeColor="text2"/>
                <w:lang w:val="en-GB"/>
              </w:rPr>
            </w:pPr>
            <w:r w:rsidRPr="0DC4230D">
              <w:rPr>
                <w:rFonts w:ascii="Arial"/>
                <w:color w:val="230859" w:themeColor="text2"/>
                <w:lang w:val="en-GB"/>
              </w:rPr>
              <w:t xml:space="preserve">The </w:t>
            </w:r>
            <w:r w:rsidRPr="00A160B6">
              <w:rPr>
                <w:rFonts w:ascii="Arial"/>
                <w:b/>
                <w:bCs/>
                <w:color w:val="230859" w:themeColor="text2"/>
                <w:lang w:val="en-GB"/>
              </w:rPr>
              <w:t xml:space="preserve">SDGs </w:t>
            </w:r>
            <w:r w:rsidRPr="0DC4230D">
              <w:rPr>
                <w:rFonts w:ascii="Arial"/>
                <w:color w:val="230859" w:themeColor="text2"/>
                <w:lang w:val="en-GB"/>
              </w:rPr>
              <w:t>addressed by the project outcomes (up to 5)</w:t>
            </w:r>
          </w:p>
          <w:p w:rsidR="53F0B36A" w:rsidP="0DC4230D" w:rsidRDefault="53F0B36A" w14:paraId="60FFBB3B" w14:textId="31784885">
            <w:pPr>
              <w:pStyle w:val="TableParagraph"/>
              <w:numPr>
                <w:ilvl w:val="0"/>
                <w:numId w:val="33"/>
              </w:numPr>
              <w:spacing w:before="154" w:line="229" w:lineRule="exact"/>
              <w:ind w:right="104"/>
              <w:jc w:val="both"/>
              <w:rPr>
                <w:rFonts w:ascii="Arial"/>
                <w:color w:val="230859" w:themeColor="text2"/>
                <w:lang w:val="en-GB"/>
              </w:rPr>
            </w:pPr>
            <w:r w:rsidRPr="00C53DDE">
              <w:rPr>
                <w:rFonts w:ascii="Arial"/>
                <w:b/>
                <w:bCs/>
                <w:color w:val="230859" w:themeColor="text2"/>
                <w:lang w:val="en-GB"/>
              </w:rPr>
              <w:t>Benefits</w:t>
            </w:r>
            <w:r w:rsidRPr="0DC4230D">
              <w:rPr>
                <w:rFonts w:ascii="Arial"/>
                <w:color w:val="230859" w:themeColor="text2"/>
                <w:lang w:val="en-GB"/>
              </w:rPr>
              <w:t xml:space="preserve"> of the project for the UK, to higher education, research, or wider society</w:t>
            </w:r>
          </w:p>
          <w:p w:rsidRPr="00E55433" w:rsidR="00C74950" w:rsidP="00E55433" w:rsidRDefault="00B73701" w14:paraId="0A948E4C" w14:textId="156AB43D">
            <w:pPr>
              <w:pStyle w:val="TableParagraph"/>
              <w:numPr>
                <w:ilvl w:val="0"/>
                <w:numId w:val="33"/>
              </w:numPr>
              <w:spacing w:before="154" w:line="229" w:lineRule="exact"/>
              <w:ind w:right="104"/>
              <w:jc w:val="both"/>
              <w:rPr>
                <w:color w:val="230859" w:themeColor="text2"/>
                <w:lang w:val="en-GB"/>
              </w:rPr>
            </w:pPr>
            <w:r w:rsidRPr="00E55433">
              <w:rPr>
                <w:rFonts w:ascii="Arial"/>
                <w:b/>
                <w:color w:val="230859" w:themeColor="text2"/>
                <w:spacing w:val="1"/>
                <w:lang w:val="en-GB"/>
              </w:rPr>
              <w:t>How</w:t>
            </w:r>
            <w:r w:rsidRPr="00E55433">
              <w:rPr>
                <w:rFonts w:ascii="Arial"/>
                <w:color w:val="230859" w:themeColor="text2"/>
                <w:spacing w:val="1"/>
                <w:lang w:val="en-GB"/>
              </w:rPr>
              <w:t xml:space="preserve"> you will </w:t>
            </w:r>
            <w:r w:rsidRPr="00E55433">
              <w:rPr>
                <w:rFonts w:ascii="Arial"/>
                <w:b/>
                <w:color w:val="230859" w:themeColor="text2"/>
                <w:spacing w:val="1"/>
                <w:lang w:val="en-GB"/>
              </w:rPr>
              <w:t>assess</w:t>
            </w:r>
            <w:r w:rsidRPr="00E55433">
              <w:rPr>
                <w:rFonts w:ascii="Arial"/>
                <w:color w:val="230859" w:themeColor="text2"/>
                <w:spacing w:val="1"/>
                <w:lang w:val="en-GB"/>
              </w:rPr>
              <w:t>/ver</w:t>
            </w:r>
            <w:r w:rsidRPr="00E55433" w:rsidR="00306C15">
              <w:rPr>
                <w:rFonts w:ascii="Arial"/>
                <w:color w:val="230859" w:themeColor="text2"/>
                <w:spacing w:val="1"/>
                <w:lang w:val="en-GB"/>
              </w:rPr>
              <w:t>ify</w:t>
            </w:r>
            <w:r w:rsidRPr="00E55433">
              <w:rPr>
                <w:rFonts w:ascii="Arial"/>
                <w:color w:val="230859" w:themeColor="text2"/>
                <w:spacing w:val="1"/>
                <w:lang w:val="en-GB"/>
              </w:rPr>
              <w:t xml:space="preserve"> the </w:t>
            </w:r>
            <w:r w:rsidRPr="00E55433">
              <w:rPr>
                <w:rFonts w:ascii="Arial"/>
                <w:b/>
                <w:color w:val="230859" w:themeColor="text2"/>
                <w:spacing w:val="1"/>
                <w:lang w:val="en-GB"/>
              </w:rPr>
              <w:t>success</w:t>
            </w:r>
            <w:r w:rsidRPr="00E55433">
              <w:rPr>
                <w:rFonts w:ascii="Arial"/>
                <w:color w:val="230859" w:themeColor="text2"/>
                <w:spacing w:val="1"/>
                <w:lang w:val="en-GB"/>
              </w:rPr>
              <w:t xml:space="preserve"> of your project</w:t>
            </w:r>
            <w:r w:rsidR="001B5913">
              <w:rPr>
                <w:rFonts w:ascii="Arial"/>
                <w:color w:val="230859" w:themeColor="text2"/>
                <w:spacing w:val="1"/>
                <w:lang w:val="en-GB"/>
              </w:rPr>
              <w:t>.</w:t>
            </w:r>
          </w:p>
        </w:tc>
        <w:tc>
          <w:tcPr>
            <w:tcW w:w="8341" w:type="dxa"/>
            <w:gridSpan w:val="3"/>
            <w:tcBorders>
              <w:top w:val="single" w:color="4A4A4A" w:sz="4" w:space="0"/>
              <w:bottom w:val="single" w:color="4A4A4A" w:sz="4" w:space="0"/>
            </w:tcBorders>
          </w:tcPr>
          <w:p w:rsidRPr="00E55433" w:rsidR="00C74950" w:rsidP="00C74950" w:rsidRDefault="00C74950" w14:paraId="0023ABF8" w14:textId="77777777">
            <w:pPr>
              <w:pStyle w:val="TableBody"/>
              <w:spacing w:after="120" w:line="276" w:lineRule="auto"/>
              <w:rPr>
                <w:color w:val="230859" w:themeColor="text2"/>
                <w:lang w:val="en-GB"/>
              </w:rPr>
            </w:pPr>
          </w:p>
        </w:tc>
      </w:tr>
      <w:tr w:rsidRPr="00E55433" w:rsidR="00496E21" w:rsidTr="00C05B3A" w14:paraId="3BA6DEC0" w14:textId="77777777">
        <w:tc>
          <w:tcPr>
            <w:tcW w:w="10606" w:type="dxa"/>
            <w:gridSpan w:val="4"/>
            <w:tcBorders>
              <w:top w:val="single" w:color="4A4A4A" w:sz="4" w:space="0"/>
              <w:bottom w:val="single" w:color="4A4A4A" w:sz="4" w:space="0"/>
            </w:tcBorders>
            <w:shd w:val="clear" w:color="auto" w:fill="230859" w:themeFill="text2"/>
          </w:tcPr>
          <w:p w:rsidRPr="00E55433" w:rsidR="009E350F" w:rsidP="00496E21" w:rsidRDefault="00496E21" w14:paraId="08518D50" w14:textId="61EE07A1">
            <w:pPr>
              <w:pStyle w:val="TableBody"/>
              <w:spacing w:after="120" w:line="276" w:lineRule="auto"/>
              <w:jc w:val="center"/>
              <w:rPr>
                <w:b/>
                <w:color w:val="F4F4F4" w:themeColor="background2" w:themeTint="33"/>
                <w:lang w:val="en-GB"/>
              </w:rPr>
            </w:pPr>
            <w:r w:rsidRPr="00E55433">
              <w:rPr>
                <w:b/>
                <w:color w:val="F4F4F4" w:themeColor="background2" w:themeTint="33"/>
                <w:lang w:val="en-GB"/>
              </w:rPr>
              <w:t>ACTIVITIES</w:t>
            </w:r>
          </w:p>
        </w:tc>
      </w:tr>
      <w:tr w:rsidRPr="00E55433" w:rsidR="00D76C84" w:rsidTr="00C05B3A" w14:paraId="0C431B59" w14:textId="77777777">
        <w:tc>
          <w:tcPr>
            <w:tcW w:w="2265" w:type="dxa"/>
            <w:tcBorders>
              <w:top w:val="single" w:color="4A4A4A" w:sz="4" w:space="0"/>
              <w:bottom w:val="single" w:color="4A4A4A" w:sz="4" w:space="0"/>
            </w:tcBorders>
          </w:tcPr>
          <w:p w:rsidRPr="00E55433" w:rsidR="009E350F" w:rsidP="0DC4230D" w:rsidRDefault="009E350F" w14:paraId="59D61809" w14:textId="6FFBF28C">
            <w:pPr>
              <w:pStyle w:val="TableParagraph"/>
              <w:spacing w:before="2"/>
              <w:jc w:val="both"/>
              <w:rPr>
                <w:rFonts w:ascii="Arial"/>
                <w:b/>
                <w:bCs/>
                <w:color w:val="230859" w:themeColor="text2"/>
                <w:lang w:val="en-GB"/>
              </w:rPr>
            </w:pPr>
          </w:p>
        </w:tc>
        <w:tc>
          <w:tcPr>
            <w:tcW w:w="8341" w:type="dxa"/>
            <w:gridSpan w:val="3"/>
            <w:tcBorders>
              <w:top w:val="single" w:color="4A4A4A" w:sz="4" w:space="0"/>
              <w:bottom w:val="single" w:color="4A4A4A" w:sz="4" w:space="0"/>
            </w:tcBorders>
          </w:tcPr>
          <w:p w:rsidRPr="00E55433" w:rsidR="009E350F" w:rsidP="00E55433" w:rsidRDefault="00953393" w14:paraId="7A216608" w14:textId="08F6CCFF">
            <w:pPr>
              <w:pStyle w:val="TableBody"/>
              <w:spacing w:after="120" w:line="276" w:lineRule="auto"/>
              <w:jc w:val="both"/>
              <w:rPr>
                <w:color w:val="230859" w:themeColor="text2"/>
                <w:lang w:val="en-GB"/>
              </w:rPr>
            </w:pPr>
            <w:r w:rsidRPr="00E55433">
              <w:rPr>
                <w:color w:val="230859" w:themeColor="text2"/>
                <w:lang w:val="en-GB"/>
              </w:rPr>
              <w:t xml:space="preserve">Please list only the main ones </w:t>
            </w:r>
          </w:p>
          <w:tbl>
            <w:tblPr>
              <w:tblStyle w:val="TableGrid"/>
              <w:tblW w:w="8115" w:type="dxa"/>
              <w:tblLook w:val="04A0" w:firstRow="1" w:lastRow="0" w:firstColumn="1" w:lastColumn="0" w:noHBand="0" w:noVBand="1"/>
            </w:tblPr>
            <w:tblGrid>
              <w:gridCol w:w="2864"/>
              <w:gridCol w:w="2693"/>
              <w:gridCol w:w="2558"/>
            </w:tblGrid>
            <w:tr w:rsidRPr="00E55433" w:rsidR="00D76C84" w:rsidTr="00E55433" w14:paraId="4F83A46B" w14:textId="77777777">
              <w:tc>
                <w:tcPr>
                  <w:tcW w:w="2864" w:type="dxa"/>
                </w:tcPr>
                <w:p w:rsidRPr="00E55433" w:rsidR="007B453C" w:rsidP="00A279A7" w:rsidRDefault="007B453C" w14:paraId="6E543EB5" w14:textId="77777777">
                  <w:pPr>
                    <w:jc w:val="center"/>
                    <w:rPr>
                      <w:b/>
                      <w:color w:val="230859" w:themeColor="text2"/>
                      <w:sz w:val="22"/>
                      <w:szCs w:val="22"/>
                    </w:rPr>
                  </w:pPr>
                  <w:r w:rsidRPr="00E55433">
                    <w:rPr>
                      <w:b/>
                      <w:color w:val="230859" w:themeColor="text2"/>
                      <w:sz w:val="22"/>
                      <w:szCs w:val="22"/>
                    </w:rPr>
                    <w:t>Activity</w:t>
                  </w:r>
                </w:p>
              </w:tc>
              <w:tc>
                <w:tcPr>
                  <w:tcW w:w="2693" w:type="dxa"/>
                </w:tcPr>
                <w:p w:rsidRPr="00E55433" w:rsidR="007B453C" w:rsidP="00A279A7" w:rsidRDefault="00A279A7" w14:paraId="30F6A50F" w14:textId="18AA9D40">
                  <w:pPr>
                    <w:jc w:val="center"/>
                    <w:rPr>
                      <w:b/>
                      <w:color w:val="230859" w:themeColor="text2"/>
                      <w:sz w:val="22"/>
                      <w:szCs w:val="22"/>
                    </w:rPr>
                  </w:pPr>
                  <w:r w:rsidRPr="00E55433">
                    <w:rPr>
                      <w:b/>
                      <w:color w:val="230859" w:themeColor="text2"/>
                      <w:sz w:val="22"/>
                      <w:szCs w:val="22"/>
                    </w:rPr>
                    <w:t>Output</w:t>
                  </w:r>
                </w:p>
              </w:tc>
              <w:tc>
                <w:tcPr>
                  <w:tcW w:w="2558" w:type="dxa"/>
                </w:tcPr>
                <w:p w:rsidRPr="00E55433" w:rsidR="007B453C" w:rsidP="00A279A7" w:rsidRDefault="007B453C" w14:paraId="0126FB4F" w14:textId="35B83084">
                  <w:pPr>
                    <w:jc w:val="center"/>
                    <w:rPr>
                      <w:b/>
                      <w:color w:val="230859" w:themeColor="text2"/>
                      <w:sz w:val="22"/>
                      <w:szCs w:val="22"/>
                    </w:rPr>
                  </w:pPr>
                  <w:r w:rsidRPr="00E55433">
                    <w:rPr>
                      <w:b/>
                      <w:color w:val="230859" w:themeColor="text2"/>
                      <w:sz w:val="22"/>
                      <w:szCs w:val="22"/>
                    </w:rPr>
                    <w:t>Timeline</w:t>
                  </w:r>
                  <w:r w:rsidRPr="00E55433" w:rsidR="00A279A7">
                    <w:rPr>
                      <w:b/>
                      <w:color w:val="230859" w:themeColor="text2"/>
                      <w:sz w:val="22"/>
                      <w:szCs w:val="22"/>
                    </w:rPr>
                    <w:t xml:space="preserve"> (Month)</w:t>
                  </w:r>
                </w:p>
              </w:tc>
            </w:tr>
            <w:tr w:rsidRPr="00E55433" w:rsidR="00D76C84" w:rsidTr="00E55433" w14:paraId="3A8BD77F" w14:textId="77777777">
              <w:tc>
                <w:tcPr>
                  <w:tcW w:w="2864" w:type="dxa"/>
                </w:tcPr>
                <w:p w:rsidRPr="00E55433" w:rsidR="007B453C" w:rsidP="007B453C" w:rsidRDefault="007B453C" w14:paraId="084788D9" w14:textId="77777777">
                  <w:pPr>
                    <w:rPr>
                      <w:color w:val="230859" w:themeColor="text2"/>
                      <w:sz w:val="22"/>
                      <w:szCs w:val="22"/>
                    </w:rPr>
                  </w:pPr>
                </w:p>
              </w:tc>
              <w:tc>
                <w:tcPr>
                  <w:tcW w:w="2693" w:type="dxa"/>
                </w:tcPr>
                <w:p w:rsidRPr="00E55433" w:rsidR="007B453C" w:rsidP="007B453C" w:rsidRDefault="007B453C" w14:paraId="3B59A1F5" w14:textId="77777777">
                  <w:pPr>
                    <w:rPr>
                      <w:color w:val="230859" w:themeColor="text2"/>
                      <w:sz w:val="22"/>
                      <w:szCs w:val="22"/>
                    </w:rPr>
                  </w:pPr>
                </w:p>
              </w:tc>
              <w:tc>
                <w:tcPr>
                  <w:tcW w:w="2558" w:type="dxa"/>
                </w:tcPr>
                <w:p w:rsidRPr="00E55433" w:rsidR="007B453C" w:rsidP="007B453C" w:rsidRDefault="007B453C" w14:paraId="78A70586" w14:textId="77777777">
                  <w:pPr>
                    <w:rPr>
                      <w:color w:val="230859" w:themeColor="text2"/>
                      <w:sz w:val="22"/>
                      <w:szCs w:val="22"/>
                    </w:rPr>
                  </w:pPr>
                </w:p>
              </w:tc>
            </w:tr>
            <w:tr w:rsidRPr="00E55433" w:rsidR="001F7DEC" w:rsidTr="00E55433" w14:paraId="1BCBE706" w14:textId="77777777">
              <w:tc>
                <w:tcPr>
                  <w:tcW w:w="2864" w:type="dxa"/>
                </w:tcPr>
                <w:p w:rsidRPr="00E55433" w:rsidR="001F7DEC" w:rsidP="007B453C" w:rsidRDefault="001F7DEC" w14:paraId="63DCBFC5" w14:textId="77777777">
                  <w:pPr>
                    <w:rPr>
                      <w:color w:val="230859" w:themeColor="text2"/>
                      <w:sz w:val="22"/>
                      <w:szCs w:val="22"/>
                    </w:rPr>
                  </w:pPr>
                </w:p>
              </w:tc>
              <w:tc>
                <w:tcPr>
                  <w:tcW w:w="2693" w:type="dxa"/>
                </w:tcPr>
                <w:p w:rsidRPr="00E55433" w:rsidR="001F7DEC" w:rsidP="007B453C" w:rsidRDefault="001F7DEC" w14:paraId="26B5D284" w14:textId="77777777">
                  <w:pPr>
                    <w:rPr>
                      <w:color w:val="230859" w:themeColor="text2"/>
                      <w:sz w:val="22"/>
                      <w:szCs w:val="22"/>
                    </w:rPr>
                  </w:pPr>
                </w:p>
              </w:tc>
              <w:tc>
                <w:tcPr>
                  <w:tcW w:w="2558" w:type="dxa"/>
                </w:tcPr>
                <w:p w:rsidRPr="00E55433" w:rsidR="001F7DEC" w:rsidP="007B453C" w:rsidRDefault="001F7DEC" w14:paraId="2859E5A6" w14:textId="77777777">
                  <w:pPr>
                    <w:rPr>
                      <w:color w:val="230859" w:themeColor="text2"/>
                      <w:sz w:val="22"/>
                      <w:szCs w:val="22"/>
                    </w:rPr>
                  </w:pPr>
                </w:p>
              </w:tc>
            </w:tr>
            <w:tr w:rsidRPr="00E55433" w:rsidR="001F7DEC" w:rsidTr="00E55433" w14:paraId="7B9E6A68" w14:textId="77777777">
              <w:tc>
                <w:tcPr>
                  <w:tcW w:w="2864" w:type="dxa"/>
                </w:tcPr>
                <w:p w:rsidRPr="00E55433" w:rsidR="001F7DEC" w:rsidP="007B453C" w:rsidRDefault="001F7DEC" w14:paraId="6002A55A" w14:textId="77777777">
                  <w:pPr>
                    <w:rPr>
                      <w:color w:val="230859" w:themeColor="text2"/>
                      <w:sz w:val="22"/>
                      <w:szCs w:val="22"/>
                    </w:rPr>
                  </w:pPr>
                </w:p>
              </w:tc>
              <w:tc>
                <w:tcPr>
                  <w:tcW w:w="2693" w:type="dxa"/>
                </w:tcPr>
                <w:p w:rsidRPr="00E55433" w:rsidR="001F7DEC" w:rsidP="007B453C" w:rsidRDefault="001F7DEC" w14:paraId="608E462F" w14:textId="77777777">
                  <w:pPr>
                    <w:rPr>
                      <w:color w:val="230859" w:themeColor="text2"/>
                      <w:sz w:val="22"/>
                      <w:szCs w:val="22"/>
                    </w:rPr>
                  </w:pPr>
                </w:p>
              </w:tc>
              <w:tc>
                <w:tcPr>
                  <w:tcW w:w="2558" w:type="dxa"/>
                </w:tcPr>
                <w:p w:rsidRPr="00E55433" w:rsidR="001F7DEC" w:rsidP="007B453C" w:rsidRDefault="001F7DEC" w14:paraId="4D2766C5" w14:textId="77777777">
                  <w:pPr>
                    <w:rPr>
                      <w:color w:val="230859" w:themeColor="text2"/>
                      <w:sz w:val="22"/>
                      <w:szCs w:val="22"/>
                    </w:rPr>
                  </w:pPr>
                </w:p>
              </w:tc>
            </w:tr>
            <w:tr w:rsidRPr="00E55433" w:rsidR="001F7DEC" w:rsidTr="00E55433" w14:paraId="140BBFD4" w14:textId="77777777">
              <w:tc>
                <w:tcPr>
                  <w:tcW w:w="2864" w:type="dxa"/>
                </w:tcPr>
                <w:p w:rsidRPr="00E55433" w:rsidR="001F7DEC" w:rsidP="007B453C" w:rsidRDefault="001F7DEC" w14:paraId="3F1BA5A0" w14:textId="77777777">
                  <w:pPr>
                    <w:rPr>
                      <w:color w:val="230859" w:themeColor="text2"/>
                      <w:sz w:val="22"/>
                      <w:szCs w:val="22"/>
                    </w:rPr>
                  </w:pPr>
                </w:p>
              </w:tc>
              <w:tc>
                <w:tcPr>
                  <w:tcW w:w="2693" w:type="dxa"/>
                </w:tcPr>
                <w:p w:rsidRPr="00E55433" w:rsidR="001F7DEC" w:rsidP="007B453C" w:rsidRDefault="001F7DEC" w14:paraId="22ADCA70" w14:textId="77777777">
                  <w:pPr>
                    <w:rPr>
                      <w:color w:val="230859" w:themeColor="text2"/>
                      <w:sz w:val="22"/>
                      <w:szCs w:val="22"/>
                    </w:rPr>
                  </w:pPr>
                </w:p>
              </w:tc>
              <w:tc>
                <w:tcPr>
                  <w:tcW w:w="2558" w:type="dxa"/>
                </w:tcPr>
                <w:p w:rsidRPr="00E55433" w:rsidR="001F7DEC" w:rsidP="007B453C" w:rsidRDefault="001F7DEC" w14:paraId="003BDFF7" w14:textId="77777777">
                  <w:pPr>
                    <w:rPr>
                      <w:color w:val="230859" w:themeColor="text2"/>
                      <w:sz w:val="22"/>
                      <w:szCs w:val="22"/>
                    </w:rPr>
                  </w:pPr>
                </w:p>
              </w:tc>
            </w:tr>
          </w:tbl>
          <w:p w:rsidRPr="00E55433" w:rsidR="007B453C" w:rsidP="007B453C" w:rsidRDefault="007B453C" w14:paraId="0564EF75" w14:textId="3D40CDBB">
            <w:pPr>
              <w:rPr>
                <w:color w:val="230859" w:themeColor="text2"/>
                <w:lang w:val="en-GB"/>
              </w:rPr>
            </w:pPr>
          </w:p>
        </w:tc>
      </w:tr>
    </w:tbl>
    <w:p w:rsidRPr="00A911D1" w:rsidR="008B6D12" w:rsidP="008B6D12" w:rsidRDefault="008B6D12" w14:paraId="394D4CFC" w14:textId="77777777">
      <w:pPr>
        <w:spacing w:after="0" w:line="240" w:lineRule="auto"/>
        <w:rPr>
          <w:color w:val="230859" w:themeColor="text2"/>
        </w:rPr>
      </w:pPr>
    </w:p>
    <w:tbl>
      <w:tblPr>
        <w:tblStyle w:val="BritishCouncilTable"/>
        <w:tblW w:w="10603" w:type="dxa"/>
        <w:tblInd w:w="0" w:type="dxa"/>
        <w:tblLook w:val="04A0" w:firstRow="1" w:lastRow="0" w:firstColumn="1" w:lastColumn="0" w:noHBand="0" w:noVBand="1"/>
      </w:tblPr>
      <w:tblGrid>
        <w:gridCol w:w="3247"/>
        <w:gridCol w:w="7356"/>
      </w:tblGrid>
      <w:tr w:rsidRPr="00634A21" w:rsidR="008B6D12" w:rsidTr="0DC4230D" w14:paraId="417149F5" w14:textId="77777777">
        <w:trPr>
          <w:cnfStyle w:val="100000000000" w:firstRow="1" w:lastRow="0" w:firstColumn="0" w:lastColumn="0" w:oddVBand="0" w:evenVBand="0" w:oddHBand="0" w:evenHBand="0" w:firstRowFirstColumn="0" w:firstRowLastColumn="0" w:lastRowFirstColumn="0" w:lastRowLastColumn="0"/>
          <w:trHeight w:val="64"/>
        </w:trPr>
        <w:tc>
          <w:tcPr>
            <w:tcW w:w="10603" w:type="dxa"/>
            <w:gridSpan w:val="2"/>
            <w:tcBorders>
              <w:top w:val="single" w:color="4A4A4A" w:sz="4" w:space="0"/>
              <w:bottom w:val="single" w:color="4A4A4A" w:sz="4" w:space="0"/>
            </w:tcBorders>
            <w:shd w:val="clear" w:color="auto" w:fill="230859" w:themeFill="text2"/>
          </w:tcPr>
          <w:p w:rsidRPr="00634A21" w:rsidR="008B6D12" w:rsidP="00C406B7" w:rsidRDefault="008B6D12" w14:paraId="658F31AB" w14:textId="77777777">
            <w:pPr>
              <w:pStyle w:val="TableBody"/>
              <w:spacing w:line="276" w:lineRule="auto"/>
              <w:rPr>
                <w:color w:val="FFFFFF" w:themeColor="background1"/>
                <w:lang w:val="en-GB"/>
              </w:rPr>
            </w:pPr>
            <w:r w:rsidRPr="00A911D1">
              <w:rPr>
                <w:color w:val="FFFFFF" w:themeColor="background1"/>
                <w:lang w:val="en-GB"/>
              </w:rPr>
              <w:lastRenderedPageBreak/>
              <w:t xml:space="preserve">SECTION </w:t>
            </w:r>
            <w:r>
              <w:rPr>
                <w:color w:val="FFFFFF" w:themeColor="background1"/>
                <w:lang w:val="en-GB"/>
              </w:rPr>
              <w:t>3</w:t>
            </w:r>
            <w:r w:rsidRPr="00634A21">
              <w:rPr>
                <w:color w:val="FFFFFF" w:themeColor="background1"/>
                <w:lang w:val="en-GB"/>
              </w:rPr>
              <w:t>: FUNDING and resources</w:t>
            </w:r>
          </w:p>
        </w:tc>
      </w:tr>
      <w:tr w:rsidRPr="00634A21" w:rsidR="008B6D12" w:rsidTr="0DC4230D" w14:paraId="143DDE4C" w14:textId="77777777">
        <w:trPr>
          <w:trHeight w:val="22"/>
        </w:trPr>
        <w:tc>
          <w:tcPr>
            <w:tcW w:w="3247" w:type="dxa"/>
            <w:tcBorders>
              <w:top w:val="single" w:color="4A4A4A" w:sz="4" w:space="0"/>
              <w:bottom w:val="single" w:color="4A4A4A" w:sz="4" w:space="0"/>
            </w:tcBorders>
          </w:tcPr>
          <w:p w:rsidRPr="00634A21" w:rsidR="008B6D12" w:rsidP="00C406B7" w:rsidRDefault="008B6D12" w14:paraId="322F17DE" w14:textId="77777777">
            <w:pPr>
              <w:pStyle w:val="TableBody"/>
              <w:spacing w:line="276" w:lineRule="auto"/>
              <w:jc w:val="both"/>
              <w:rPr>
                <w:color w:val="230859" w:themeColor="text2"/>
                <w:lang w:val="en-GB"/>
              </w:rPr>
            </w:pPr>
            <w:r w:rsidRPr="00634A21">
              <w:rPr>
                <w:color w:val="230859" w:themeColor="text2"/>
                <w:lang w:val="en-GB"/>
              </w:rPr>
              <w:t xml:space="preserve">Total funding requested from the British Council? </w:t>
            </w:r>
          </w:p>
          <w:p w:rsidRPr="00634A21" w:rsidR="008B6D12" w:rsidP="00C406B7" w:rsidRDefault="008B6D12" w14:paraId="53B36DA6" w14:textId="77777777">
            <w:pPr>
              <w:pStyle w:val="TableBody"/>
              <w:spacing w:line="276" w:lineRule="auto"/>
              <w:jc w:val="both"/>
              <w:rPr>
                <w:color w:val="230859" w:themeColor="text2"/>
                <w:lang w:val="en-GB"/>
              </w:rPr>
            </w:pPr>
            <w:r w:rsidRPr="00634A21">
              <w:rPr>
                <w:color w:val="230859" w:themeColor="text2"/>
                <w:lang w:val="en-GB"/>
              </w:rPr>
              <w:t xml:space="preserve">(Maximum £25,000) </w:t>
            </w:r>
          </w:p>
        </w:tc>
        <w:tc>
          <w:tcPr>
            <w:tcW w:w="7356" w:type="dxa"/>
            <w:tcBorders>
              <w:top w:val="single" w:color="4A4A4A" w:sz="4" w:space="0"/>
              <w:bottom w:val="single" w:color="4A4A4A" w:sz="4" w:space="0"/>
            </w:tcBorders>
          </w:tcPr>
          <w:p w:rsidRPr="00634A21" w:rsidR="008B6D12" w:rsidP="00C406B7" w:rsidRDefault="008B6D12" w14:paraId="25825684" w14:textId="77777777">
            <w:pPr>
              <w:pStyle w:val="TableBody"/>
              <w:spacing w:after="120" w:line="276" w:lineRule="auto"/>
              <w:jc w:val="both"/>
              <w:rPr>
                <w:color w:val="230859" w:themeColor="text2"/>
                <w:lang w:val="en-GB"/>
              </w:rPr>
            </w:pPr>
          </w:p>
        </w:tc>
      </w:tr>
      <w:tr w:rsidRPr="00634A21" w:rsidR="008B6D12" w:rsidTr="0DC4230D" w14:paraId="09F9FDD0" w14:textId="77777777">
        <w:tc>
          <w:tcPr>
            <w:tcW w:w="3247" w:type="dxa"/>
            <w:tcBorders>
              <w:top w:val="single" w:color="4A4A4A" w:sz="4" w:space="0"/>
              <w:bottom w:val="single" w:color="4A4A4A" w:sz="4" w:space="0"/>
            </w:tcBorders>
          </w:tcPr>
          <w:p w:rsidRPr="00634A21" w:rsidR="008B6D12" w:rsidP="000C5AF2" w:rsidRDefault="008B6D12" w14:paraId="2485C302" w14:textId="77777777">
            <w:pPr>
              <w:pStyle w:val="TableBody"/>
              <w:spacing w:line="276" w:lineRule="auto"/>
              <w:rPr>
                <w:color w:val="230859" w:themeColor="text2"/>
                <w:lang w:val="en-GB"/>
              </w:rPr>
            </w:pPr>
            <w:r w:rsidRPr="00634A21">
              <w:rPr>
                <w:color w:val="230859" w:themeColor="text2"/>
                <w:lang w:val="en-GB"/>
              </w:rPr>
              <w:t>Total co-funding and/or in-kind support secured from other sources.</w:t>
            </w:r>
          </w:p>
        </w:tc>
        <w:tc>
          <w:tcPr>
            <w:tcW w:w="7356" w:type="dxa"/>
            <w:tcBorders>
              <w:top w:val="single" w:color="4A4A4A" w:sz="4" w:space="0"/>
              <w:bottom w:val="single" w:color="4A4A4A" w:sz="4" w:space="0"/>
            </w:tcBorders>
          </w:tcPr>
          <w:p w:rsidRPr="00634A21" w:rsidR="008B6D12" w:rsidP="00C406B7" w:rsidRDefault="008B6D12" w14:paraId="3A96DC73" w14:textId="77777777">
            <w:pPr>
              <w:pStyle w:val="TableBody"/>
              <w:spacing w:after="120" w:line="276" w:lineRule="auto"/>
              <w:jc w:val="both"/>
              <w:rPr>
                <w:b/>
                <w:bCs/>
                <w:color w:val="230859" w:themeColor="text2"/>
                <w:lang w:val="en-GB"/>
              </w:rPr>
            </w:pPr>
            <w:r w:rsidRPr="00634A21">
              <w:rPr>
                <w:b/>
                <w:bCs/>
                <w:color w:val="230859" w:themeColor="text2"/>
                <w:lang w:val="en-GB"/>
              </w:rPr>
              <w:t>Co</w:t>
            </w:r>
            <w:r>
              <w:rPr>
                <w:b/>
                <w:bCs/>
                <w:color w:val="230859" w:themeColor="text2"/>
                <w:lang w:val="en-GB"/>
              </w:rPr>
              <w:t>-</w:t>
            </w:r>
            <w:r w:rsidRPr="00634A21">
              <w:rPr>
                <w:b/>
                <w:bCs/>
                <w:color w:val="230859" w:themeColor="text2"/>
                <w:lang w:val="en-GB"/>
              </w:rPr>
              <w:t xml:space="preserve">funder: </w:t>
            </w:r>
          </w:p>
          <w:p w:rsidRPr="00634A21" w:rsidR="008B6D12" w:rsidP="00C406B7" w:rsidRDefault="008B6D12" w14:paraId="4893EE82" w14:textId="77777777">
            <w:pPr>
              <w:jc w:val="both"/>
              <w:rPr>
                <w:color w:val="230859" w:themeColor="text2"/>
                <w:lang w:val="en-GB"/>
              </w:rPr>
            </w:pPr>
            <w:r w:rsidRPr="00634A21">
              <w:rPr>
                <w:b/>
                <w:bCs/>
                <w:color w:val="230859" w:themeColor="text2"/>
                <w:lang w:val="en-GB"/>
              </w:rPr>
              <w:t>Total co-funding:</w:t>
            </w:r>
            <w:r w:rsidRPr="00634A21">
              <w:rPr>
                <w:color w:val="230859" w:themeColor="text2"/>
                <w:lang w:val="en-GB"/>
              </w:rPr>
              <w:t xml:space="preserve"> </w:t>
            </w:r>
            <w:r w:rsidRPr="00634A21">
              <w:rPr>
                <w:rFonts w:cs="Arial"/>
                <w:color w:val="230859" w:themeColor="text2"/>
                <w:lang w:val="en-GB"/>
              </w:rPr>
              <w:t>£</w:t>
            </w:r>
          </w:p>
          <w:p w:rsidRPr="00634A21" w:rsidR="008B6D12" w:rsidP="00C406B7" w:rsidRDefault="008B6D12" w14:paraId="6E31DD0C" w14:textId="77777777">
            <w:pPr>
              <w:pStyle w:val="TableBody"/>
              <w:spacing w:after="120" w:line="276" w:lineRule="auto"/>
              <w:jc w:val="both"/>
              <w:rPr>
                <w:b/>
                <w:bCs/>
                <w:color w:val="230859" w:themeColor="text2"/>
                <w:lang w:val="en-GB"/>
              </w:rPr>
            </w:pPr>
            <w:r w:rsidRPr="00634A21">
              <w:rPr>
                <w:b/>
                <w:bCs/>
                <w:color w:val="230859" w:themeColor="text2"/>
                <w:lang w:val="en-GB"/>
              </w:rPr>
              <w:t>In-kind support:</w:t>
            </w:r>
          </w:p>
        </w:tc>
      </w:tr>
      <w:tr w:rsidRPr="00634A21" w:rsidR="008B6D12" w:rsidTr="0DC4230D" w14:paraId="10AAA000" w14:textId="77777777">
        <w:tc>
          <w:tcPr>
            <w:tcW w:w="10603" w:type="dxa"/>
            <w:gridSpan w:val="2"/>
            <w:tcBorders>
              <w:top w:val="single" w:color="4A4A4A" w:sz="4" w:space="0"/>
              <w:bottom w:val="single" w:color="4A4A4A" w:sz="4" w:space="0"/>
            </w:tcBorders>
          </w:tcPr>
          <w:p w:rsidR="008B6D12" w:rsidP="00C406B7" w:rsidRDefault="008B6D12" w14:paraId="09DEC63F" w14:textId="77777777">
            <w:pPr>
              <w:pStyle w:val="TableBody"/>
              <w:spacing w:after="120" w:line="276" w:lineRule="auto"/>
              <w:jc w:val="both"/>
              <w:rPr>
                <w:rFonts w:asciiTheme="minorHAnsi" w:hAnsiTheme="minorHAnsi"/>
                <w:color w:val="230859" w:themeColor="text2"/>
                <w:lang w:val="en-GB"/>
              </w:rPr>
            </w:pPr>
            <w:r w:rsidRPr="00634A21">
              <w:rPr>
                <w:rFonts w:asciiTheme="minorHAnsi" w:hAnsiTheme="minorHAnsi"/>
                <w:b/>
                <w:color w:val="230859" w:themeColor="text2"/>
                <w:lang w:val="en-GB"/>
              </w:rPr>
              <w:t xml:space="preserve">Resource allocation – </w:t>
            </w:r>
            <w:r w:rsidRPr="00634A21">
              <w:rPr>
                <w:rFonts w:asciiTheme="minorHAnsi" w:hAnsiTheme="minorHAnsi"/>
                <w:color w:val="230859" w:themeColor="text2"/>
                <w:lang w:val="en-GB"/>
              </w:rPr>
              <w:t>Please identify all those involved in the delivery of the project in both partner countries, including associated partners (if applicable). Please indicate the estimated proportion of their time in hours per month dedicated to the project during its duration. Please add rows as needed.</w:t>
            </w:r>
          </w:p>
          <w:tbl>
            <w:tblPr>
              <w:tblStyle w:val="TableGrid"/>
              <w:tblW w:w="10377" w:type="dxa"/>
              <w:tblLook w:val="04A0" w:firstRow="1" w:lastRow="0" w:firstColumn="1" w:lastColumn="0" w:noHBand="0" w:noVBand="1"/>
            </w:tblPr>
            <w:tblGrid>
              <w:gridCol w:w="986"/>
              <w:gridCol w:w="1388"/>
              <w:gridCol w:w="1351"/>
              <w:gridCol w:w="1223"/>
              <w:gridCol w:w="1572"/>
              <w:gridCol w:w="3857"/>
            </w:tblGrid>
            <w:tr w:rsidRPr="00634A21" w:rsidR="00BA73C9" w:rsidTr="00C406B7" w14:paraId="63FC886E" w14:textId="77777777">
              <w:tc>
                <w:tcPr>
                  <w:tcW w:w="987" w:type="dxa"/>
                </w:tcPr>
                <w:p w:rsidRPr="00634A21" w:rsidR="00BA73C9" w:rsidP="00BA73C9" w:rsidRDefault="00BA73C9" w14:paraId="4268100A" w14:textId="77777777">
                  <w:pPr>
                    <w:pStyle w:val="TableBody"/>
                    <w:spacing w:after="120" w:line="276" w:lineRule="auto"/>
                    <w:rPr>
                      <w:b/>
                      <w:color w:val="230859" w:themeColor="text2"/>
                      <w:sz w:val="20"/>
                      <w:szCs w:val="20"/>
                      <w:lang w:val="en-GB"/>
                    </w:rPr>
                  </w:pPr>
                  <w:r w:rsidRPr="00634A21">
                    <w:rPr>
                      <w:b/>
                      <w:color w:val="230859" w:themeColor="text2"/>
                      <w:sz w:val="20"/>
                      <w:szCs w:val="20"/>
                      <w:lang w:val="en-GB"/>
                    </w:rPr>
                    <w:t>Country</w:t>
                  </w:r>
                </w:p>
              </w:tc>
              <w:tc>
                <w:tcPr>
                  <w:tcW w:w="1452" w:type="dxa"/>
                </w:tcPr>
                <w:p w:rsidRPr="00634A21" w:rsidR="00BA73C9" w:rsidP="00BA73C9" w:rsidRDefault="00BA73C9" w14:paraId="2D3C2F78" w14:textId="77777777">
                  <w:pPr>
                    <w:pStyle w:val="TableBody"/>
                    <w:spacing w:after="120" w:line="276" w:lineRule="auto"/>
                    <w:rPr>
                      <w:b/>
                      <w:color w:val="230859" w:themeColor="text2"/>
                      <w:sz w:val="20"/>
                      <w:szCs w:val="20"/>
                      <w:lang w:val="en-GB"/>
                    </w:rPr>
                  </w:pPr>
                  <w:r w:rsidRPr="00634A21">
                    <w:rPr>
                      <w:b/>
                      <w:color w:val="230859" w:themeColor="text2"/>
                      <w:sz w:val="20"/>
                      <w:szCs w:val="20"/>
                      <w:lang w:val="en-GB"/>
                    </w:rPr>
                    <w:t>Name</w:t>
                  </w:r>
                </w:p>
              </w:tc>
              <w:tc>
                <w:tcPr>
                  <w:tcW w:w="1386" w:type="dxa"/>
                </w:tcPr>
                <w:p w:rsidRPr="00634A21" w:rsidR="00BA73C9" w:rsidP="00BA73C9" w:rsidRDefault="00BA73C9" w14:paraId="78F5CE48" w14:textId="77777777">
                  <w:pPr>
                    <w:pStyle w:val="TableBody"/>
                    <w:spacing w:after="120" w:line="276" w:lineRule="auto"/>
                    <w:rPr>
                      <w:b/>
                      <w:color w:val="230859" w:themeColor="text2"/>
                      <w:sz w:val="20"/>
                      <w:szCs w:val="20"/>
                      <w:lang w:val="en-GB"/>
                    </w:rPr>
                  </w:pPr>
                  <w:r w:rsidRPr="00634A21">
                    <w:rPr>
                      <w:b/>
                      <w:color w:val="230859" w:themeColor="text2"/>
                      <w:sz w:val="20"/>
                      <w:szCs w:val="20"/>
                      <w:lang w:val="en-GB"/>
                    </w:rPr>
                    <w:t xml:space="preserve">Position </w:t>
                  </w:r>
                </w:p>
              </w:tc>
              <w:tc>
                <w:tcPr>
                  <w:tcW w:w="1227" w:type="dxa"/>
                </w:tcPr>
                <w:p w:rsidRPr="00634A21" w:rsidR="00BA73C9" w:rsidP="00BA73C9" w:rsidRDefault="00BA73C9" w14:paraId="08F78922" w14:textId="77777777">
                  <w:pPr>
                    <w:pStyle w:val="TableBody"/>
                    <w:spacing w:after="120" w:line="276" w:lineRule="auto"/>
                    <w:rPr>
                      <w:b/>
                      <w:color w:val="230859" w:themeColor="text2"/>
                      <w:sz w:val="20"/>
                      <w:szCs w:val="20"/>
                      <w:lang w:val="en-GB"/>
                    </w:rPr>
                  </w:pPr>
                  <w:r w:rsidRPr="00634A21">
                    <w:rPr>
                      <w:b/>
                      <w:color w:val="230859" w:themeColor="text2"/>
                      <w:sz w:val="20"/>
                      <w:szCs w:val="20"/>
                      <w:lang w:val="en-GB"/>
                    </w:rPr>
                    <w:t>Institution Name</w:t>
                  </w:r>
                </w:p>
              </w:tc>
              <w:tc>
                <w:tcPr>
                  <w:tcW w:w="1219" w:type="dxa"/>
                </w:tcPr>
                <w:p w:rsidRPr="00634A21" w:rsidR="00BA73C9" w:rsidP="00BA73C9" w:rsidRDefault="00BA73C9" w14:paraId="1B54A343" w14:textId="77777777">
                  <w:pPr>
                    <w:pStyle w:val="TableBody"/>
                    <w:spacing w:after="120" w:line="276" w:lineRule="auto"/>
                    <w:rPr>
                      <w:b/>
                      <w:color w:val="230859" w:themeColor="text2"/>
                      <w:sz w:val="20"/>
                      <w:szCs w:val="20"/>
                      <w:lang w:val="en-GB"/>
                    </w:rPr>
                  </w:pPr>
                  <w:r w:rsidRPr="00634A21">
                    <w:rPr>
                      <w:b/>
                      <w:color w:val="230859" w:themeColor="text2"/>
                      <w:sz w:val="20"/>
                      <w:szCs w:val="20"/>
                      <w:lang w:val="en-GB"/>
                    </w:rPr>
                    <w:t>Time (hours/month)</w:t>
                  </w:r>
                </w:p>
              </w:tc>
              <w:tc>
                <w:tcPr>
                  <w:tcW w:w="4106" w:type="dxa"/>
                </w:tcPr>
                <w:p w:rsidRPr="00634A21" w:rsidR="00BA73C9" w:rsidP="00BA73C9" w:rsidRDefault="00BA73C9" w14:paraId="190806E0" w14:textId="77777777">
                  <w:pPr>
                    <w:pStyle w:val="TableBody"/>
                    <w:spacing w:after="120" w:line="276" w:lineRule="auto"/>
                    <w:rPr>
                      <w:b/>
                      <w:color w:val="230859" w:themeColor="text2"/>
                      <w:sz w:val="20"/>
                      <w:szCs w:val="20"/>
                      <w:lang w:val="en-GB"/>
                    </w:rPr>
                  </w:pPr>
                  <w:r w:rsidRPr="00634A21">
                    <w:rPr>
                      <w:b/>
                      <w:color w:val="230859" w:themeColor="text2"/>
                      <w:sz w:val="20"/>
                      <w:szCs w:val="20"/>
                      <w:lang w:val="en-GB"/>
                    </w:rPr>
                    <w:t>Contribution to the project (bullet points)</w:t>
                  </w:r>
                </w:p>
              </w:tc>
            </w:tr>
            <w:tr w:rsidRPr="00634A21" w:rsidR="00BA73C9" w:rsidTr="00C406B7" w14:paraId="3DB974A5" w14:textId="77777777">
              <w:tc>
                <w:tcPr>
                  <w:tcW w:w="987" w:type="dxa"/>
                </w:tcPr>
                <w:p w:rsidRPr="00634A21" w:rsidR="00BA73C9" w:rsidP="00BA73C9" w:rsidRDefault="00BA73C9" w14:paraId="6A0AC19E" w14:textId="77777777">
                  <w:pPr>
                    <w:pStyle w:val="TableBody"/>
                    <w:spacing w:after="120" w:line="276" w:lineRule="auto"/>
                    <w:rPr>
                      <w:color w:val="230859" w:themeColor="text2"/>
                      <w:lang w:val="en-GB"/>
                    </w:rPr>
                  </w:pPr>
                </w:p>
              </w:tc>
              <w:tc>
                <w:tcPr>
                  <w:tcW w:w="1452" w:type="dxa"/>
                </w:tcPr>
                <w:p w:rsidRPr="00634A21" w:rsidR="00BA73C9" w:rsidP="00BA73C9" w:rsidRDefault="00BA73C9" w14:paraId="39B2CC8D" w14:textId="77777777">
                  <w:pPr>
                    <w:pStyle w:val="TableBody"/>
                    <w:spacing w:after="120" w:line="276" w:lineRule="auto"/>
                    <w:rPr>
                      <w:color w:val="230859" w:themeColor="text2"/>
                      <w:lang w:val="en-GB"/>
                    </w:rPr>
                  </w:pPr>
                </w:p>
              </w:tc>
              <w:tc>
                <w:tcPr>
                  <w:tcW w:w="1386" w:type="dxa"/>
                </w:tcPr>
                <w:p w:rsidRPr="00634A21" w:rsidR="00BA73C9" w:rsidP="00BA73C9" w:rsidRDefault="00BA73C9" w14:paraId="1B5E0442" w14:textId="77777777">
                  <w:pPr>
                    <w:pStyle w:val="TableBody"/>
                    <w:spacing w:after="120" w:line="276" w:lineRule="auto"/>
                    <w:rPr>
                      <w:color w:val="230859" w:themeColor="text2"/>
                      <w:lang w:val="en-GB"/>
                    </w:rPr>
                  </w:pPr>
                </w:p>
              </w:tc>
              <w:tc>
                <w:tcPr>
                  <w:tcW w:w="1227" w:type="dxa"/>
                </w:tcPr>
                <w:p w:rsidRPr="00634A21" w:rsidR="00BA73C9" w:rsidP="00BA73C9" w:rsidRDefault="00BA73C9" w14:paraId="00D612F3" w14:textId="77777777">
                  <w:pPr>
                    <w:pStyle w:val="TableBody"/>
                    <w:spacing w:after="120" w:line="276" w:lineRule="auto"/>
                    <w:rPr>
                      <w:color w:val="230859" w:themeColor="text2"/>
                      <w:lang w:val="en-GB"/>
                    </w:rPr>
                  </w:pPr>
                </w:p>
              </w:tc>
              <w:tc>
                <w:tcPr>
                  <w:tcW w:w="1219" w:type="dxa"/>
                </w:tcPr>
                <w:p w:rsidRPr="00634A21" w:rsidR="00BA73C9" w:rsidP="00BA73C9" w:rsidRDefault="00BA73C9" w14:paraId="2FA1A5E2" w14:textId="77777777">
                  <w:pPr>
                    <w:pStyle w:val="TableBody"/>
                    <w:spacing w:after="120" w:line="276" w:lineRule="auto"/>
                    <w:rPr>
                      <w:color w:val="230859" w:themeColor="text2"/>
                      <w:lang w:val="en-GB"/>
                    </w:rPr>
                  </w:pPr>
                </w:p>
              </w:tc>
              <w:tc>
                <w:tcPr>
                  <w:tcW w:w="4106" w:type="dxa"/>
                </w:tcPr>
                <w:p w:rsidRPr="00634A21" w:rsidR="00BA73C9" w:rsidP="00BA73C9" w:rsidRDefault="00BA73C9" w14:paraId="67658C04" w14:textId="77777777">
                  <w:pPr>
                    <w:pStyle w:val="TableBody"/>
                    <w:spacing w:after="120" w:line="276" w:lineRule="auto"/>
                    <w:rPr>
                      <w:color w:val="230859" w:themeColor="text2"/>
                      <w:lang w:val="en-GB"/>
                    </w:rPr>
                  </w:pPr>
                </w:p>
              </w:tc>
            </w:tr>
            <w:tr w:rsidRPr="00634A21" w:rsidR="00BA73C9" w:rsidTr="00C406B7" w14:paraId="6E97ADB8" w14:textId="77777777">
              <w:tc>
                <w:tcPr>
                  <w:tcW w:w="987" w:type="dxa"/>
                </w:tcPr>
                <w:p w:rsidRPr="00634A21" w:rsidR="00BA73C9" w:rsidP="00BA73C9" w:rsidRDefault="00BA73C9" w14:paraId="0EBCB16A" w14:textId="77777777">
                  <w:pPr>
                    <w:pStyle w:val="TableBody"/>
                    <w:spacing w:after="120" w:line="276" w:lineRule="auto"/>
                    <w:rPr>
                      <w:color w:val="230859" w:themeColor="text2"/>
                      <w:lang w:val="en-GB"/>
                    </w:rPr>
                  </w:pPr>
                </w:p>
              </w:tc>
              <w:tc>
                <w:tcPr>
                  <w:tcW w:w="1452" w:type="dxa"/>
                </w:tcPr>
                <w:p w:rsidRPr="00634A21" w:rsidR="00BA73C9" w:rsidP="00BA73C9" w:rsidRDefault="00BA73C9" w14:paraId="77EEF051" w14:textId="77777777">
                  <w:pPr>
                    <w:pStyle w:val="TableBody"/>
                    <w:spacing w:after="120" w:line="276" w:lineRule="auto"/>
                    <w:rPr>
                      <w:color w:val="230859" w:themeColor="text2"/>
                      <w:lang w:val="en-GB"/>
                    </w:rPr>
                  </w:pPr>
                </w:p>
              </w:tc>
              <w:tc>
                <w:tcPr>
                  <w:tcW w:w="1386" w:type="dxa"/>
                </w:tcPr>
                <w:p w:rsidRPr="00634A21" w:rsidR="00BA73C9" w:rsidP="00BA73C9" w:rsidRDefault="00BA73C9" w14:paraId="24865833" w14:textId="77777777">
                  <w:pPr>
                    <w:pStyle w:val="TableBody"/>
                    <w:spacing w:after="120" w:line="276" w:lineRule="auto"/>
                    <w:rPr>
                      <w:color w:val="230859" w:themeColor="text2"/>
                      <w:lang w:val="en-GB"/>
                    </w:rPr>
                  </w:pPr>
                </w:p>
              </w:tc>
              <w:tc>
                <w:tcPr>
                  <w:tcW w:w="1227" w:type="dxa"/>
                </w:tcPr>
                <w:p w:rsidRPr="00634A21" w:rsidR="00BA73C9" w:rsidP="00BA73C9" w:rsidRDefault="00BA73C9" w14:paraId="50F27145" w14:textId="77777777">
                  <w:pPr>
                    <w:pStyle w:val="TableBody"/>
                    <w:spacing w:after="120" w:line="276" w:lineRule="auto"/>
                    <w:rPr>
                      <w:color w:val="230859" w:themeColor="text2"/>
                      <w:lang w:val="en-GB"/>
                    </w:rPr>
                  </w:pPr>
                </w:p>
              </w:tc>
              <w:tc>
                <w:tcPr>
                  <w:tcW w:w="1219" w:type="dxa"/>
                </w:tcPr>
                <w:p w:rsidRPr="00634A21" w:rsidR="00BA73C9" w:rsidP="00BA73C9" w:rsidRDefault="00BA73C9" w14:paraId="7FF04E9C" w14:textId="77777777">
                  <w:pPr>
                    <w:pStyle w:val="TableBody"/>
                    <w:spacing w:after="120" w:line="276" w:lineRule="auto"/>
                    <w:rPr>
                      <w:color w:val="230859" w:themeColor="text2"/>
                      <w:lang w:val="en-GB"/>
                    </w:rPr>
                  </w:pPr>
                </w:p>
              </w:tc>
              <w:tc>
                <w:tcPr>
                  <w:tcW w:w="4106" w:type="dxa"/>
                </w:tcPr>
                <w:p w:rsidRPr="00634A21" w:rsidR="00BA73C9" w:rsidP="00BA73C9" w:rsidRDefault="00BA73C9" w14:paraId="4104C21D" w14:textId="77777777">
                  <w:pPr>
                    <w:pStyle w:val="TableBody"/>
                    <w:spacing w:after="120" w:line="276" w:lineRule="auto"/>
                    <w:rPr>
                      <w:color w:val="230859" w:themeColor="text2"/>
                      <w:lang w:val="en-GB"/>
                    </w:rPr>
                  </w:pPr>
                </w:p>
              </w:tc>
            </w:tr>
            <w:tr w:rsidRPr="00634A21" w:rsidR="00BA73C9" w:rsidTr="00C406B7" w14:paraId="11AD19E6" w14:textId="77777777">
              <w:tc>
                <w:tcPr>
                  <w:tcW w:w="987" w:type="dxa"/>
                </w:tcPr>
                <w:p w:rsidRPr="00634A21" w:rsidR="00BA73C9" w:rsidP="00BA73C9" w:rsidRDefault="00BA73C9" w14:paraId="4BF06E38" w14:textId="77777777">
                  <w:pPr>
                    <w:pStyle w:val="TableBody"/>
                    <w:spacing w:after="120" w:line="276" w:lineRule="auto"/>
                    <w:rPr>
                      <w:color w:val="230859" w:themeColor="text2"/>
                      <w:lang w:val="en-GB"/>
                    </w:rPr>
                  </w:pPr>
                </w:p>
              </w:tc>
              <w:tc>
                <w:tcPr>
                  <w:tcW w:w="1452" w:type="dxa"/>
                </w:tcPr>
                <w:p w:rsidRPr="00634A21" w:rsidR="00BA73C9" w:rsidP="00BA73C9" w:rsidRDefault="00BA73C9" w14:paraId="61C13647" w14:textId="77777777">
                  <w:pPr>
                    <w:pStyle w:val="TableBody"/>
                    <w:spacing w:after="120" w:line="276" w:lineRule="auto"/>
                    <w:rPr>
                      <w:color w:val="230859" w:themeColor="text2"/>
                      <w:lang w:val="en-GB"/>
                    </w:rPr>
                  </w:pPr>
                </w:p>
              </w:tc>
              <w:tc>
                <w:tcPr>
                  <w:tcW w:w="1386" w:type="dxa"/>
                </w:tcPr>
                <w:p w:rsidRPr="00634A21" w:rsidR="00BA73C9" w:rsidP="00BA73C9" w:rsidRDefault="00BA73C9" w14:paraId="4C4C3D20" w14:textId="77777777">
                  <w:pPr>
                    <w:pStyle w:val="TableBody"/>
                    <w:spacing w:after="120" w:line="276" w:lineRule="auto"/>
                    <w:rPr>
                      <w:color w:val="230859" w:themeColor="text2"/>
                      <w:lang w:val="en-GB"/>
                    </w:rPr>
                  </w:pPr>
                </w:p>
              </w:tc>
              <w:tc>
                <w:tcPr>
                  <w:tcW w:w="1227" w:type="dxa"/>
                </w:tcPr>
                <w:p w:rsidRPr="00634A21" w:rsidR="00BA73C9" w:rsidP="00BA73C9" w:rsidRDefault="00BA73C9" w14:paraId="23D1CDB7" w14:textId="77777777">
                  <w:pPr>
                    <w:pStyle w:val="TableBody"/>
                    <w:spacing w:after="120" w:line="276" w:lineRule="auto"/>
                    <w:rPr>
                      <w:color w:val="230859" w:themeColor="text2"/>
                      <w:lang w:val="en-GB"/>
                    </w:rPr>
                  </w:pPr>
                </w:p>
              </w:tc>
              <w:tc>
                <w:tcPr>
                  <w:tcW w:w="1219" w:type="dxa"/>
                </w:tcPr>
                <w:p w:rsidRPr="00634A21" w:rsidR="00BA73C9" w:rsidP="00BA73C9" w:rsidRDefault="00BA73C9" w14:paraId="42CDBE32" w14:textId="77777777">
                  <w:pPr>
                    <w:pStyle w:val="TableBody"/>
                    <w:spacing w:after="120" w:line="276" w:lineRule="auto"/>
                    <w:rPr>
                      <w:color w:val="230859" w:themeColor="text2"/>
                      <w:lang w:val="en-GB"/>
                    </w:rPr>
                  </w:pPr>
                </w:p>
              </w:tc>
              <w:tc>
                <w:tcPr>
                  <w:tcW w:w="4106" w:type="dxa"/>
                </w:tcPr>
                <w:p w:rsidRPr="00634A21" w:rsidR="00BA73C9" w:rsidP="00BA73C9" w:rsidRDefault="00BA73C9" w14:paraId="6A066066" w14:textId="77777777">
                  <w:pPr>
                    <w:pStyle w:val="TableBody"/>
                    <w:spacing w:after="120" w:line="276" w:lineRule="auto"/>
                    <w:rPr>
                      <w:color w:val="230859" w:themeColor="text2"/>
                      <w:lang w:val="en-GB"/>
                    </w:rPr>
                  </w:pPr>
                </w:p>
              </w:tc>
            </w:tr>
          </w:tbl>
          <w:p w:rsidRPr="00E55433" w:rsidR="00BA73C9" w:rsidP="00E55433" w:rsidRDefault="00BA73C9" w14:paraId="33DBC1E8" w14:textId="2A4A9264"/>
        </w:tc>
      </w:tr>
      <w:tr w:rsidRPr="00634A21" w:rsidR="008B6D12" w:rsidTr="0DC4230D" w14:paraId="5F9DD6DA" w14:textId="77777777">
        <w:tc>
          <w:tcPr>
            <w:tcW w:w="3247" w:type="dxa"/>
            <w:tcBorders>
              <w:top w:val="single" w:color="4A4A4A" w:sz="4" w:space="0"/>
              <w:bottom w:val="single" w:color="4A4A4A" w:sz="4" w:space="0"/>
            </w:tcBorders>
          </w:tcPr>
          <w:p w:rsidRPr="00634A21" w:rsidR="008B6D12" w:rsidP="00C406B7" w:rsidRDefault="008B6D12" w14:paraId="6787AC87" w14:textId="77777777">
            <w:pPr>
              <w:pStyle w:val="TableBody"/>
              <w:spacing w:line="276" w:lineRule="auto"/>
              <w:rPr>
                <w:b/>
                <w:color w:val="230859" w:themeColor="text2"/>
                <w:lang w:val="en-GB"/>
              </w:rPr>
            </w:pPr>
            <w:r w:rsidRPr="00634A21">
              <w:rPr>
                <w:b/>
                <w:color w:val="230859" w:themeColor="text2"/>
                <w:lang w:val="en-GB"/>
              </w:rPr>
              <w:t>Budget – Activities costs</w:t>
            </w:r>
          </w:p>
        </w:tc>
        <w:tc>
          <w:tcPr>
            <w:tcW w:w="7356" w:type="dxa"/>
            <w:tcBorders>
              <w:top w:val="single" w:color="4A4A4A" w:sz="4" w:space="0"/>
              <w:bottom w:val="single" w:color="4A4A4A" w:sz="4" w:space="0"/>
            </w:tcBorders>
          </w:tcPr>
          <w:p w:rsidR="008B6D12" w:rsidP="00C406B7" w:rsidRDefault="008B6D12" w14:paraId="5AF294A1" w14:textId="51AE2E86">
            <w:pPr>
              <w:pStyle w:val="TableBody"/>
              <w:spacing w:after="120" w:line="276" w:lineRule="auto"/>
              <w:rPr>
                <w:color w:val="230859" w:themeColor="text2"/>
                <w:lang w:val="en-GB"/>
              </w:rPr>
            </w:pPr>
            <w:r w:rsidRPr="00634A21">
              <w:rPr>
                <w:color w:val="230859" w:themeColor="text2"/>
                <w:lang w:val="en-GB"/>
              </w:rPr>
              <w:t xml:space="preserve">Please fill in the </w:t>
            </w:r>
            <w:r w:rsidRPr="00634A21">
              <w:rPr>
                <w:b/>
                <w:color w:val="230859" w:themeColor="text2"/>
                <w:lang w:val="en-GB"/>
              </w:rPr>
              <w:t xml:space="preserve">Budget </w:t>
            </w:r>
            <w:r w:rsidRPr="00634A21">
              <w:rPr>
                <w:color w:val="230859" w:themeColor="text2"/>
                <w:lang w:val="en-GB"/>
              </w:rPr>
              <w:t>document (*mandatory)</w:t>
            </w:r>
            <w:r w:rsidR="00686A63">
              <w:rPr>
                <w:color w:val="230859" w:themeColor="text2"/>
                <w:lang w:val="en-GB"/>
              </w:rPr>
              <w:t xml:space="preserve"> – see separate Excel document.</w:t>
            </w:r>
          </w:p>
          <w:p w:rsidRPr="00854074" w:rsidR="008B6D12" w:rsidP="00C406B7" w:rsidRDefault="008B6D12" w14:paraId="273CB94F" w14:textId="2EC4B1B7">
            <w:pPr>
              <w:pStyle w:val="TableBody"/>
              <w:spacing w:after="120" w:line="276" w:lineRule="auto"/>
              <w:rPr>
                <w:color w:val="230859" w:themeColor="text2"/>
                <w:lang w:val="en-GB"/>
              </w:rPr>
            </w:pPr>
            <w:r>
              <w:rPr>
                <w:color w:val="230859" w:themeColor="text2"/>
                <w:lang w:val="en-GB"/>
              </w:rPr>
              <w:t xml:space="preserve"> </w:t>
            </w:r>
          </w:p>
        </w:tc>
      </w:tr>
    </w:tbl>
    <w:p w:rsidRPr="00E55433" w:rsidR="00C74950" w:rsidP="00F90079" w:rsidRDefault="00C74950" w14:paraId="793B2102" w14:textId="77777777">
      <w:pPr>
        <w:spacing w:after="0" w:line="240" w:lineRule="auto"/>
        <w:rPr>
          <w:color w:val="230859" w:themeColor="text2"/>
        </w:rPr>
      </w:pPr>
    </w:p>
    <w:p w:rsidRPr="00E55433" w:rsidR="00C74950" w:rsidP="00F90079" w:rsidRDefault="00C74950" w14:paraId="5C8D3300" w14:textId="77777777">
      <w:pPr>
        <w:spacing w:after="0" w:line="240" w:lineRule="auto"/>
        <w:rPr>
          <w:color w:val="230859" w:themeColor="text2"/>
        </w:rPr>
      </w:pPr>
    </w:p>
    <w:tbl>
      <w:tblPr>
        <w:tblStyle w:val="BritishCouncilTable"/>
        <w:tblW w:w="10350" w:type="dxa"/>
        <w:tblInd w:w="0" w:type="dxa"/>
        <w:tblLook w:val="04A0" w:firstRow="1" w:lastRow="0" w:firstColumn="1" w:lastColumn="0" w:noHBand="0" w:noVBand="1"/>
      </w:tblPr>
      <w:tblGrid>
        <w:gridCol w:w="2552"/>
        <w:gridCol w:w="7798"/>
      </w:tblGrid>
      <w:tr w:rsidRPr="00E55433" w:rsidR="007E5343" w:rsidTr="258D5D96" w14:paraId="2A10CCA7" w14:textId="77777777">
        <w:trPr>
          <w:cnfStyle w:val="100000000000" w:firstRow="1" w:lastRow="0" w:firstColumn="0" w:lastColumn="0" w:oddVBand="0" w:evenVBand="0" w:oddHBand="0" w:evenHBand="0" w:firstRowFirstColumn="0" w:firstRowLastColumn="0" w:lastRowFirstColumn="0" w:lastRowLastColumn="0"/>
        </w:trPr>
        <w:tc>
          <w:tcPr>
            <w:tcW w:w="10350" w:type="dxa"/>
            <w:gridSpan w:val="2"/>
            <w:tcBorders>
              <w:bottom w:val="single" w:color="4A4A4A" w:sz="4" w:space="0"/>
            </w:tcBorders>
            <w:shd w:val="clear" w:color="auto" w:fill="230859" w:themeFill="text2"/>
            <w:hideMark/>
          </w:tcPr>
          <w:p w:rsidRPr="00E55433" w:rsidR="00261F2F" w:rsidP="258D5D96" w:rsidRDefault="00261F2F" w14:paraId="0AF6686D" w14:textId="7CDCE23F">
            <w:pPr>
              <w:pStyle w:val="TableHeading"/>
              <w:rPr>
                <w:caps w:val="0"/>
                <w:lang w:val="en-GB"/>
              </w:rPr>
            </w:pPr>
            <w:r w:rsidRPr="258D5D96">
              <w:rPr>
                <w:lang w:val="en-GB"/>
              </w:rPr>
              <w:t>section 4: risk management</w:t>
            </w:r>
            <w:r w:rsidRPr="258D5D96" w:rsidR="00A64A5F">
              <w:rPr>
                <w:lang w:val="en-GB"/>
              </w:rPr>
              <w:t xml:space="preserve"> &amp; ETH</w:t>
            </w:r>
            <w:r w:rsidRPr="258D5D96" w:rsidR="00CE337C">
              <w:rPr>
                <w:lang w:val="en-GB"/>
              </w:rPr>
              <w:t>ICS</w:t>
            </w:r>
          </w:p>
        </w:tc>
      </w:tr>
      <w:tr w:rsidRPr="00E55433" w:rsidR="00D76C84" w:rsidTr="258D5D96" w14:paraId="28FC0171" w14:textId="77777777">
        <w:tc>
          <w:tcPr>
            <w:tcW w:w="2552" w:type="dxa"/>
            <w:vMerge w:val="restart"/>
            <w:tcBorders>
              <w:top w:val="single" w:color="4A4A4A" w:sz="4" w:space="0"/>
              <w:left w:val="nil"/>
              <w:bottom w:val="single" w:color="4A4A4A" w:sz="4" w:space="0"/>
              <w:right w:val="single" w:color="4A4A4A" w:sz="4" w:space="0"/>
            </w:tcBorders>
            <w:hideMark/>
          </w:tcPr>
          <w:p w:rsidRPr="00E55433" w:rsidR="00261F2F" w:rsidP="00A97B28" w:rsidRDefault="00261F2F" w14:paraId="6F792A7F" w14:textId="45933D1F">
            <w:pPr>
              <w:spacing w:after="0" w:line="240" w:lineRule="auto"/>
              <w:rPr>
                <w:rFonts w:cs="Arial" w:asciiTheme="minorHAnsi" w:hAnsiTheme="minorHAnsi"/>
                <w:color w:val="230859" w:themeColor="text2"/>
                <w:lang w:val="en-GB"/>
              </w:rPr>
            </w:pPr>
            <w:r w:rsidRPr="00E55433">
              <w:rPr>
                <w:rFonts w:cs="Arial" w:asciiTheme="minorHAnsi" w:hAnsiTheme="minorHAnsi"/>
                <w:color w:val="230859" w:themeColor="text2"/>
                <w:lang w:val="en-GB"/>
              </w:rPr>
              <w:t>What are the key risks in implementing this project</w:t>
            </w:r>
            <w:r w:rsidRPr="00E55433" w:rsidR="00905574">
              <w:rPr>
                <w:rFonts w:cs="Cordia New" w:asciiTheme="minorHAnsi" w:hAnsiTheme="minorHAnsi"/>
                <w:color w:val="230859" w:themeColor="text2"/>
                <w:szCs w:val="28"/>
                <w:cs/>
                <w:lang w:val="en-GB" w:bidi="th-TH"/>
              </w:rPr>
              <w:t>,</w:t>
            </w:r>
            <w:r w:rsidRPr="00E55433">
              <w:rPr>
                <w:rFonts w:cs="Arial" w:asciiTheme="minorHAnsi" w:hAnsiTheme="minorHAnsi"/>
                <w:color w:val="230859" w:themeColor="text2"/>
                <w:lang w:val="en-GB"/>
              </w:rPr>
              <w:t xml:space="preserve"> and how </w:t>
            </w:r>
            <w:r w:rsidRPr="00E55433" w:rsidR="00D12B5F">
              <w:rPr>
                <w:rFonts w:cs="Arial" w:asciiTheme="minorHAnsi" w:hAnsiTheme="minorHAnsi"/>
                <w:color w:val="230859" w:themeColor="text2"/>
                <w:lang w:val="en-GB"/>
              </w:rPr>
              <w:t>will you</w:t>
            </w:r>
            <w:r w:rsidRPr="00E55433">
              <w:rPr>
                <w:rFonts w:cs="Arial" w:asciiTheme="minorHAnsi" w:hAnsiTheme="minorHAnsi"/>
                <w:color w:val="230859" w:themeColor="text2"/>
                <w:lang w:val="en-GB"/>
              </w:rPr>
              <w:t xml:space="preserve"> manage</w:t>
            </w:r>
            <w:r w:rsidRPr="00E55433" w:rsidR="00ED6FAC">
              <w:rPr>
                <w:rFonts w:cs="Arial" w:asciiTheme="minorHAnsi" w:hAnsiTheme="minorHAnsi"/>
                <w:color w:val="230859" w:themeColor="text2"/>
                <w:lang w:val="en-GB"/>
              </w:rPr>
              <w:t xml:space="preserve">/mitigate </w:t>
            </w:r>
            <w:r w:rsidRPr="00E55433">
              <w:rPr>
                <w:rFonts w:cs="Arial" w:asciiTheme="minorHAnsi" w:hAnsiTheme="minorHAnsi"/>
                <w:color w:val="230859" w:themeColor="text2"/>
                <w:lang w:val="en-GB"/>
              </w:rPr>
              <w:t>them?</w:t>
            </w:r>
          </w:p>
          <w:p w:rsidRPr="00E55433" w:rsidR="00CD5B16" w:rsidP="00A97B28" w:rsidRDefault="00CD5B16" w14:paraId="05CECBD7" w14:textId="77777777">
            <w:pPr>
              <w:spacing w:after="0" w:line="240" w:lineRule="auto"/>
              <w:rPr>
                <w:rFonts w:cs="Arial" w:asciiTheme="minorHAnsi" w:hAnsiTheme="minorHAnsi"/>
                <w:color w:val="230859" w:themeColor="text2"/>
                <w:lang w:val="en-GB"/>
              </w:rPr>
            </w:pPr>
          </w:p>
          <w:p w:rsidRPr="00E55433" w:rsidR="00CD5B16" w:rsidP="00A97B28" w:rsidRDefault="00CD5B16" w14:paraId="6187FF34" w14:textId="1EB536BC">
            <w:pPr>
              <w:spacing w:after="0" w:line="240" w:lineRule="auto"/>
              <w:rPr>
                <w:rFonts w:cs="Arial" w:asciiTheme="minorHAnsi" w:hAnsiTheme="minorHAnsi"/>
                <w:color w:val="230859" w:themeColor="text2"/>
                <w:lang w:val="en-GB"/>
              </w:rPr>
            </w:pPr>
            <w:r w:rsidRPr="00E55433">
              <w:rPr>
                <w:rFonts w:cs="Arial" w:asciiTheme="minorHAnsi" w:hAnsiTheme="minorHAnsi"/>
                <w:color w:val="230859" w:themeColor="text2"/>
                <w:lang w:val="en-GB"/>
              </w:rPr>
              <w:t xml:space="preserve">Please consider </w:t>
            </w:r>
            <w:r w:rsidRPr="00E55433" w:rsidR="00D1147A">
              <w:rPr>
                <w:rFonts w:cs="Arial" w:asciiTheme="minorHAnsi" w:hAnsiTheme="minorHAnsi"/>
                <w:color w:val="230859" w:themeColor="text2"/>
                <w:lang w:val="en-GB"/>
              </w:rPr>
              <w:t xml:space="preserve">gender-related risk and </w:t>
            </w:r>
            <w:r w:rsidRPr="00E55433">
              <w:rPr>
                <w:rFonts w:cs="Arial" w:asciiTheme="minorHAnsi" w:hAnsiTheme="minorHAnsi"/>
                <w:color w:val="230859" w:themeColor="text2"/>
                <w:lang w:val="en-GB"/>
              </w:rPr>
              <w:t>safeguarding measures that may be needed</w:t>
            </w:r>
            <w:r w:rsidRPr="00E55433" w:rsidR="00BC6778">
              <w:rPr>
                <w:rFonts w:cs="Arial" w:asciiTheme="minorHAnsi" w:hAnsiTheme="minorHAnsi"/>
                <w:color w:val="230859" w:themeColor="text2"/>
                <w:lang w:val="en-GB"/>
              </w:rPr>
              <w:t>.</w:t>
            </w:r>
          </w:p>
        </w:tc>
        <w:tc>
          <w:tcPr>
            <w:tcW w:w="7798" w:type="dxa"/>
            <w:tcBorders>
              <w:top w:val="single" w:color="4A4A4A" w:sz="4" w:space="0"/>
              <w:left w:val="single" w:color="4A4A4A" w:sz="4" w:space="0"/>
              <w:bottom w:val="single" w:color="4A4A4A" w:sz="4" w:space="0"/>
              <w:right w:val="nil"/>
            </w:tcBorders>
            <w:hideMark/>
          </w:tcPr>
          <w:p w:rsidRPr="00E55433" w:rsidR="00261F2F" w:rsidRDefault="00261F2F" w14:paraId="3956543E" w14:textId="77777777">
            <w:pPr>
              <w:pStyle w:val="TableBody"/>
              <w:spacing w:after="120" w:line="276" w:lineRule="auto"/>
              <w:rPr>
                <w:color w:val="230859" w:themeColor="text2"/>
                <w:lang w:val="en-GB"/>
              </w:rPr>
            </w:pPr>
            <w:r w:rsidRPr="00E55433">
              <w:rPr>
                <w:b/>
                <w:bCs/>
                <w:color w:val="230859" w:themeColor="text2"/>
                <w:lang w:val="en-GB"/>
              </w:rPr>
              <w:t xml:space="preserve">Risk 1: </w:t>
            </w:r>
          </w:p>
          <w:p w:rsidRPr="00E55433" w:rsidR="00261F2F" w:rsidRDefault="00261F2F" w14:paraId="3FEAAD02" w14:textId="77777777">
            <w:pPr>
              <w:rPr>
                <w:color w:val="230859" w:themeColor="text2"/>
                <w:lang w:val="en-GB"/>
              </w:rPr>
            </w:pPr>
            <w:r w:rsidRPr="00E55433">
              <w:rPr>
                <w:b/>
                <w:bCs/>
                <w:color w:val="230859" w:themeColor="text2"/>
                <w:lang w:val="en-GB"/>
              </w:rPr>
              <w:t xml:space="preserve">Management: </w:t>
            </w:r>
          </w:p>
        </w:tc>
      </w:tr>
      <w:tr w:rsidRPr="00E55433" w:rsidR="00D76C84" w:rsidTr="258D5D96" w14:paraId="7238534D" w14:textId="77777777">
        <w:tc>
          <w:tcPr>
            <w:tcW w:w="2552" w:type="dxa"/>
            <w:vMerge/>
            <w:vAlign w:val="center"/>
            <w:hideMark/>
          </w:tcPr>
          <w:p w:rsidRPr="00E55433" w:rsidR="00261F2F" w:rsidRDefault="00261F2F" w14:paraId="66D00C1D" w14:textId="77777777">
            <w:pPr>
              <w:spacing w:after="0" w:line="260" w:lineRule="exact"/>
              <w:rPr>
                <w:rFonts w:cs="Arial" w:asciiTheme="minorHAnsi" w:hAnsiTheme="minorHAnsi"/>
                <w:color w:val="230859" w:themeColor="text2"/>
                <w:lang w:val="en-GB"/>
              </w:rPr>
            </w:pPr>
          </w:p>
        </w:tc>
        <w:tc>
          <w:tcPr>
            <w:tcW w:w="7798" w:type="dxa"/>
            <w:tcBorders>
              <w:top w:val="single" w:color="4A4A4A" w:sz="4" w:space="0"/>
              <w:left w:val="single" w:color="4A4A4A" w:sz="4" w:space="0"/>
              <w:bottom w:val="single" w:color="4A4A4A" w:sz="4" w:space="0"/>
              <w:right w:val="nil"/>
            </w:tcBorders>
            <w:hideMark/>
          </w:tcPr>
          <w:p w:rsidRPr="00E55433" w:rsidR="00261F2F" w:rsidRDefault="00261F2F" w14:paraId="566D99FD" w14:textId="77777777">
            <w:pPr>
              <w:pStyle w:val="TableBody"/>
              <w:spacing w:after="120" w:line="276" w:lineRule="auto"/>
              <w:rPr>
                <w:color w:val="230859" w:themeColor="text2"/>
                <w:lang w:val="en-GB"/>
              </w:rPr>
            </w:pPr>
            <w:r w:rsidRPr="00E55433">
              <w:rPr>
                <w:b/>
                <w:bCs/>
                <w:color w:val="230859" w:themeColor="text2"/>
                <w:lang w:val="en-GB"/>
              </w:rPr>
              <w:t xml:space="preserve">Risk 2: </w:t>
            </w:r>
          </w:p>
          <w:p w:rsidRPr="00E55433" w:rsidR="00261F2F" w:rsidP="00E55433" w:rsidRDefault="00261F2F" w14:paraId="45B95680" w14:textId="1E5B85D0">
            <w:pPr>
              <w:pStyle w:val="TableBody"/>
              <w:spacing w:after="120" w:line="276" w:lineRule="auto"/>
              <w:rPr>
                <w:color w:val="230859" w:themeColor="text2"/>
                <w:lang w:val="en-GB"/>
              </w:rPr>
            </w:pPr>
            <w:r w:rsidRPr="00E55433">
              <w:rPr>
                <w:b/>
                <w:bCs/>
                <w:color w:val="230859" w:themeColor="text2"/>
                <w:lang w:val="en-GB"/>
              </w:rPr>
              <w:t>Management:</w:t>
            </w:r>
            <w:r w:rsidR="001D0830">
              <w:rPr>
                <w:b/>
                <w:bCs/>
                <w:color w:val="230859" w:themeColor="text2"/>
                <w:lang w:val="en-GB"/>
              </w:rPr>
              <w:t xml:space="preserve"> </w:t>
            </w:r>
          </w:p>
        </w:tc>
      </w:tr>
      <w:tr w:rsidRPr="00E55433" w:rsidR="00D76C84" w:rsidTr="258D5D96" w14:paraId="0BED9154" w14:textId="77777777">
        <w:tc>
          <w:tcPr>
            <w:tcW w:w="2552" w:type="dxa"/>
            <w:vMerge/>
            <w:vAlign w:val="center"/>
            <w:hideMark/>
          </w:tcPr>
          <w:p w:rsidRPr="00E55433" w:rsidR="00261F2F" w:rsidRDefault="00261F2F" w14:paraId="75E092E7" w14:textId="77777777">
            <w:pPr>
              <w:spacing w:after="0" w:line="260" w:lineRule="exact"/>
              <w:rPr>
                <w:rFonts w:cs="Arial" w:asciiTheme="minorHAnsi" w:hAnsiTheme="minorHAnsi"/>
                <w:color w:val="230859" w:themeColor="text2"/>
                <w:lang w:val="en-GB"/>
              </w:rPr>
            </w:pPr>
          </w:p>
        </w:tc>
        <w:tc>
          <w:tcPr>
            <w:tcW w:w="7798" w:type="dxa"/>
            <w:tcBorders>
              <w:top w:val="single" w:color="4A4A4A" w:sz="4" w:space="0"/>
              <w:left w:val="single" w:color="4A4A4A" w:sz="4" w:space="0"/>
              <w:bottom w:val="single" w:color="4A4A4A" w:sz="4" w:space="0"/>
              <w:right w:val="nil"/>
            </w:tcBorders>
            <w:hideMark/>
          </w:tcPr>
          <w:p w:rsidRPr="00E55433" w:rsidR="00261F2F" w:rsidP="00E55433" w:rsidRDefault="00261F2F" w14:paraId="43709158" w14:textId="77777777">
            <w:pPr>
              <w:pStyle w:val="TableBody"/>
              <w:spacing w:after="120" w:line="276" w:lineRule="auto"/>
              <w:rPr>
                <w:color w:val="230859" w:themeColor="text2"/>
                <w:lang w:val="en-GB"/>
              </w:rPr>
            </w:pPr>
            <w:r w:rsidRPr="00E55433">
              <w:rPr>
                <w:b/>
                <w:bCs/>
                <w:color w:val="230859" w:themeColor="text2"/>
                <w:lang w:val="en-GB"/>
              </w:rPr>
              <w:t xml:space="preserve">Risk 3: </w:t>
            </w:r>
          </w:p>
          <w:p w:rsidRPr="00E55433" w:rsidR="00261F2F" w:rsidP="00E55433" w:rsidRDefault="00261F2F" w14:paraId="5084A653" w14:textId="1BD6E6A8">
            <w:pPr>
              <w:pStyle w:val="TableBody"/>
              <w:spacing w:after="120" w:line="276" w:lineRule="auto"/>
              <w:rPr>
                <w:color w:val="230859" w:themeColor="text2"/>
                <w:lang w:val="en-GB"/>
              </w:rPr>
            </w:pPr>
            <w:r w:rsidRPr="00E55433">
              <w:rPr>
                <w:b/>
                <w:bCs/>
                <w:color w:val="230859" w:themeColor="text2"/>
                <w:lang w:val="en-GB"/>
              </w:rPr>
              <w:t>Management</w:t>
            </w:r>
            <w:r w:rsidR="001D0830">
              <w:rPr>
                <w:b/>
                <w:bCs/>
                <w:color w:val="230859" w:themeColor="text2"/>
                <w:lang w:val="en-GB"/>
              </w:rPr>
              <w:t xml:space="preserve">: </w:t>
            </w:r>
          </w:p>
        </w:tc>
      </w:tr>
      <w:tr w:rsidRPr="00E55433" w:rsidR="00D76C84" w:rsidTr="258D5D96" w14:paraId="3961C184" w14:textId="77777777">
        <w:tc>
          <w:tcPr>
            <w:tcW w:w="2552" w:type="dxa"/>
            <w:vMerge/>
            <w:vAlign w:val="center"/>
            <w:hideMark/>
          </w:tcPr>
          <w:p w:rsidRPr="00E55433" w:rsidR="00261F2F" w:rsidRDefault="00261F2F" w14:paraId="33ECE875" w14:textId="77777777">
            <w:pPr>
              <w:spacing w:after="0" w:line="260" w:lineRule="exact"/>
              <w:rPr>
                <w:rFonts w:cs="Arial" w:asciiTheme="minorHAnsi" w:hAnsiTheme="minorHAnsi"/>
                <w:color w:val="230859" w:themeColor="text2"/>
                <w:lang w:val="en-GB"/>
              </w:rPr>
            </w:pPr>
          </w:p>
        </w:tc>
        <w:tc>
          <w:tcPr>
            <w:tcW w:w="7798" w:type="dxa"/>
            <w:tcBorders>
              <w:top w:val="single" w:color="4A4A4A" w:sz="4" w:space="0"/>
              <w:left w:val="single" w:color="4A4A4A" w:sz="4" w:space="0"/>
              <w:bottom w:val="single" w:color="4A4A4A" w:sz="4" w:space="0"/>
              <w:right w:val="nil"/>
            </w:tcBorders>
            <w:hideMark/>
          </w:tcPr>
          <w:p w:rsidRPr="00E55433" w:rsidR="00261F2F" w:rsidRDefault="00261F2F" w14:paraId="229E9909" w14:textId="0DCB6006">
            <w:pPr>
              <w:rPr>
                <w:b/>
                <w:i/>
                <w:color w:val="230859" w:themeColor="text2"/>
                <w:lang w:val="en-GB"/>
              </w:rPr>
            </w:pPr>
            <w:r w:rsidRPr="00E55433">
              <w:rPr>
                <w:rFonts w:cs="Arial" w:asciiTheme="minorHAnsi" w:hAnsiTheme="minorHAnsi"/>
                <w:b/>
                <w:i/>
                <w:color w:val="230859" w:themeColor="text2"/>
                <w:lang w:val="en-GB"/>
              </w:rPr>
              <w:t xml:space="preserve">Add more lines if </w:t>
            </w:r>
            <w:r w:rsidRPr="00E55433" w:rsidR="0000378C">
              <w:rPr>
                <w:rFonts w:cs="Arial" w:asciiTheme="minorHAnsi" w:hAnsiTheme="minorHAnsi"/>
                <w:b/>
                <w:i/>
                <w:color w:val="230859" w:themeColor="text2"/>
                <w:lang w:val="en-GB"/>
              </w:rPr>
              <w:t>necessary</w:t>
            </w:r>
            <w:r w:rsidRPr="00E55433">
              <w:rPr>
                <w:rFonts w:cs="Arial" w:asciiTheme="minorHAnsi" w:hAnsiTheme="minorHAnsi"/>
                <w:b/>
                <w:i/>
                <w:color w:val="230859" w:themeColor="text2"/>
                <w:lang w:val="en-GB"/>
              </w:rPr>
              <w:t>.</w:t>
            </w:r>
          </w:p>
        </w:tc>
      </w:tr>
      <w:tr w:rsidRPr="00E55433" w:rsidR="00D76C84" w:rsidTr="258D5D96" w14:paraId="334ABD28" w14:textId="77777777">
        <w:tc>
          <w:tcPr>
            <w:tcW w:w="2552" w:type="dxa"/>
            <w:tcBorders>
              <w:top w:val="single" w:color="4A4A4A" w:sz="4" w:space="0"/>
              <w:left w:val="nil"/>
              <w:bottom w:val="single" w:color="4A4A4A" w:sz="4" w:space="0"/>
              <w:right w:val="single" w:color="4A4A4A" w:sz="4" w:space="0"/>
            </w:tcBorders>
            <w:vAlign w:val="center"/>
          </w:tcPr>
          <w:p w:rsidRPr="00E55433" w:rsidR="00CE337C" w:rsidP="00A97B28" w:rsidRDefault="00CE337C" w14:paraId="4A844536" w14:textId="3C9CADCC">
            <w:pPr>
              <w:spacing w:after="0" w:line="260" w:lineRule="exact"/>
              <w:rPr>
                <w:rFonts w:cs="Arial" w:asciiTheme="minorHAnsi" w:hAnsiTheme="minorHAnsi"/>
                <w:color w:val="230859" w:themeColor="text2"/>
                <w:lang w:val="en-GB"/>
              </w:rPr>
            </w:pPr>
            <w:r w:rsidRPr="00E55433">
              <w:rPr>
                <w:rFonts w:cs="Arial" w:asciiTheme="minorHAnsi" w:hAnsiTheme="minorHAnsi"/>
                <w:color w:val="230859" w:themeColor="text2"/>
                <w:lang w:val="en-GB"/>
              </w:rPr>
              <w:t xml:space="preserve">How </w:t>
            </w:r>
            <w:r w:rsidRPr="00E55433" w:rsidR="00482CC4">
              <w:rPr>
                <w:rFonts w:cs="Arial" w:asciiTheme="minorHAnsi" w:hAnsiTheme="minorHAnsi"/>
                <w:color w:val="230859" w:themeColor="text2"/>
                <w:lang w:val="en-GB"/>
              </w:rPr>
              <w:t xml:space="preserve">will </w:t>
            </w:r>
            <w:r w:rsidRPr="00E55433">
              <w:rPr>
                <w:rFonts w:cs="Arial" w:asciiTheme="minorHAnsi" w:hAnsiTheme="minorHAnsi"/>
                <w:color w:val="230859" w:themeColor="text2"/>
                <w:lang w:val="en-GB"/>
              </w:rPr>
              <w:t xml:space="preserve">you ensure </w:t>
            </w:r>
            <w:r w:rsidRPr="00E55433" w:rsidR="00DE0671">
              <w:rPr>
                <w:rFonts w:cs="Arial" w:asciiTheme="minorHAnsi" w:hAnsiTheme="minorHAnsi"/>
                <w:color w:val="230859" w:themeColor="text2"/>
                <w:lang w:val="en-GB"/>
              </w:rPr>
              <w:t xml:space="preserve">that activity will be carried out to the highest standards </w:t>
            </w:r>
            <w:r w:rsidRPr="00E55433" w:rsidR="00CD3FE2">
              <w:rPr>
                <w:rFonts w:cs="Arial" w:asciiTheme="minorHAnsi" w:hAnsiTheme="minorHAnsi"/>
                <w:color w:val="230859" w:themeColor="text2"/>
                <w:lang w:val="en-GB"/>
              </w:rPr>
              <w:t xml:space="preserve">of ethics and research integrity, at least </w:t>
            </w:r>
            <w:r w:rsidRPr="00E55433" w:rsidR="00CD3FE2">
              <w:rPr>
                <w:rFonts w:cs="Arial" w:asciiTheme="minorHAnsi" w:hAnsiTheme="minorHAnsi"/>
                <w:color w:val="230859" w:themeColor="text2"/>
                <w:lang w:val="en-GB"/>
              </w:rPr>
              <w:lastRenderedPageBreak/>
              <w:t>equivalent to those of the UK</w:t>
            </w:r>
            <w:r w:rsidRPr="00E55433" w:rsidR="0074441F">
              <w:rPr>
                <w:rFonts w:cs="Arial" w:asciiTheme="minorHAnsi" w:hAnsiTheme="minorHAnsi"/>
                <w:color w:val="230859" w:themeColor="text2"/>
                <w:lang w:val="en-GB"/>
              </w:rPr>
              <w:t>?</w:t>
            </w:r>
            <w:r w:rsidRPr="00E55433" w:rsidR="00D12B5F">
              <w:rPr>
                <w:rFonts w:cs="Arial" w:asciiTheme="minorHAnsi" w:hAnsiTheme="minorHAnsi"/>
                <w:color w:val="230859" w:themeColor="text2"/>
                <w:lang w:val="en-GB"/>
              </w:rPr>
              <w:t xml:space="preserve"> (max 200 words)</w:t>
            </w:r>
          </w:p>
        </w:tc>
        <w:tc>
          <w:tcPr>
            <w:tcW w:w="7798" w:type="dxa"/>
            <w:tcBorders>
              <w:top w:val="single" w:color="4A4A4A" w:sz="4" w:space="0"/>
              <w:left w:val="single" w:color="4A4A4A" w:sz="4" w:space="0"/>
              <w:bottom w:val="single" w:color="4A4A4A" w:sz="4" w:space="0"/>
              <w:right w:val="nil"/>
            </w:tcBorders>
          </w:tcPr>
          <w:p w:rsidRPr="00E55433" w:rsidR="00CE337C" w:rsidRDefault="00CE337C" w14:paraId="61CED069" w14:textId="77777777">
            <w:pPr>
              <w:rPr>
                <w:rFonts w:cs="Arial" w:asciiTheme="minorHAnsi" w:hAnsiTheme="minorHAnsi"/>
                <w:color w:val="230859" w:themeColor="text2"/>
                <w:lang w:val="en-GB"/>
              </w:rPr>
            </w:pPr>
          </w:p>
          <w:p w:rsidRPr="00E55433" w:rsidR="00CD3FE2" w:rsidRDefault="00CD3FE2" w14:paraId="4F600FCB" w14:textId="779D1F83">
            <w:pPr>
              <w:rPr>
                <w:rFonts w:cs="Arial" w:asciiTheme="minorHAnsi" w:hAnsiTheme="minorHAnsi"/>
                <w:color w:val="230859" w:themeColor="text2"/>
                <w:lang w:val="en-GB"/>
              </w:rPr>
            </w:pPr>
          </w:p>
        </w:tc>
      </w:tr>
      <w:tr w:rsidRPr="00E55433" w:rsidR="00D76C84" w:rsidTr="258D5D96" w14:paraId="00DE99C2" w14:textId="77777777">
        <w:tc>
          <w:tcPr>
            <w:tcW w:w="2552" w:type="dxa"/>
            <w:tcBorders>
              <w:top w:val="single" w:color="4A4A4A" w:sz="4" w:space="0"/>
              <w:left w:val="nil"/>
              <w:bottom w:val="single" w:color="4A4A4A" w:sz="4" w:space="0"/>
              <w:right w:val="single" w:color="4A4A4A" w:sz="4" w:space="0"/>
            </w:tcBorders>
            <w:vAlign w:val="center"/>
          </w:tcPr>
          <w:p w:rsidRPr="00E55433" w:rsidR="00CD3FE2" w:rsidP="00026ACE" w:rsidRDefault="004A31A8" w14:paraId="66787E4D" w14:textId="61C43549">
            <w:pPr>
              <w:spacing w:after="0" w:line="260" w:lineRule="exact"/>
              <w:rPr>
                <w:rFonts w:cs="Arial" w:asciiTheme="minorHAnsi" w:hAnsiTheme="minorHAnsi"/>
                <w:color w:val="230859" w:themeColor="text2"/>
                <w:lang w:val="en-GB"/>
              </w:rPr>
            </w:pPr>
            <w:r w:rsidRPr="00E55433">
              <w:rPr>
                <w:rFonts w:cs="Arial" w:asciiTheme="minorHAnsi" w:hAnsiTheme="minorHAnsi"/>
                <w:color w:val="230859" w:themeColor="text2"/>
                <w:lang w:val="en-GB"/>
              </w:rPr>
              <w:t>How potential ethical and health and safety issues arising as part of this collaboration have been considered</w:t>
            </w:r>
            <w:r w:rsidRPr="00E55433" w:rsidR="00C00703">
              <w:rPr>
                <w:rFonts w:cs="Arial" w:asciiTheme="minorHAnsi" w:hAnsiTheme="minorHAnsi"/>
                <w:color w:val="230859" w:themeColor="text2"/>
                <w:lang w:val="en-GB"/>
              </w:rPr>
              <w:t>,</w:t>
            </w:r>
            <w:r w:rsidRPr="00E55433">
              <w:rPr>
                <w:rFonts w:cs="Arial" w:asciiTheme="minorHAnsi" w:hAnsiTheme="minorHAnsi"/>
                <w:color w:val="230859" w:themeColor="text2"/>
                <w:lang w:val="en-GB"/>
              </w:rPr>
              <w:t xml:space="preserve"> and how </w:t>
            </w:r>
            <w:r w:rsidRPr="00E55433" w:rsidR="00C00703">
              <w:rPr>
                <w:rFonts w:cs="Arial" w:asciiTheme="minorHAnsi" w:hAnsiTheme="minorHAnsi"/>
                <w:color w:val="230859" w:themeColor="text2"/>
                <w:lang w:val="en-GB"/>
              </w:rPr>
              <w:t xml:space="preserve">will </w:t>
            </w:r>
            <w:r w:rsidRPr="00E55433">
              <w:rPr>
                <w:rFonts w:cs="Arial" w:asciiTheme="minorHAnsi" w:hAnsiTheme="minorHAnsi"/>
                <w:color w:val="230859" w:themeColor="text2"/>
                <w:lang w:val="en-GB"/>
              </w:rPr>
              <w:t>they be addressed</w:t>
            </w:r>
            <w:r w:rsidRPr="00E55433" w:rsidR="0074441F">
              <w:rPr>
                <w:rFonts w:cs="Arial" w:asciiTheme="minorHAnsi" w:hAnsiTheme="minorHAnsi"/>
                <w:color w:val="230859" w:themeColor="text2"/>
                <w:lang w:val="en-GB"/>
              </w:rPr>
              <w:t>?</w:t>
            </w:r>
            <w:r w:rsidRPr="00E55433" w:rsidR="00D12B5F">
              <w:rPr>
                <w:rFonts w:cs="Arial" w:asciiTheme="minorHAnsi" w:hAnsiTheme="minorHAnsi"/>
                <w:color w:val="230859" w:themeColor="text2"/>
                <w:lang w:val="en-GB"/>
              </w:rPr>
              <w:t xml:space="preserve"> (max 200 words)</w:t>
            </w:r>
          </w:p>
        </w:tc>
        <w:tc>
          <w:tcPr>
            <w:tcW w:w="7798" w:type="dxa"/>
            <w:tcBorders>
              <w:top w:val="single" w:color="4A4A4A" w:sz="4" w:space="0"/>
              <w:left w:val="single" w:color="4A4A4A" w:sz="4" w:space="0"/>
              <w:bottom w:val="single" w:color="4A4A4A" w:sz="4" w:space="0"/>
              <w:right w:val="nil"/>
            </w:tcBorders>
          </w:tcPr>
          <w:p w:rsidRPr="00E55433" w:rsidR="00CD3FE2" w:rsidRDefault="00CD3FE2" w14:paraId="37924144" w14:textId="77777777">
            <w:pPr>
              <w:rPr>
                <w:rFonts w:cs="Arial" w:asciiTheme="minorHAnsi" w:hAnsiTheme="minorHAnsi"/>
                <w:color w:val="230859" w:themeColor="text2"/>
                <w:lang w:val="en-GB"/>
              </w:rPr>
            </w:pPr>
          </w:p>
        </w:tc>
      </w:tr>
    </w:tbl>
    <w:p w:rsidRPr="00E55433" w:rsidR="00C74950" w:rsidP="00F90079" w:rsidRDefault="00C74950" w14:paraId="4DF9651F" w14:textId="77777777">
      <w:pPr>
        <w:spacing w:after="0" w:line="240" w:lineRule="auto"/>
        <w:rPr>
          <w:color w:val="230859" w:themeColor="text2"/>
        </w:rPr>
      </w:pPr>
    </w:p>
    <w:tbl>
      <w:tblPr>
        <w:tblStyle w:val="BritishCouncilTable"/>
        <w:tblW w:w="10350" w:type="dxa"/>
        <w:tblInd w:w="0" w:type="dxa"/>
        <w:tblLook w:val="04A0" w:firstRow="1" w:lastRow="0" w:firstColumn="1" w:lastColumn="0" w:noHBand="0" w:noVBand="1"/>
      </w:tblPr>
      <w:tblGrid>
        <w:gridCol w:w="2520"/>
        <w:gridCol w:w="7830"/>
      </w:tblGrid>
      <w:tr w:rsidRPr="00E55433" w:rsidR="00CF2E01" w:rsidTr="4CEBB3EA" w14:paraId="28B27854"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0350" w:type="dxa"/>
            <w:gridSpan w:val="2"/>
            <w:tcBorders>
              <w:bottom w:val="single" w:color="4A4A4A" w:sz="4" w:space="0"/>
            </w:tcBorders>
            <w:shd w:val="clear" w:color="auto" w:fill="230859" w:themeFill="text2"/>
            <w:tcMar/>
            <w:hideMark/>
          </w:tcPr>
          <w:p w:rsidRPr="00E55433" w:rsidR="00CF2E01" w:rsidP="4CEBB3EA" w:rsidRDefault="152217DE" w14:paraId="1D001F03" w14:textId="60892018">
            <w:pPr>
              <w:pStyle w:val="TableHeading"/>
              <w:rPr>
                <w:caps w:val="0"/>
                <w:smallCaps w:val="0"/>
                <w:lang w:val="en-GB"/>
              </w:rPr>
            </w:pPr>
            <w:r w:rsidRPr="4CEBB3EA" w:rsidR="152217DE">
              <w:rPr>
                <w:lang w:val="en-GB"/>
              </w:rPr>
              <w:t xml:space="preserve">section </w:t>
            </w:r>
            <w:r w:rsidRPr="4CEBB3EA" w:rsidR="111D9439">
              <w:rPr>
                <w:lang w:val="en-GB"/>
              </w:rPr>
              <w:t>5</w:t>
            </w:r>
            <w:r w:rsidRPr="4CEBB3EA" w:rsidR="152217DE">
              <w:rPr>
                <w:lang w:val="en-GB"/>
              </w:rPr>
              <w:t xml:space="preserve">: </w:t>
            </w:r>
            <w:r w:rsidRPr="4CEBB3EA" w:rsidR="002F5214">
              <w:rPr>
                <w:lang w:val="en-GB"/>
              </w:rPr>
              <w:t>C</w:t>
            </w:r>
            <w:r w:rsidR="002F5214">
              <w:rPr/>
              <w:t>OMMUNICATIONS</w:t>
            </w:r>
            <w:r w:rsidRPr="4CEBB3EA" w:rsidR="152217DE">
              <w:rPr>
                <w:lang w:val="en-GB"/>
              </w:rPr>
              <w:t xml:space="preserve"> </w:t>
            </w:r>
          </w:p>
        </w:tc>
      </w:tr>
      <w:tr w:rsidRPr="00E55433" w:rsidR="005E2EA4" w:rsidTr="4CEBB3EA" w14:paraId="32F6ED45" w14:textId="77777777">
        <w:tc>
          <w:tcPr>
            <w:cnfStyle w:val="000000000000" w:firstRow="0" w:lastRow="0" w:firstColumn="0" w:lastColumn="0" w:oddVBand="0" w:evenVBand="0" w:oddHBand="0" w:evenHBand="0" w:firstRowFirstColumn="0" w:firstRowLastColumn="0" w:lastRowFirstColumn="0" w:lastRowLastColumn="0"/>
            <w:tcW w:w="2520" w:type="dxa"/>
            <w:tcBorders>
              <w:top w:val="single" w:color="4A4A4A" w:sz="4" w:space="0"/>
              <w:left w:val="nil"/>
              <w:bottom w:val="single" w:color="4A4A4A" w:sz="4" w:space="0"/>
              <w:right w:val="single" w:color="4A4A4A" w:sz="4" w:space="0"/>
            </w:tcBorders>
            <w:tcMar/>
          </w:tcPr>
          <w:p w:rsidRPr="00E55433" w:rsidR="00CF2E01" w:rsidP="00DF007E" w:rsidRDefault="00CF2E01" w14:paraId="61BEF7DE" w14:textId="77777777">
            <w:pPr>
              <w:pStyle w:val="TableBody"/>
              <w:spacing w:after="120" w:line="276" w:lineRule="auto"/>
              <w:rPr>
                <w:b/>
                <w:color w:val="230859" w:themeColor="text2"/>
                <w:lang w:val="en-GB"/>
              </w:rPr>
            </w:pPr>
            <w:r w:rsidRPr="00E55433">
              <w:rPr>
                <w:b/>
                <w:color w:val="230859" w:themeColor="text2"/>
                <w:lang w:val="en-GB"/>
              </w:rPr>
              <w:t xml:space="preserve">Communication and Dissemination </w:t>
            </w:r>
          </w:p>
          <w:p w:rsidRPr="00E55433" w:rsidR="00CF2E01" w:rsidP="00DF007E" w:rsidRDefault="00CF2E01" w14:paraId="7637F92E" w14:textId="77777777">
            <w:pPr>
              <w:pStyle w:val="TableBody"/>
              <w:spacing w:after="120" w:line="276" w:lineRule="auto"/>
              <w:rPr>
                <w:color w:val="230859" w:themeColor="text2"/>
                <w:lang w:val="en-GB"/>
              </w:rPr>
            </w:pPr>
            <w:r w:rsidRPr="00E55433">
              <w:rPr>
                <w:color w:val="230859" w:themeColor="text2"/>
                <w:lang w:val="en-GB"/>
              </w:rPr>
              <w:t xml:space="preserve">Please use the space to elaborate your communication and dissemination plan. </w:t>
            </w:r>
          </w:p>
          <w:p w:rsidRPr="00E55433" w:rsidR="00CF2E01" w:rsidP="00DF007E" w:rsidRDefault="00CF2E01" w14:paraId="5C5F4B60" w14:textId="77777777">
            <w:pPr>
              <w:rPr>
                <w:color w:val="230859" w:themeColor="text2"/>
                <w:lang w:val="en-GB"/>
              </w:rPr>
            </w:pPr>
            <w:r w:rsidRPr="00E55433">
              <w:rPr>
                <w:b/>
                <w:color w:val="230859" w:themeColor="text2"/>
                <w:lang w:val="en-GB"/>
              </w:rPr>
              <w:t>Why</w:t>
            </w:r>
            <w:r w:rsidRPr="00E55433">
              <w:rPr>
                <w:color w:val="230859" w:themeColor="text2"/>
                <w:lang w:val="en-GB"/>
              </w:rPr>
              <w:t xml:space="preserve"> – what you hope to accomplish by telling people about your project`s work. Your communication goal(s)</w:t>
            </w:r>
          </w:p>
          <w:p w:rsidRPr="00E55433" w:rsidR="00CF2E01" w:rsidP="00DF007E" w:rsidRDefault="00CF2E01" w14:paraId="4EDB90D8" w14:textId="77777777">
            <w:pPr>
              <w:rPr>
                <w:color w:val="230859" w:themeColor="text2"/>
                <w:lang w:val="en-GB"/>
              </w:rPr>
            </w:pPr>
            <w:r w:rsidRPr="00E55433">
              <w:rPr>
                <w:b/>
                <w:color w:val="230859" w:themeColor="text2"/>
                <w:lang w:val="en-GB"/>
              </w:rPr>
              <w:t>What</w:t>
            </w:r>
            <w:r w:rsidRPr="00E55433">
              <w:rPr>
                <w:color w:val="230859" w:themeColor="text2"/>
                <w:lang w:val="en-GB"/>
              </w:rPr>
              <w:t xml:space="preserve"> – what you want to disseminate</w:t>
            </w:r>
          </w:p>
          <w:p w:rsidRPr="00E55433" w:rsidR="00CF2E01" w:rsidP="00DF007E" w:rsidRDefault="00CF2E01" w14:paraId="585088AE" w14:textId="77777777">
            <w:pPr>
              <w:rPr>
                <w:color w:val="230859" w:themeColor="text2"/>
                <w:lang w:val="en-GB"/>
              </w:rPr>
            </w:pPr>
            <w:r w:rsidRPr="00E55433">
              <w:rPr>
                <w:color w:val="230859" w:themeColor="text2"/>
                <w:lang w:val="en-GB"/>
              </w:rPr>
              <w:t xml:space="preserve">To </w:t>
            </w:r>
            <w:r w:rsidRPr="00E55433">
              <w:rPr>
                <w:b/>
                <w:color w:val="230859" w:themeColor="text2"/>
                <w:lang w:val="en-GB"/>
              </w:rPr>
              <w:t>whom</w:t>
            </w:r>
            <w:r w:rsidRPr="00E55433">
              <w:rPr>
                <w:color w:val="230859" w:themeColor="text2"/>
                <w:lang w:val="en-GB"/>
              </w:rPr>
              <w:t xml:space="preserve"> – your audiences for general and also for specific communication </w:t>
            </w:r>
          </w:p>
          <w:p w:rsidRPr="00E55433" w:rsidR="00CF2E01" w:rsidP="00DF007E" w:rsidRDefault="00CF2E01" w14:paraId="24986FBA" w14:textId="64BD0AF0">
            <w:pPr>
              <w:rPr>
                <w:color w:val="230859" w:themeColor="text2"/>
                <w:lang w:val="en-GB"/>
              </w:rPr>
            </w:pPr>
            <w:r w:rsidRPr="00E55433">
              <w:rPr>
                <w:b/>
                <w:color w:val="230859" w:themeColor="text2"/>
                <w:lang w:val="en-GB"/>
              </w:rPr>
              <w:t>How</w:t>
            </w:r>
            <w:r w:rsidRPr="00E55433">
              <w:rPr>
                <w:color w:val="230859" w:themeColor="text2"/>
                <w:lang w:val="en-GB"/>
              </w:rPr>
              <w:t xml:space="preserve"> – how you plan to disseminate information about your project </w:t>
            </w:r>
          </w:p>
          <w:p w:rsidRPr="00E55433" w:rsidR="00CF2E01" w:rsidP="00DF007E" w:rsidRDefault="00CF2E01" w14:paraId="0702F75C" w14:textId="77777777">
            <w:pPr>
              <w:rPr>
                <w:color w:val="230859" w:themeColor="text2"/>
                <w:lang w:val="en-GB"/>
              </w:rPr>
            </w:pPr>
            <w:r w:rsidRPr="00E55433">
              <w:rPr>
                <w:b/>
                <w:color w:val="230859" w:themeColor="text2"/>
                <w:lang w:val="en-GB"/>
              </w:rPr>
              <w:t>When</w:t>
            </w:r>
            <w:r w:rsidRPr="00E55433">
              <w:rPr>
                <w:color w:val="230859" w:themeColor="text2"/>
                <w:lang w:val="en-GB"/>
              </w:rPr>
              <w:t xml:space="preserve"> – how often and when you will communicate about your project </w:t>
            </w:r>
          </w:p>
        </w:tc>
        <w:tc>
          <w:tcPr>
            <w:cnfStyle w:val="000000000000" w:firstRow="0" w:lastRow="0" w:firstColumn="0" w:lastColumn="0" w:oddVBand="0" w:evenVBand="0" w:oddHBand="0" w:evenHBand="0" w:firstRowFirstColumn="0" w:firstRowLastColumn="0" w:lastRowFirstColumn="0" w:lastRowLastColumn="0"/>
            <w:tcW w:w="7830" w:type="dxa"/>
            <w:tcBorders>
              <w:top w:val="single" w:color="4A4A4A" w:sz="4" w:space="0"/>
              <w:left w:val="single" w:color="4A4A4A" w:sz="4" w:space="0"/>
              <w:bottom w:val="single" w:color="4A4A4A" w:sz="4" w:space="0"/>
              <w:right w:val="nil"/>
            </w:tcBorders>
            <w:tcMar/>
          </w:tcPr>
          <w:p w:rsidRPr="00E55433" w:rsidR="00CF2E01" w:rsidP="00DF007E" w:rsidRDefault="00CF2E01" w14:paraId="7F4FC9A0" w14:textId="77777777">
            <w:pPr>
              <w:pStyle w:val="TableBody"/>
              <w:spacing w:after="120" w:line="276" w:lineRule="auto"/>
              <w:rPr>
                <w:color w:val="230859" w:themeColor="text2"/>
                <w:lang w:val="en-GB"/>
              </w:rPr>
            </w:pPr>
          </w:p>
        </w:tc>
      </w:tr>
    </w:tbl>
    <w:p w:rsidRPr="00E55433" w:rsidR="00CF2E01" w:rsidP="00CF2E01" w:rsidRDefault="00CF2E01" w14:paraId="5A636EC1" w14:textId="77777777">
      <w:pPr>
        <w:spacing w:after="0" w:line="240" w:lineRule="auto"/>
        <w:rPr>
          <w:color w:val="230859" w:themeColor="text2"/>
        </w:rPr>
      </w:pPr>
    </w:p>
    <w:p w:rsidRPr="00E55433" w:rsidR="00CF2E01" w:rsidP="00CF2E01" w:rsidRDefault="00CF2E01" w14:paraId="339CB80F" w14:textId="77777777">
      <w:pPr>
        <w:spacing w:after="0" w:line="240" w:lineRule="auto"/>
        <w:rPr>
          <w:color w:val="230859" w:themeColor="text2"/>
        </w:rPr>
      </w:pPr>
    </w:p>
    <w:tbl>
      <w:tblPr>
        <w:tblStyle w:val="BritishCouncilTable"/>
        <w:tblW w:w="10350" w:type="dxa"/>
        <w:tblInd w:w="0" w:type="dxa"/>
        <w:tblLook w:val="04A0" w:firstRow="1" w:lastRow="0" w:firstColumn="1" w:lastColumn="0" w:noHBand="0" w:noVBand="1"/>
      </w:tblPr>
      <w:tblGrid>
        <w:gridCol w:w="2520"/>
        <w:gridCol w:w="7830"/>
      </w:tblGrid>
      <w:tr w:rsidRPr="00E55433" w:rsidR="007E5343" w:rsidTr="4CEBB3EA" w14:paraId="2B65C124"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0350" w:type="dxa"/>
            <w:gridSpan w:val="2"/>
            <w:tcBorders>
              <w:bottom w:val="single" w:color="4A4A4A" w:sz="4" w:space="0"/>
            </w:tcBorders>
            <w:shd w:val="clear" w:color="auto" w:fill="230859" w:themeFill="text2"/>
            <w:tcMar/>
            <w:hideMark/>
          </w:tcPr>
          <w:p w:rsidRPr="00E55433" w:rsidR="00CF2E01" w:rsidP="4CEBB3EA" w:rsidRDefault="00CF2E01" w14:paraId="1E4DD80A" w14:textId="46A01930">
            <w:pPr>
              <w:pStyle w:val="TableHeading"/>
              <w:rPr>
                <w:caps w:val="0"/>
                <w:smallCaps w:val="0"/>
                <w:lang w:val="en-GB"/>
              </w:rPr>
            </w:pPr>
            <w:r w:rsidRPr="4CEBB3EA" w:rsidR="00CF2E01">
              <w:rPr>
                <w:lang w:val="en-GB"/>
              </w:rPr>
              <w:t xml:space="preserve">section </w:t>
            </w:r>
            <w:r w:rsidRPr="4CEBB3EA" w:rsidR="3382BF21">
              <w:rPr>
                <w:lang w:val="en-GB"/>
              </w:rPr>
              <w:t>6</w:t>
            </w:r>
            <w:r w:rsidRPr="4CEBB3EA" w:rsidR="00CF2E01">
              <w:rPr>
                <w:lang w:val="en-GB"/>
              </w:rPr>
              <w:t xml:space="preserve">:  INTELLECTUAL PROPERTY RIGHTS </w:t>
            </w:r>
          </w:p>
        </w:tc>
      </w:tr>
      <w:tr w:rsidRPr="00E55433" w:rsidR="005E2EA4" w:rsidTr="4CEBB3EA" w14:paraId="3E8F8ED6" w14:textId="77777777">
        <w:tc>
          <w:tcPr>
            <w:cnfStyle w:val="000000000000" w:firstRow="0" w:lastRow="0" w:firstColumn="0" w:lastColumn="0" w:oddVBand="0" w:evenVBand="0" w:oddHBand="0" w:evenHBand="0" w:firstRowFirstColumn="0" w:firstRowLastColumn="0" w:lastRowFirstColumn="0" w:lastRowLastColumn="0"/>
            <w:tcW w:w="2520" w:type="dxa"/>
            <w:tcBorders>
              <w:top w:val="single" w:color="4A4A4A" w:sz="4" w:space="0"/>
              <w:left w:val="nil"/>
              <w:bottom w:val="single" w:color="4A4A4A" w:sz="4" w:space="0"/>
              <w:right w:val="single" w:color="4A4A4A" w:sz="4" w:space="0"/>
            </w:tcBorders>
            <w:tcMar/>
            <w:hideMark/>
          </w:tcPr>
          <w:p w:rsidRPr="00E55433" w:rsidR="00CF2E01" w:rsidP="00C14FB9" w:rsidRDefault="00CF2E01" w14:paraId="79AF3CD2" w14:textId="597AAB49">
            <w:pPr>
              <w:pStyle w:val="TableBody"/>
              <w:spacing w:after="120" w:line="276" w:lineRule="auto"/>
              <w:rPr>
                <w:color w:val="230859" w:themeColor="text2"/>
                <w:lang w:val="en-GB"/>
              </w:rPr>
            </w:pPr>
            <w:r w:rsidRPr="00E55433">
              <w:rPr>
                <w:rFonts w:asciiTheme="minorHAnsi" w:hAnsiTheme="minorHAnsi"/>
                <w:color w:val="230859" w:themeColor="text2"/>
                <w:lang w:val="en-GB"/>
              </w:rPr>
              <w:t xml:space="preserve">Will intellectual property created </w:t>
            </w:r>
            <w:r w:rsidRPr="00E55433">
              <w:rPr>
                <w:rFonts w:asciiTheme="minorHAnsi" w:hAnsiTheme="minorHAnsi"/>
                <w:color w:val="230859" w:themeColor="text2"/>
                <w:lang w:val="en-GB"/>
              </w:rPr>
              <w:lastRenderedPageBreak/>
              <w:t xml:space="preserve">through the collaboration be protected? </w:t>
            </w:r>
          </w:p>
        </w:tc>
        <w:tc>
          <w:tcPr>
            <w:cnfStyle w:val="000000000000" w:firstRow="0" w:lastRow="0" w:firstColumn="0" w:lastColumn="0" w:oddVBand="0" w:evenVBand="0" w:oddHBand="0" w:evenHBand="0" w:firstRowFirstColumn="0" w:firstRowLastColumn="0" w:lastRowFirstColumn="0" w:lastRowLastColumn="0"/>
            <w:tcW w:w="7830" w:type="dxa"/>
            <w:tcBorders>
              <w:top w:val="single" w:color="4A4A4A" w:sz="4" w:space="0"/>
              <w:left w:val="single" w:color="4A4A4A" w:sz="4" w:space="0"/>
              <w:bottom w:val="single" w:color="4A4A4A" w:sz="4" w:space="0"/>
              <w:right w:val="nil"/>
            </w:tcBorders>
            <w:tcMar/>
          </w:tcPr>
          <w:p w:rsidRPr="00E55433" w:rsidR="00CF2E01" w:rsidRDefault="004C732E" w14:paraId="52BD2DB6" w14:textId="5209F340">
            <w:pPr>
              <w:pStyle w:val="TableBody"/>
              <w:spacing w:after="120" w:line="276" w:lineRule="auto"/>
              <w:rPr>
                <w:i/>
                <w:iCs/>
                <w:color w:val="230859" w:themeColor="text2"/>
                <w:lang w:val="en-GB"/>
              </w:rPr>
            </w:pPr>
            <w:r w:rsidRPr="00E55433">
              <w:rPr>
                <w:rFonts w:asciiTheme="minorHAnsi" w:hAnsiTheme="minorHAnsi"/>
                <w:i/>
                <w:iCs/>
                <w:color w:val="230859" w:themeColor="text2"/>
                <w:lang w:val="en-GB"/>
              </w:rPr>
              <w:lastRenderedPageBreak/>
              <w:t>Yes</w:t>
            </w:r>
            <w:r w:rsidR="004B357B">
              <w:rPr>
                <w:rFonts w:asciiTheme="minorHAnsi" w:hAnsiTheme="minorHAnsi"/>
                <w:i/>
                <w:iCs/>
                <w:color w:val="230859" w:themeColor="text2"/>
                <w:lang w:val="en-GB"/>
              </w:rPr>
              <w:t xml:space="preserve"> OR </w:t>
            </w:r>
            <w:r w:rsidRPr="00E55433">
              <w:rPr>
                <w:rFonts w:asciiTheme="minorHAnsi" w:hAnsiTheme="minorHAnsi"/>
                <w:i/>
                <w:iCs/>
                <w:color w:val="230859" w:themeColor="text2"/>
                <w:lang w:val="en-GB"/>
              </w:rPr>
              <w:t>No</w:t>
            </w:r>
            <w:r w:rsidR="004B357B">
              <w:rPr>
                <w:rFonts w:asciiTheme="minorHAnsi" w:hAnsiTheme="minorHAnsi"/>
                <w:i/>
                <w:iCs/>
                <w:color w:val="230859" w:themeColor="text2"/>
                <w:lang w:val="en-GB"/>
              </w:rPr>
              <w:t>:</w:t>
            </w:r>
          </w:p>
        </w:tc>
      </w:tr>
      <w:tr w:rsidRPr="00E55433" w:rsidR="005E2EA4" w:rsidTr="4CEBB3EA" w14:paraId="16747B99" w14:textId="77777777">
        <w:tc>
          <w:tcPr>
            <w:cnfStyle w:val="000000000000" w:firstRow="0" w:lastRow="0" w:firstColumn="0" w:lastColumn="0" w:oddVBand="0" w:evenVBand="0" w:oddHBand="0" w:evenHBand="0" w:firstRowFirstColumn="0" w:firstRowLastColumn="0" w:lastRowFirstColumn="0" w:lastRowLastColumn="0"/>
            <w:tcW w:w="2520" w:type="dxa"/>
            <w:tcBorders>
              <w:top w:val="single" w:color="4A4A4A" w:sz="4" w:space="0"/>
              <w:left w:val="nil"/>
              <w:bottom w:val="single" w:color="4A4A4A" w:sz="4" w:space="0"/>
              <w:right w:val="single" w:color="4A4A4A" w:sz="4" w:space="0"/>
            </w:tcBorders>
            <w:tcMar/>
          </w:tcPr>
          <w:p w:rsidRPr="00E55433" w:rsidR="00CF2E01" w:rsidP="00E55433" w:rsidRDefault="00CF2E01" w14:paraId="24677AEA" w14:textId="77777777">
            <w:pPr>
              <w:pStyle w:val="TableBody"/>
              <w:spacing w:after="120" w:line="276" w:lineRule="auto"/>
              <w:jc w:val="both"/>
              <w:rPr>
                <w:rFonts w:asciiTheme="minorHAnsi" w:hAnsiTheme="minorHAnsi"/>
                <w:color w:val="230859" w:themeColor="text2"/>
                <w:lang w:val="en-GB"/>
              </w:rPr>
            </w:pPr>
            <w:r w:rsidRPr="00E55433">
              <w:rPr>
                <w:rFonts w:asciiTheme="minorHAnsi" w:hAnsiTheme="minorHAnsi"/>
                <w:color w:val="230859" w:themeColor="text2"/>
                <w:lang w:val="en-GB"/>
              </w:rPr>
              <w:t>If you answered yes to the previous question, please provide details of the arrangements to be made regarding IPR</w:t>
            </w:r>
          </w:p>
        </w:tc>
        <w:tc>
          <w:tcPr>
            <w:cnfStyle w:val="000000000000" w:firstRow="0" w:lastRow="0" w:firstColumn="0" w:lastColumn="0" w:oddVBand="0" w:evenVBand="0" w:oddHBand="0" w:evenHBand="0" w:firstRowFirstColumn="0" w:firstRowLastColumn="0" w:lastRowFirstColumn="0" w:lastRowLastColumn="0"/>
            <w:tcW w:w="7830" w:type="dxa"/>
            <w:tcBorders>
              <w:top w:val="single" w:color="4A4A4A" w:sz="4" w:space="0"/>
              <w:left w:val="single" w:color="4A4A4A" w:sz="4" w:space="0"/>
              <w:bottom w:val="single" w:color="4A4A4A" w:sz="4" w:space="0"/>
              <w:right w:val="nil"/>
            </w:tcBorders>
            <w:tcMar/>
          </w:tcPr>
          <w:p w:rsidRPr="00E55433" w:rsidR="00CF2E01" w:rsidRDefault="00CF2E01" w14:paraId="30E32E50" w14:textId="77777777">
            <w:pPr>
              <w:pStyle w:val="TableBody"/>
              <w:spacing w:after="120" w:line="276" w:lineRule="auto"/>
              <w:rPr>
                <w:color w:val="230859" w:themeColor="text2"/>
                <w:lang w:val="en-GB"/>
              </w:rPr>
            </w:pPr>
          </w:p>
        </w:tc>
      </w:tr>
    </w:tbl>
    <w:p w:rsidRPr="00E55433" w:rsidR="00CF2E01" w:rsidP="00CF2E01" w:rsidRDefault="00CF2E01" w14:paraId="0DB64978" w14:textId="16CBEC17">
      <w:pPr>
        <w:spacing w:after="0" w:line="240" w:lineRule="auto"/>
        <w:rPr>
          <w:color w:val="230859" w:themeColor="text2"/>
        </w:rPr>
      </w:pPr>
    </w:p>
    <w:tbl>
      <w:tblPr>
        <w:tblStyle w:val="BritishCouncilTable"/>
        <w:tblW w:w="10597" w:type="dxa"/>
        <w:tblInd w:w="0" w:type="dxa"/>
        <w:tblLook w:val="04A0" w:firstRow="1" w:lastRow="0" w:firstColumn="1" w:lastColumn="0" w:noHBand="0" w:noVBand="1"/>
      </w:tblPr>
      <w:tblGrid>
        <w:gridCol w:w="3713"/>
        <w:gridCol w:w="6884"/>
      </w:tblGrid>
      <w:tr w:rsidRPr="00E55433" w:rsidR="00985FC2" w:rsidTr="00C406B7" w14:paraId="7D1ACE13" w14:textId="77777777">
        <w:trPr>
          <w:cnfStyle w:val="100000000000" w:firstRow="1" w:lastRow="0" w:firstColumn="0" w:lastColumn="0" w:oddVBand="0" w:evenVBand="0" w:oddHBand="0" w:evenHBand="0" w:firstRowFirstColumn="0" w:firstRowLastColumn="0" w:lastRowFirstColumn="0" w:lastRowLastColumn="0"/>
        </w:trPr>
        <w:tc>
          <w:tcPr>
            <w:tcW w:w="0" w:type="dxa"/>
            <w:gridSpan w:val="2"/>
            <w:tcBorders>
              <w:top w:val="single" w:color="4A4A4A" w:sz="4" w:space="0"/>
              <w:bottom w:val="single" w:color="4A4A4A" w:sz="4" w:space="0"/>
            </w:tcBorders>
            <w:shd w:val="clear" w:color="auto" w:fill="230859" w:themeFill="text2"/>
          </w:tcPr>
          <w:p w:rsidRPr="00E55433" w:rsidR="00985FC2" w:rsidP="00C406B7" w:rsidRDefault="00985FC2" w14:paraId="64B7E00A" w14:textId="77777777">
            <w:pPr>
              <w:pStyle w:val="TableBody"/>
              <w:jc w:val="center"/>
              <w:rPr>
                <w:b w:val="0"/>
                <w:color w:val="230859" w:themeColor="text2"/>
                <w:lang w:val="en-GB"/>
              </w:rPr>
            </w:pPr>
            <w:r w:rsidRPr="00C14FB9">
              <w:rPr>
                <w:color w:val="FFFFFF" w:themeColor="background1"/>
                <w:lang w:val="en-GB"/>
              </w:rPr>
              <w:t xml:space="preserve">CONTACT DETAILS: </w:t>
            </w:r>
            <w:r w:rsidRPr="00C14FB9">
              <w:rPr>
                <w:bCs w:val="0"/>
                <w:color w:val="FFFFFF" w:themeColor="background1"/>
                <w:lang w:val="en-GB"/>
              </w:rPr>
              <w:t>Overseas</w:t>
            </w:r>
            <w:r w:rsidRPr="00C14FB9">
              <w:rPr>
                <w:color w:val="FFFFFF" w:themeColor="background1"/>
                <w:lang w:val="en-GB"/>
              </w:rPr>
              <w:t xml:space="preserve"> country - Lead Institution</w:t>
            </w:r>
            <w:r w:rsidRPr="00E55433">
              <w:rPr>
                <w:color w:val="FFFFFF" w:themeColor="background1"/>
                <w:lang w:val="en-GB"/>
              </w:rPr>
              <w:t xml:space="preserve"> </w:t>
            </w:r>
          </w:p>
        </w:tc>
      </w:tr>
      <w:tr w:rsidRPr="00E55433" w:rsidR="00985FC2" w:rsidTr="00C406B7" w14:paraId="54732DD9" w14:textId="77777777">
        <w:tc>
          <w:tcPr>
            <w:tcW w:w="3626" w:type="dxa"/>
            <w:tcBorders>
              <w:top w:val="single" w:color="4A4A4A" w:sz="4" w:space="0"/>
              <w:bottom w:val="single" w:color="4A4A4A" w:sz="4" w:space="0"/>
            </w:tcBorders>
          </w:tcPr>
          <w:p w:rsidRPr="00E55433" w:rsidR="00985FC2" w:rsidP="00E55433" w:rsidRDefault="00985FC2" w14:paraId="0860A511" w14:textId="77777777">
            <w:pPr>
              <w:pStyle w:val="TableBody"/>
              <w:spacing w:after="120" w:line="276" w:lineRule="auto"/>
              <w:jc w:val="both"/>
              <w:rPr>
                <w:b/>
                <w:color w:val="230859" w:themeColor="text2"/>
                <w:lang w:val="en-GB"/>
              </w:rPr>
            </w:pPr>
            <w:r w:rsidRPr="00E55433">
              <w:rPr>
                <w:b/>
                <w:color w:val="230859" w:themeColor="text2"/>
                <w:lang w:val="en-GB"/>
              </w:rPr>
              <w:t xml:space="preserve">Institution name </w:t>
            </w:r>
            <w:r w:rsidRPr="00E55433">
              <w:rPr>
                <w:color w:val="230859" w:themeColor="text2"/>
                <w:lang w:val="en-GB"/>
              </w:rPr>
              <w:t>(please enter full legal name)</w:t>
            </w:r>
            <w:r w:rsidRPr="00E55433">
              <w:rPr>
                <w:b/>
                <w:color w:val="230859" w:themeColor="text2"/>
                <w:lang w:val="en-GB"/>
              </w:rPr>
              <w:t xml:space="preserve"> </w:t>
            </w:r>
          </w:p>
        </w:tc>
        <w:tc>
          <w:tcPr>
            <w:tcW w:w="6724" w:type="dxa"/>
            <w:tcBorders>
              <w:top w:val="single" w:color="4A4A4A" w:sz="4" w:space="0"/>
              <w:bottom w:val="single" w:color="4A4A4A" w:sz="4" w:space="0"/>
            </w:tcBorders>
          </w:tcPr>
          <w:p w:rsidRPr="00E55433" w:rsidR="00985FC2" w:rsidP="00C406B7" w:rsidRDefault="00985FC2" w14:paraId="7EA941E2" w14:textId="77777777">
            <w:pPr>
              <w:rPr>
                <w:b/>
                <w:color w:val="230859" w:themeColor="text2"/>
                <w:lang w:val="en-GB"/>
              </w:rPr>
            </w:pPr>
          </w:p>
          <w:p w:rsidRPr="00E55433" w:rsidR="00985FC2" w:rsidP="00C406B7" w:rsidRDefault="00985FC2" w14:paraId="3E516A98" w14:textId="77777777">
            <w:pPr>
              <w:rPr>
                <w:b/>
                <w:color w:val="230859" w:themeColor="text2"/>
                <w:lang w:val="en-GB"/>
              </w:rPr>
            </w:pPr>
          </w:p>
        </w:tc>
      </w:tr>
      <w:tr w:rsidRPr="00E55433" w:rsidR="00985FC2" w:rsidTr="00C406B7" w14:paraId="641AC017" w14:textId="77777777">
        <w:tc>
          <w:tcPr>
            <w:tcW w:w="3626" w:type="dxa"/>
            <w:tcBorders>
              <w:top w:val="single" w:color="4A4A4A" w:sz="4" w:space="0"/>
              <w:bottom w:val="single" w:color="4A4A4A" w:sz="4" w:space="0"/>
            </w:tcBorders>
          </w:tcPr>
          <w:p w:rsidRPr="00E55433" w:rsidR="00985FC2" w:rsidP="00E55433" w:rsidRDefault="00985FC2" w14:paraId="61B2B57F" w14:textId="77777777">
            <w:pPr>
              <w:jc w:val="both"/>
              <w:rPr>
                <w:color w:val="230859" w:themeColor="text2"/>
                <w:lang w:val="en-GB"/>
              </w:rPr>
            </w:pPr>
            <w:r w:rsidRPr="00E55433">
              <w:rPr>
                <w:b/>
                <w:color w:val="230859" w:themeColor="text2"/>
                <w:lang w:val="en-GB"/>
              </w:rPr>
              <w:t>Department</w:t>
            </w:r>
          </w:p>
        </w:tc>
        <w:tc>
          <w:tcPr>
            <w:tcW w:w="6724" w:type="dxa"/>
            <w:tcBorders>
              <w:top w:val="single" w:color="4A4A4A" w:sz="4" w:space="0"/>
              <w:bottom w:val="single" w:color="4A4A4A" w:sz="4" w:space="0"/>
            </w:tcBorders>
          </w:tcPr>
          <w:p w:rsidRPr="00E55433" w:rsidR="00985FC2" w:rsidP="00C406B7" w:rsidRDefault="00985FC2" w14:paraId="1FE9B6E9" w14:textId="77777777">
            <w:pPr>
              <w:rPr>
                <w:b/>
                <w:color w:val="230859" w:themeColor="text2"/>
                <w:lang w:val="en-GB"/>
              </w:rPr>
            </w:pPr>
          </w:p>
        </w:tc>
      </w:tr>
      <w:tr w:rsidRPr="00E55433" w:rsidR="00985FC2" w:rsidTr="00C406B7" w14:paraId="5E04BB1A" w14:textId="77777777">
        <w:tc>
          <w:tcPr>
            <w:tcW w:w="3626" w:type="dxa"/>
            <w:tcBorders>
              <w:top w:val="single" w:color="4A4A4A" w:sz="4" w:space="0"/>
              <w:bottom w:val="single" w:color="4A4A4A" w:sz="4" w:space="0"/>
            </w:tcBorders>
          </w:tcPr>
          <w:p w:rsidRPr="00E55433" w:rsidR="00985FC2" w:rsidP="00E55433" w:rsidRDefault="00985FC2" w14:paraId="71481C14" w14:textId="77777777">
            <w:pPr>
              <w:jc w:val="both"/>
              <w:rPr>
                <w:b/>
                <w:color w:val="230859" w:themeColor="text2"/>
                <w:lang w:val="en-GB"/>
              </w:rPr>
            </w:pPr>
            <w:r w:rsidRPr="00E55433">
              <w:rPr>
                <w:b/>
                <w:color w:val="230859" w:themeColor="text2"/>
                <w:lang w:val="en-GB"/>
              </w:rPr>
              <w:t>Head of Department full name</w:t>
            </w:r>
            <w:r w:rsidRPr="00E55433">
              <w:rPr>
                <w:color w:val="230859" w:themeColor="text2"/>
                <w:lang w:val="en-GB"/>
              </w:rPr>
              <w:t xml:space="preserve"> or equivalent with authority to approve this application</w:t>
            </w:r>
          </w:p>
        </w:tc>
        <w:tc>
          <w:tcPr>
            <w:tcW w:w="6724" w:type="dxa"/>
            <w:tcBorders>
              <w:top w:val="single" w:color="4A4A4A" w:sz="4" w:space="0"/>
              <w:bottom w:val="single" w:color="4A4A4A" w:sz="4" w:space="0"/>
            </w:tcBorders>
          </w:tcPr>
          <w:p w:rsidRPr="00E55433" w:rsidR="00985FC2" w:rsidP="00C406B7" w:rsidRDefault="00985FC2" w14:paraId="766A106A" w14:textId="77777777">
            <w:pPr>
              <w:rPr>
                <w:b/>
                <w:color w:val="230859" w:themeColor="text2"/>
                <w:lang w:val="en-GB"/>
              </w:rPr>
            </w:pPr>
          </w:p>
        </w:tc>
      </w:tr>
      <w:tr w:rsidRPr="00E55433" w:rsidR="00985FC2" w:rsidTr="00C406B7" w14:paraId="0B8E69E9" w14:textId="77777777">
        <w:tc>
          <w:tcPr>
            <w:tcW w:w="3626" w:type="dxa"/>
            <w:tcBorders>
              <w:top w:val="single" w:color="4A4A4A" w:sz="4" w:space="0"/>
              <w:bottom w:val="single" w:color="4A4A4A" w:sz="4" w:space="0"/>
            </w:tcBorders>
          </w:tcPr>
          <w:p w:rsidRPr="00E55433" w:rsidR="00985FC2" w:rsidP="00E55433" w:rsidRDefault="00985FC2" w14:paraId="768AB360" w14:textId="77777777">
            <w:pPr>
              <w:jc w:val="both"/>
              <w:rPr>
                <w:b/>
                <w:color w:val="230859" w:themeColor="text2"/>
                <w:lang w:val="en-GB"/>
              </w:rPr>
            </w:pPr>
            <w:r w:rsidRPr="00E55433">
              <w:rPr>
                <w:b/>
                <w:color w:val="230859" w:themeColor="text2"/>
                <w:lang w:val="en-GB"/>
              </w:rPr>
              <w:t>Institution full address</w:t>
            </w:r>
          </w:p>
        </w:tc>
        <w:tc>
          <w:tcPr>
            <w:tcW w:w="6724" w:type="dxa"/>
            <w:tcBorders>
              <w:top w:val="single" w:color="4A4A4A" w:sz="4" w:space="0"/>
              <w:bottom w:val="single" w:color="4A4A4A" w:sz="4" w:space="0"/>
            </w:tcBorders>
          </w:tcPr>
          <w:p w:rsidRPr="00E55433" w:rsidR="00985FC2" w:rsidP="00C406B7" w:rsidRDefault="00985FC2" w14:paraId="42106F66" w14:textId="77777777">
            <w:pPr>
              <w:rPr>
                <w:b/>
                <w:color w:val="230859" w:themeColor="text2"/>
                <w:lang w:val="en-GB"/>
              </w:rPr>
            </w:pPr>
          </w:p>
        </w:tc>
      </w:tr>
      <w:tr w:rsidRPr="00E55433" w:rsidR="00985FC2" w:rsidTr="00C406B7" w14:paraId="341D50B5" w14:textId="77777777">
        <w:tc>
          <w:tcPr>
            <w:tcW w:w="3626" w:type="dxa"/>
            <w:tcBorders>
              <w:top w:val="single" w:color="4A4A4A" w:sz="4" w:space="0"/>
              <w:bottom w:val="single" w:color="4A4A4A" w:sz="4" w:space="0"/>
            </w:tcBorders>
          </w:tcPr>
          <w:p w:rsidRPr="00E55433" w:rsidR="00985FC2" w:rsidP="00E55433" w:rsidRDefault="00985FC2" w14:paraId="7181B88D" w14:textId="77777777">
            <w:pPr>
              <w:jc w:val="both"/>
              <w:rPr>
                <w:b/>
                <w:color w:val="230859" w:themeColor="text2"/>
                <w:lang w:val="en-GB"/>
              </w:rPr>
            </w:pPr>
            <w:r w:rsidRPr="00E55433">
              <w:rPr>
                <w:b/>
                <w:color w:val="230859" w:themeColor="text2"/>
                <w:lang w:val="en-GB"/>
              </w:rPr>
              <w:t>Type</w:t>
            </w:r>
            <w:r w:rsidRPr="00E55433">
              <w:rPr>
                <w:b/>
                <w:color w:val="230859" w:themeColor="text2"/>
                <w:spacing w:val="-5"/>
                <w:lang w:val="en-GB"/>
              </w:rPr>
              <w:t xml:space="preserve"> </w:t>
            </w:r>
            <w:r w:rsidRPr="00E55433">
              <w:rPr>
                <w:b/>
                <w:color w:val="230859" w:themeColor="text2"/>
                <w:lang w:val="en-GB"/>
              </w:rPr>
              <w:t>of</w:t>
            </w:r>
            <w:r w:rsidRPr="00E55433">
              <w:rPr>
                <w:b/>
                <w:color w:val="230859" w:themeColor="text2"/>
                <w:spacing w:val="-3"/>
                <w:lang w:val="en-GB"/>
              </w:rPr>
              <w:t xml:space="preserve"> </w:t>
            </w:r>
            <w:r w:rsidRPr="00E55433">
              <w:rPr>
                <w:b/>
                <w:color w:val="230859" w:themeColor="text2"/>
                <w:lang w:val="en-GB"/>
              </w:rPr>
              <w:t>institution</w:t>
            </w:r>
            <w:r w:rsidRPr="00E55433">
              <w:rPr>
                <w:color w:val="230859" w:themeColor="text2"/>
                <w:lang w:val="en-GB"/>
              </w:rPr>
              <w:t>*</w:t>
            </w:r>
          </w:p>
        </w:tc>
        <w:tc>
          <w:tcPr>
            <w:tcW w:w="6724" w:type="dxa"/>
            <w:tcBorders>
              <w:top w:val="single" w:color="4A4A4A" w:sz="4" w:space="0"/>
              <w:bottom w:val="single" w:color="4A4A4A" w:sz="4" w:space="0"/>
            </w:tcBorders>
          </w:tcPr>
          <w:p w:rsidRPr="00E55433" w:rsidR="00985FC2" w:rsidP="00C406B7" w:rsidRDefault="00985FC2" w14:paraId="1892002C" w14:textId="77777777">
            <w:pPr>
              <w:rPr>
                <w:b/>
                <w:color w:val="230859" w:themeColor="text2"/>
                <w:lang w:val="en-GB"/>
              </w:rPr>
            </w:pPr>
          </w:p>
        </w:tc>
      </w:tr>
      <w:tr w:rsidRPr="00E55433" w:rsidR="00985FC2" w:rsidTr="00C406B7" w14:paraId="5ED3D319" w14:textId="77777777">
        <w:tc>
          <w:tcPr>
            <w:tcW w:w="0" w:type="dxa"/>
            <w:gridSpan w:val="2"/>
            <w:tcBorders>
              <w:top w:val="single" w:color="4A4A4A" w:sz="4" w:space="0"/>
              <w:bottom w:val="single" w:color="4A4A4A" w:sz="4" w:space="0"/>
            </w:tcBorders>
            <w:shd w:val="clear" w:color="auto" w:fill="230859" w:themeFill="text2"/>
          </w:tcPr>
          <w:p w:rsidRPr="00E55433" w:rsidR="00985FC2" w:rsidP="00C406B7" w:rsidRDefault="00985FC2" w14:paraId="63ADF67C" w14:textId="77777777">
            <w:pPr>
              <w:pStyle w:val="TableBody"/>
              <w:jc w:val="center"/>
              <w:rPr>
                <w:color w:val="FFFFFF" w:themeColor="background1"/>
                <w:lang w:val="en-GB"/>
              </w:rPr>
            </w:pPr>
            <w:r w:rsidRPr="00E55433">
              <w:rPr>
                <w:b/>
                <w:color w:val="FFFFFF" w:themeColor="background1"/>
                <w:lang w:val="en-GB"/>
              </w:rPr>
              <w:t xml:space="preserve">CONTACT DETAILS - </w:t>
            </w:r>
            <w:r w:rsidRPr="00C14FB9">
              <w:rPr>
                <w:b/>
                <w:color w:val="FFFFFF" w:themeColor="background1"/>
                <w:lang w:val="en-GB"/>
              </w:rPr>
              <w:t>Overseas country</w:t>
            </w:r>
            <w:r w:rsidRPr="00E55433">
              <w:rPr>
                <w:b/>
                <w:color w:val="FFFFFF" w:themeColor="background1"/>
                <w:lang w:val="en-GB"/>
              </w:rPr>
              <w:t xml:space="preserve"> - Lead Person</w:t>
            </w:r>
          </w:p>
          <w:p w:rsidRPr="00E55433" w:rsidR="00985FC2" w:rsidP="00C406B7" w:rsidRDefault="00985FC2" w14:paraId="23D5DEDF" w14:textId="77777777">
            <w:pPr>
              <w:jc w:val="center"/>
              <w:rPr>
                <w:color w:val="230859" w:themeColor="text2"/>
                <w:lang w:val="en-GB"/>
              </w:rPr>
            </w:pPr>
            <w:r w:rsidRPr="00E55433">
              <w:rPr>
                <w:color w:val="FFFFFF" w:themeColor="background1"/>
                <w:lang w:val="en-GB"/>
              </w:rPr>
              <w:t>In addition to completing the fields below, please also attach a PDF file with a 2-page CV outlining</w:t>
            </w:r>
            <w:r w:rsidRPr="00E55433">
              <w:rPr>
                <w:color w:val="FFFFFF" w:themeColor="background1"/>
                <w:spacing w:val="1"/>
                <w:lang w:val="en-GB"/>
              </w:rPr>
              <w:t xml:space="preserve"> </w:t>
            </w:r>
            <w:r w:rsidRPr="00E55433">
              <w:rPr>
                <w:color w:val="FFFFFF" w:themeColor="background1"/>
                <w:lang w:val="en-GB"/>
              </w:rPr>
              <w:t>your</w:t>
            </w:r>
            <w:r w:rsidRPr="00E55433">
              <w:rPr>
                <w:color w:val="FFFFFF" w:themeColor="background1"/>
                <w:spacing w:val="-3"/>
                <w:lang w:val="en-GB"/>
              </w:rPr>
              <w:t xml:space="preserve"> </w:t>
            </w:r>
            <w:r w:rsidRPr="00E55433">
              <w:rPr>
                <w:color w:val="FFFFFF" w:themeColor="background1"/>
                <w:lang w:val="en-GB"/>
              </w:rPr>
              <w:t>education,</w:t>
            </w:r>
            <w:r w:rsidRPr="00E55433">
              <w:rPr>
                <w:color w:val="FFFFFF" w:themeColor="background1"/>
                <w:spacing w:val="-4"/>
                <w:lang w:val="en-GB"/>
              </w:rPr>
              <w:t xml:space="preserve"> </w:t>
            </w:r>
            <w:r w:rsidRPr="00E55433">
              <w:rPr>
                <w:color w:val="FFFFFF" w:themeColor="background1"/>
                <w:lang w:val="en-GB"/>
              </w:rPr>
              <w:t>employment</w:t>
            </w:r>
            <w:r w:rsidRPr="00E55433">
              <w:rPr>
                <w:color w:val="FFFFFF" w:themeColor="background1"/>
                <w:spacing w:val="-4"/>
                <w:lang w:val="en-GB"/>
              </w:rPr>
              <w:t xml:space="preserve"> </w:t>
            </w:r>
            <w:r w:rsidRPr="00E55433">
              <w:rPr>
                <w:color w:val="FFFFFF" w:themeColor="background1"/>
                <w:lang w:val="en-GB"/>
              </w:rPr>
              <w:t>and</w:t>
            </w:r>
            <w:r w:rsidRPr="00E55433">
              <w:rPr>
                <w:color w:val="FFFFFF" w:themeColor="background1"/>
                <w:spacing w:val="-3"/>
                <w:lang w:val="en-GB"/>
              </w:rPr>
              <w:t xml:space="preserve"> </w:t>
            </w:r>
            <w:r w:rsidRPr="00E55433">
              <w:rPr>
                <w:color w:val="FFFFFF" w:themeColor="background1"/>
                <w:lang w:val="en-GB"/>
              </w:rPr>
              <w:t>academic</w:t>
            </w:r>
            <w:r w:rsidRPr="00E55433">
              <w:rPr>
                <w:color w:val="FFFFFF" w:themeColor="background1"/>
                <w:spacing w:val="-3"/>
                <w:lang w:val="en-GB"/>
              </w:rPr>
              <w:t xml:space="preserve"> </w:t>
            </w:r>
            <w:r w:rsidRPr="00E55433">
              <w:rPr>
                <w:color w:val="FFFFFF" w:themeColor="background1"/>
                <w:lang w:val="en-GB"/>
              </w:rPr>
              <w:t>track</w:t>
            </w:r>
            <w:r w:rsidRPr="00E55433">
              <w:rPr>
                <w:color w:val="FFFFFF" w:themeColor="background1"/>
                <w:spacing w:val="-3"/>
                <w:lang w:val="en-GB"/>
              </w:rPr>
              <w:t xml:space="preserve"> </w:t>
            </w:r>
            <w:r w:rsidRPr="00E55433">
              <w:rPr>
                <w:color w:val="FFFFFF" w:themeColor="background1"/>
                <w:lang w:val="en-GB"/>
              </w:rPr>
              <w:t>record.</w:t>
            </w:r>
          </w:p>
        </w:tc>
      </w:tr>
      <w:tr w:rsidRPr="00E55433" w:rsidR="00985FC2" w:rsidTr="00C406B7" w14:paraId="73F9D194" w14:textId="77777777">
        <w:trPr>
          <w:trHeight w:val="206"/>
        </w:trPr>
        <w:tc>
          <w:tcPr>
            <w:tcW w:w="3626" w:type="dxa"/>
            <w:tcBorders>
              <w:top w:val="single" w:color="4A4A4A" w:sz="4" w:space="0"/>
              <w:bottom w:val="single" w:color="4A4A4A" w:sz="4" w:space="0"/>
            </w:tcBorders>
          </w:tcPr>
          <w:p w:rsidRPr="00E55433" w:rsidR="00985FC2" w:rsidP="00E55433" w:rsidRDefault="00985FC2" w14:paraId="7F5647DC" w14:textId="77777777">
            <w:pPr>
              <w:pStyle w:val="TableBody"/>
              <w:jc w:val="both"/>
              <w:rPr>
                <w:b/>
                <w:color w:val="230859" w:themeColor="text2"/>
                <w:lang w:val="en-GB"/>
              </w:rPr>
            </w:pPr>
            <w:r w:rsidRPr="00E55433">
              <w:rPr>
                <w:b/>
                <w:color w:val="230859" w:themeColor="text2"/>
                <w:lang w:val="en-GB"/>
              </w:rPr>
              <w:t>Title</w:t>
            </w:r>
          </w:p>
        </w:tc>
        <w:tc>
          <w:tcPr>
            <w:tcW w:w="6724" w:type="dxa"/>
            <w:tcBorders>
              <w:top w:val="single" w:color="4A4A4A" w:sz="4" w:space="0"/>
              <w:bottom w:val="single" w:color="4A4A4A" w:sz="4" w:space="0"/>
            </w:tcBorders>
          </w:tcPr>
          <w:p w:rsidRPr="00E55433" w:rsidR="00985FC2" w:rsidP="00C406B7" w:rsidRDefault="00985FC2" w14:paraId="2C0FC4B3" w14:textId="77777777">
            <w:pPr>
              <w:pStyle w:val="TableBody"/>
              <w:spacing w:line="276" w:lineRule="auto"/>
              <w:rPr>
                <w:color w:val="230859" w:themeColor="text2"/>
                <w:lang w:val="en-GB"/>
              </w:rPr>
            </w:pPr>
          </w:p>
        </w:tc>
      </w:tr>
      <w:tr w:rsidRPr="00E55433" w:rsidR="00985FC2" w:rsidTr="00C406B7" w14:paraId="6FEBE64F" w14:textId="77777777">
        <w:trPr>
          <w:trHeight w:val="337"/>
        </w:trPr>
        <w:tc>
          <w:tcPr>
            <w:tcW w:w="3626" w:type="dxa"/>
            <w:tcBorders>
              <w:top w:val="single" w:color="4A4A4A" w:sz="4" w:space="0"/>
              <w:bottom w:val="single" w:color="4A4A4A" w:sz="4" w:space="0"/>
            </w:tcBorders>
          </w:tcPr>
          <w:p w:rsidRPr="00E55433" w:rsidR="00985FC2" w:rsidP="00E55433" w:rsidRDefault="00985FC2" w14:paraId="51EA10B4" w14:textId="77777777">
            <w:pPr>
              <w:pStyle w:val="TableBody"/>
              <w:jc w:val="both"/>
              <w:rPr>
                <w:b/>
                <w:color w:val="230859" w:themeColor="text2"/>
                <w:lang w:val="en-GB"/>
              </w:rPr>
            </w:pPr>
            <w:r w:rsidRPr="00E55433">
              <w:rPr>
                <w:b/>
                <w:color w:val="230859" w:themeColor="text2"/>
                <w:lang w:val="en-GB"/>
              </w:rPr>
              <w:t>Full name</w:t>
            </w:r>
          </w:p>
        </w:tc>
        <w:tc>
          <w:tcPr>
            <w:tcW w:w="6724" w:type="dxa"/>
            <w:tcBorders>
              <w:top w:val="single" w:color="4A4A4A" w:sz="4" w:space="0"/>
              <w:bottom w:val="single" w:color="4A4A4A" w:sz="4" w:space="0"/>
            </w:tcBorders>
          </w:tcPr>
          <w:p w:rsidRPr="00E55433" w:rsidR="00985FC2" w:rsidP="00C406B7" w:rsidRDefault="00985FC2" w14:paraId="1B8F9FA3" w14:textId="77777777">
            <w:pPr>
              <w:pStyle w:val="TableBody"/>
              <w:spacing w:line="276" w:lineRule="auto"/>
              <w:rPr>
                <w:color w:val="230859" w:themeColor="text2"/>
                <w:lang w:val="en-GB"/>
              </w:rPr>
            </w:pPr>
          </w:p>
        </w:tc>
      </w:tr>
      <w:tr w:rsidRPr="00E55433" w:rsidR="00985FC2" w:rsidTr="00C406B7" w14:paraId="7448314E" w14:textId="77777777">
        <w:trPr>
          <w:trHeight w:val="1046"/>
        </w:trPr>
        <w:tc>
          <w:tcPr>
            <w:tcW w:w="3626" w:type="dxa"/>
            <w:tcBorders>
              <w:top w:val="single" w:color="4A4A4A" w:sz="4" w:space="0"/>
              <w:bottom w:val="single" w:color="4A4A4A" w:sz="4" w:space="0"/>
            </w:tcBorders>
          </w:tcPr>
          <w:p w:rsidRPr="00E55433" w:rsidR="00985FC2" w:rsidP="00E55433" w:rsidRDefault="00985FC2" w14:paraId="47EF6A72" w14:textId="77777777">
            <w:pPr>
              <w:pStyle w:val="TableBody"/>
              <w:jc w:val="both"/>
              <w:rPr>
                <w:b/>
                <w:color w:val="230859" w:themeColor="text2"/>
                <w:lang w:val="en-GB"/>
              </w:rPr>
            </w:pPr>
            <w:r w:rsidRPr="00E55433">
              <w:rPr>
                <w:b/>
                <w:color w:val="230859" w:themeColor="text2"/>
                <w:lang w:val="en-GB"/>
              </w:rPr>
              <w:t>How would you describe your gender</w:t>
            </w:r>
          </w:p>
        </w:tc>
        <w:tc>
          <w:tcPr>
            <w:tcW w:w="6724" w:type="dxa"/>
            <w:tcBorders>
              <w:top w:val="single" w:color="4A4A4A" w:sz="4" w:space="0"/>
              <w:bottom w:val="single" w:color="4A4A4A" w:sz="4" w:space="0"/>
            </w:tcBorders>
          </w:tcPr>
          <w:p w:rsidRPr="00E55433" w:rsidR="00985FC2" w:rsidP="00C406B7" w:rsidRDefault="00985FC2" w14:paraId="46D37A18" w14:textId="77777777">
            <w:pPr>
              <w:pStyle w:val="TableBody"/>
              <w:numPr>
                <w:ilvl w:val="0"/>
                <w:numId w:val="28"/>
              </w:numPr>
              <w:spacing w:line="276" w:lineRule="auto"/>
              <w:rPr>
                <w:color w:val="230859" w:themeColor="text2"/>
                <w:lang w:val="en-GB"/>
              </w:rPr>
            </w:pPr>
            <w:r w:rsidRPr="00E55433">
              <w:rPr>
                <w:color w:val="230859" w:themeColor="text2"/>
                <w:lang w:val="en-GB"/>
              </w:rPr>
              <w:t>Female</w:t>
            </w:r>
          </w:p>
          <w:p w:rsidRPr="00E55433" w:rsidR="00985FC2" w:rsidP="00C406B7" w:rsidRDefault="00985FC2" w14:paraId="39FFCD06" w14:textId="77777777">
            <w:pPr>
              <w:pStyle w:val="ListParagraph"/>
              <w:numPr>
                <w:ilvl w:val="0"/>
                <w:numId w:val="28"/>
              </w:numPr>
              <w:rPr>
                <w:color w:val="230859" w:themeColor="text2"/>
                <w:lang w:val="en-GB"/>
              </w:rPr>
            </w:pPr>
            <w:r w:rsidRPr="00E55433">
              <w:rPr>
                <w:color w:val="230859" w:themeColor="text2"/>
                <w:lang w:val="en-GB"/>
              </w:rPr>
              <w:t>Male</w:t>
            </w:r>
          </w:p>
          <w:p w:rsidRPr="00E55433" w:rsidR="00985FC2" w:rsidP="00C406B7" w:rsidRDefault="00985FC2" w14:paraId="25694502" w14:textId="77777777">
            <w:pPr>
              <w:pStyle w:val="ListParagraph"/>
              <w:numPr>
                <w:ilvl w:val="0"/>
                <w:numId w:val="28"/>
              </w:numPr>
              <w:rPr>
                <w:color w:val="230859" w:themeColor="text2"/>
                <w:lang w:val="en-GB"/>
              </w:rPr>
            </w:pPr>
            <w:r w:rsidRPr="00E55433">
              <w:rPr>
                <w:color w:val="230859" w:themeColor="text2"/>
                <w:lang w:val="en-GB"/>
              </w:rPr>
              <w:t>In another way</w:t>
            </w:r>
          </w:p>
          <w:p w:rsidRPr="00E55433" w:rsidR="00985FC2" w:rsidP="00C406B7" w:rsidRDefault="00985FC2" w14:paraId="528931CC" w14:textId="77777777">
            <w:pPr>
              <w:pStyle w:val="ListParagraph"/>
              <w:numPr>
                <w:ilvl w:val="0"/>
                <w:numId w:val="28"/>
              </w:numPr>
              <w:rPr>
                <w:color w:val="230859" w:themeColor="text2"/>
                <w:lang w:val="en-GB"/>
              </w:rPr>
            </w:pPr>
            <w:r w:rsidRPr="00E55433">
              <w:rPr>
                <w:color w:val="230859" w:themeColor="text2"/>
                <w:lang w:val="en-GB"/>
              </w:rPr>
              <w:t>Prefer not to say</w:t>
            </w:r>
          </w:p>
        </w:tc>
      </w:tr>
      <w:tr w:rsidRPr="00E55433" w:rsidR="00985FC2" w:rsidTr="00C406B7" w14:paraId="1D767984" w14:textId="77777777">
        <w:trPr>
          <w:trHeight w:val="1046"/>
        </w:trPr>
        <w:tc>
          <w:tcPr>
            <w:tcW w:w="3626" w:type="dxa"/>
            <w:tcBorders>
              <w:top w:val="single" w:color="4A4A4A" w:sz="4" w:space="0"/>
              <w:bottom w:val="single" w:color="4A4A4A" w:sz="4" w:space="0"/>
            </w:tcBorders>
          </w:tcPr>
          <w:p w:rsidRPr="00E55433" w:rsidR="00985FC2" w:rsidP="00E55433" w:rsidRDefault="00985FC2" w14:paraId="10986125" w14:textId="77777777">
            <w:pPr>
              <w:pStyle w:val="TableBody"/>
              <w:jc w:val="both"/>
              <w:rPr>
                <w:b/>
                <w:color w:val="230859" w:themeColor="text2"/>
                <w:lang w:val="en-GB"/>
              </w:rPr>
            </w:pPr>
            <w:r w:rsidRPr="00E55433">
              <w:rPr>
                <w:b/>
                <w:color w:val="230859" w:themeColor="text2"/>
                <w:lang w:val="en-GB"/>
              </w:rPr>
              <w:t>Do you consider yourself to have any disability</w:t>
            </w:r>
          </w:p>
        </w:tc>
        <w:tc>
          <w:tcPr>
            <w:tcW w:w="6724" w:type="dxa"/>
            <w:tcBorders>
              <w:top w:val="single" w:color="4A4A4A" w:sz="4" w:space="0"/>
              <w:bottom w:val="single" w:color="4A4A4A" w:sz="4" w:space="0"/>
            </w:tcBorders>
          </w:tcPr>
          <w:p w:rsidRPr="00E55433" w:rsidR="00985FC2" w:rsidP="00C406B7" w:rsidRDefault="00985FC2" w14:paraId="40D379D2" w14:textId="77777777">
            <w:pPr>
              <w:pStyle w:val="TableBody"/>
              <w:numPr>
                <w:ilvl w:val="0"/>
                <w:numId w:val="28"/>
              </w:numPr>
              <w:spacing w:line="276" w:lineRule="auto"/>
              <w:rPr>
                <w:color w:val="230859" w:themeColor="text2"/>
                <w:lang w:val="en-GB"/>
              </w:rPr>
            </w:pPr>
            <w:r w:rsidRPr="00E55433">
              <w:rPr>
                <w:color w:val="230859" w:themeColor="text2"/>
                <w:lang w:val="en-GB"/>
              </w:rPr>
              <w:t>Yes</w:t>
            </w:r>
          </w:p>
          <w:p w:rsidRPr="00E55433" w:rsidR="00985FC2" w:rsidP="00C406B7" w:rsidRDefault="00985FC2" w14:paraId="0BF53BAB" w14:textId="77777777">
            <w:pPr>
              <w:pStyle w:val="ListParagraph"/>
              <w:numPr>
                <w:ilvl w:val="0"/>
                <w:numId w:val="28"/>
              </w:numPr>
              <w:rPr>
                <w:color w:val="230859" w:themeColor="text2"/>
                <w:lang w:val="en-GB"/>
              </w:rPr>
            </w:pPr>
            <w:r w:rsidRPr="00E55433">
              <w:rPr>
                <w:color w:val="230859" w:themeColor="text2"/>
                <w:lang w:val="en-GB"/>
              </w:rPr>
              <w:t>No</w:t>
            </w:r>
          </w:p>
          <w:p w:rsidRPr="00E55433" w:rsidR="00985FC2" w:rsidP="00C406B7" w:rsidRDefault="00985FC2" w14:paraId="59FEC272" w14:textId="77777777">
            <w:pPr>
              <w:pStyle w:val="ListParagraph"/>
              <w:numPr>
                <w:ilvl w:val="0"/>
                <w:numId w:val="28"/>
              </w:numPr>
              <w:rPr>
                <w:color w:val="230859" w:themeColor="text2"/>
                <w:lang w:val="en-GB"/>
              </w:rPr>
            </w:pPr>
            <w:r w:rsidRPr="00E55433">
              <w:rPr>
                <w:color w:val="230859" w:themeColor="text2"/>
                <w:lang w:val="en-GB"/>
              </w:rPr>
              <w:t>Prefer not to say</w:t>
            </w:r>
          </w:p>
        </w:tc>
      </w:tr>
      <w:tr w:rsidRPr="00E55433" w:rsidR="00985FC2" w:rsidTr="00C406B7" w14:paraId="03FB0DE0" w14:textId="77777777">
        <w:trPr>
          <w:trHeight w:val="279"/>
        </w:trPr>
        <w:tc>
          <w:tcPr>
            <w:tcW w:w="3626" w:type="dxa"/>
            <w:tcBorders>
              <w:top w:val="single" w:color="4A4A4A" w:sz="4" w:space="0"/>
              <w:bottom w:val="single" w:color="4A4A4A" w:sz="4" w:space="0"/>
            </w:tcBorders>
          </w:tcPr>
          <w:p w:rsidRPr="00E55433" w:rsidR="00985FC2" w:rsidP="00E55433" w:rsidRDefault="00985FC2" w14:paraId="65207838" w14:textId="77777777">
            <w:pPr>
              <w:pStyle w:val="TableBody"/>
              <w:jc w:val="both"/>
              <w:rPr>
                <w:b/>
                <w:color w:val="230859" w:themeColor="text2"/>
                <w:lang w:val="en-GB"/>
              </w:rPr>
            </w:pPr>
            <w:r w:rsidRPr="00E55433">
              <w:rPr>
                <w:b/>
                <w:color w:val="230859" w:themeColor="text2"/>
                <w:lang w:val="en-GB"/>
              </w:rPr>
              <w:t>Position</w:t>
            </w:r>
          </w:p>
        </w:tc>
        <w:tc>
          <w:tcPr>
            <w:tcW w:w="6724" w:type="dxa"/>
            <w:tcBorders>
              <w:top w:val="single" w:color="4A4A4A" w:sz="4" w:space="0"/>
              <w:bottom w:val="single" w:color="4A4A4A" w:sz="4" w:space="0"/>
            </w:tcBorders>
          </w:tcPr>
          <w:p w:rsidRPr="00E55433" w:rsidR="00985FC2" w:rsidP="00C406B7" w:rsidRDefault="00985FC2" w14:paraId="29B0F02F" w14:textId="77777777">
            <w:pPr>
              <w:pStyle w:val="TableBody"/>
              <w:spacing w:line="276" w:lineRule="auto"/>
              <w:rPr>
                <w:color w:val="230859" w:themeColor="text2"/>
                <w:lang w:val="en-GB"/>
              </w:rPr>
            </w:pPr>
          </w:p>
        </w:tc>
      </w:tr>
      <w:tr w:rsidRPr="00E55433" w:rsidR="00985FC2" w:rsidTr="00C406B7" w14:paraId="1144011D" w14:textId="77777777">
        <w:trPr>
          <w:trHeight w:val="391"/>
        </w:trPr>
        <w:tc>
          <w:tcPr>
            <w:tcW w:w="3626" w:type="dxa"/>
            <w:tcBorders>
              <w:top w:val="single" w:color="4A4A4A" w:sz="4" w:space="0"/>
              <w:bottom w:val="single" w:color="4A4A4A" w:sz="4" w:space="0"/>
            </w:tcBorders>
          </w:tcPr>
          <w:p w:rsidRPr="00E55433" w:rsidR="00985FC2" w:rsidP="00E55433" w:rsidRDefault="00985FC2" w14:paraId="514FF2D6" w14:textId="77777777">
            <w:pPr>
              <w:pStyle w:val="TableBody"/>
              <w:jc w:val="both"/>
              <w:rPr>
                <w:b/>
                <w:color w:val="230859" w:themeColor="text2"/>
                <w:lang w:val="en-GB"/>
              </w:rPr>
            </w:pPr>
            <w:r w:rsidRPr="00E55433">
              <w:rPr>
                <w:b/>
                <w:color w:val="230859" w:themeColor="text2"/>
                <w:lang w:val="en-GB"/>
              </w:rPr>
              <w:t>Work email address</w:t>
            </w:r>
          </w:p>
        </w:tc>
        <w:tc>
          <w:tcPr>
            <w:tcW w:w="6724" w:type="dxa"/>
            <w:tcBorders>
              <w:top w:val="single" w:color="4A4A4A" w:sz="4" w:space="0"/>
              <w:bottom w:val="single" w:color="4A4A4A" w:sz="4" w:space="0"/>
            </w:tcBorders>
          </w:tcPr>
          <w:p w:rsidRPr="00E55433" w:rsidR="00985FC2" w:rsidP="00C406B7" w:rsidRDefault="00985FC2" w14:paraId="0323D8E2" w14:textId="77777777">
            <w:pPr>
              <w:pStyle w:val="TableBody"/>
              <w:spacing w:line="276" w:lineRule="auto"/>
              <w:ind w:left="720"/>
              <w:rPr>
                <w:color w:val="230859" w:themeColor="text2"/>
                <w:lang w:val="en-GB"/>
              </w:rPr>
            </w:pPr>
          </w:p>
        </w:tc>
      </w:tr>
      <w:tr w:rsidRPr="00E55433" w:rsidR="00985FC2" w:rsidTr="00C406B7" w14:paraId="37BC1CF3" w14:textId="77777777">
        <w:trPr>
          <w:trHeight w:val="1046"/>
        </w:trPr>
        <w:tc>
          <w:tcPr>
            <w:tcW w:w="3626" w:type="dxa"/>
            <w:tcBorders>
              <w:top w:val="single" w:color="4A4A4A" w:sz="4" w:space="0"/>
              <w:bottom w:val="single" w:color="4A4A4A" w:sz="4" w:space="0"/>
            </w:tcBorders>
          </w:tcPr>
          <w:p w:rsidRPr="00E55433" w:rsidR="00985FC2" w:rsidP="00E55433" w:rsidRDefault="00985FC2" w14:paraId="78EB730D" w14:textId="77777777">
            <w:pPr>
              <w:pStyle w:val="TableBody"/>
              <w:jc w:val="both"/>
              <w:rPr>
                <w:b/>
                <w:color w:val="230859" w:themeColor="text2"/>
                <w:lang w:val="en-GB"/>
              </w:rPr>
            </w:pPr>
            <w:r w:rsidRPr="00E55433">
              <w:rPr>
                <w:b/>
                <w:color w:val="230859" w:themeColor="text2"/>
                <w:lang w:val="en-GB"/>
              </w:rPr>
              <w:lastRenderedPageBreak/>
              <w:t xml:space="preserve">Work telephone number </w:t>
            </w:r>
            <w:r w:rsidRPr="00E55433">
              <w:rPr>
                <w:color w:val="230859" w:themeColor="text2"/>
                <w:lang w:val="en-GB"/>
              </w:rPr>
              <w:t>(please make sure you include the country calling code, e.g.: +44 123 1234 123)</w:t>
            </w:r>
          </w:p>
        </w:tc>
        <w:tc>
          <w:tcPr>
            <w:tcW w:w="6724" w:type="dxa"/>
            <w:tcBorders>
              <w:top w:val="single" w:color="4A4A4A" w:sz="4" w:space="0"/>
              <w:bottom w:val="single" w:color="4A4A4A" w:sz="4" w:space="0"/>
            </w:tcBorders>
          </w:tcPr>
          <w:p w:rsidRPr="00E55433" w:rsidR="00985FC2" w:rsidP="00C406B7" w:rsidRDefault="00985FC2" w14:paraId="7BA9AF6F" w14:textId="77777777">
            <w:pPr>
              <w:pStyle w:val="TableBody"/>
              <w:spacing w:line="276" w:lineRule="auto"/>
              <w:ind w:left="720"/>
              <w:rPr>
                <w:color w:val="230859" w:themeColor="text2"/>
                <w:lang w:val="en-GB"/>
              </w:rPr>
            </w:pPr>
          </w:p>
        </w:tc>
      </w:tr>
      <w:tr w:rsidRPr="00E55433" w:rsidR="00985FC2" w:rsidTr="00C406B7" w14:paraId="1D70669F" w14:textId="77777777">
        <w:trPr>
          <w:trHeight w:val="22"/>
        </w:trPr>
        <w:tc>
          <w:tcPr>
            <w:tcW w:w="3626" w:type="dxa"/>
            <w:tcBorders>
              <w:top w:val="single" w:color="4A4A4A" w:sz="4" w:space="0"/>
              <w:bottom w:val="single" w:color="4A4A4A" w:sz="4" w:space="0"/>
            </w:tcBorders>
          </w:tcPr>
          <w:p w:rsidRPr="00E55433" w:rsidR="00985FC2" w:rsidP="00E55433" w:rsidRDefault="00985FC2" w14:paraId="46AF7835" w14:textId="77777777">
            <w:pPr>
              <w:pStyle w:val="TableBody"/>
              <w:jc w:val="both"/>
              <w:rPr>
                <w:b/>
                <w:color w:val="230859" w:themeColor="text2"/>
                <w:lang w:val="en-GB"/>
              </w:rPr>
            </w:pPr>
            <w:r w:rsidRPr="00E55433">
              <w:rPr>
                <w:b/>
                <w:color w:val="230859" w:themeColor="text2"/>
                <w:lang w:val="en-GB"/>
              </w:rPr>
              <w:t xml:space="preserve">Deputy full name – </w:t>
            </w:r>
            <w:r w:rsidRPr="00E55433">
              <w:rPr>
                <w:color w:val="230859" w:themeColor="text2"/>
                <w:lang w:val="en-GB"/>
              </w:rPr>
              <w:t>please nominate a person in your institution who can deputise for the Lead Person if they are unable to lead the collaboration for any reason</w:t>
            </w:r>
            <w:r w:rsidRPr="00E55433">
              <w:rPr>
                <w:b/>
                <w:color w:val="230859" w:themeColor="text2"/>
                <w:lang w:val="en-GB"/>
              </w:rPr>
              <w:t xml:space="preserve"> </w:t>
            </w:r>
          </w:p>
        </w:tc>
        <w:tc>
          <w:tcPr>
            <w:tcW w:w="6724" w:type="dxa"/>
            <w:tcBorders>
              <w:top w:val="single" w:color="4A4A4A" w:sz="4" w:space="0"/>
              <w:bottom w:val="single" w:color="4A4A4A" w:sz="4" w:space="0"/>
            </w:tcBorders>
          </w:tcPr>
          <w:p w:rsidRPr="00E55433" w:rsidR="00985FC2" w:rsidP="00C406B7" w:rsidRDefault="00985FC2" w14:paraId="54A3729A" w14:textId="77777777">
            <w:pPr>
              <w:pStyle w:val="TableBody"/>
              <w:spacing w:line="276" w:lineRule="auto"/>
              <w:ind w:left="720"/>
              <w:rPr>
                <w:color w:val="230859" w:themeColor="text2"/>
                <w:lang w:val="en-GB"/>
              </w:rPr>
            </w:pPr>
          </w:p>
        </w:tc>
      </w:tr>
      <w:tr w:rsidRPr="00E55433" w:rsidR="00985FC2" w:rsidTr="00C406B7" w14:paraId="01A502C1" w14:textId="77777777">
        <w:trPr>
          <w:trHeight w:val="22"/>
        </w:trPr>
        <w:tc>
          <w:tcPr>
            <w:tcW w:w="3626" w:type="dxa"/>
            <w:tcBorders>
              <w:top w:val="single" w:color="4A4A4A" w:sz="4" w:space="0"/>
              <w:bottom w:val="single" w:color="4A4A4A" w:sz="4" w:space="0"/>
            </w:tcBorders>
          </w:tcPr>
          <w:p w:rsidRPr="00E55433" w:rsidR="00985FC2" w:rsidP="00E55433" w:rsidRDefault="00985FC2" w14:paraId="7C1DB215" w14:textId="77777777">
            <w:pPr>
              <w:pStyle w:val="TableBody"/>
              <w:jc w:val="both"/>
              <w:rPr>
                <w:b/>
                <w:color w:val="230859" w:themeColor="text2"/>
                <w:lang w:val="en-GB"/>
              </w:rPr>
            </w:pPr>
            <w:r w:rsidRPr="00E55433">
              <w:rPr>
                <w:b/>
                <w:color w:val="230859" w:themeColor="text2"/>
                <w:lang w:val="en-GB"/>
              </w:rPr>
              <w:t>Deputy current position</w:t>
            </w:r>
          </w:p>
        </w:tc>
        <w:tc>
          <w:tcPr>
            <w:tcW w:w="6724" w:type="dxa"/>
            <w:tcBorders>
              <w:top w:val="single" w:color="4A4A4A" w:sz="4" w:space="0"/>
              <w:bottom w:val="single" w:color="4A4A4A" w:sz="4" w:space="0"/>
            </w:tcBorders>
          </w:tcPr>
          <w:p w:rsidRPr="00E55433" w:rsidR="00985FC2" w:rsidP="00C406B7" w:rsidRDefault="00985FC2" w14:paraId="1A45C50B" w14:textId="77777777">
            <w:pPr>
              <w:pStyle w:val="TableBody"/>
              <w:spacing w:line="276" w:lineRule="auto"/>
              <w:ind w:left="720"/>
              <w:rPr>
                <w:color w:val="230859" w:themeColor="text2"/>
                <w:lang w:val="en-GB"/>
              </w:rPr>
            </w:pPr>
          </w:p>
        </w:tc>
      </w:tr>
      <w:tr w:rsidRPr="00E55433" w:rsidR="00985FC2" w:rsidTr="00C406B7" w14:paraId="4FE4E529" w14:textId="77777777">
        <w:trPr>
          <w:trHeight w:val="22"/>
        </w:trPr>
        <w:tc>
          <w:tcPr>
            <w:tcW w:w="3626" w:type="dxa"/>
            <w:tcBorders>
              <w:top w:val="single" w:color="4A4A4A" w:sz="4" w:space="0"/>
              <w:bottom w:val="single" w:color="4A4A4A" w:sz="4" w:space="0"/>
            </w:tcBorders>
          </w:tcPr>
          <w:p w:rsidRPr="00E55433" w:rsidR="00985FC2" w:rsidP="00E55433" w:rsidRDefault="00985FC2" w14:paraId="32674BBA" w14:textId="77777777">
            <w:pPr>
              <w:pStyle w:val="TableBody"/>
              <w:jc w:val="both"/>
              <w:rPr>
                <w:b/>
                <w:color w:val="230859" w:themeColor="text2"/>
                <w:lang w:val="en-GB"/>
              </w:rPr>
            </w:pPr>
            <w:r w:rsidRPr="00E55433">
              <w:rPr>
                <w:b/>
                <w:color w:val="230859" w:themeColor="text2"/>
                <w:lang w:val="en-GB"/>
              </w:rPr>
              <w:t>Deputy work email address</w:t>
            </w:r>
          </w:p>
        </w:tc>
        <w:tc>
          <w:tcPr>
            <w:tcW w:w="6724" w:type="dxa"/>
            <w:tcBorders>
              <w:top w:val="single" w:color="4A4A4A" w:sz="4" w:space="0"/>
              <w:bottom w:val="single" w:color="4A4A4A" w:sz="4" w:space="0"/>
            </w:tcBorders>
          </w:tcPr>
          <w:p w:rsidRPr="00E55433" w:rsidR="00985FC2" w:rsidP="00C406B7" w:rsidRDefault="00985FC2" w14:paraId="3FD0FF74" w14:textId="77777777">
            <w:pPr>
              <w:pStyle w:val="TableBody"/>
              <w:spacing w:line="276" w:lineRule="auto"/>
              <w:ind w:left="720"/>
              <w:rPr>
                <w:color w:val="230859" w:themeColor="text2"/>
                <w:lang w:val="en-GB"/>
              </w:rPr>
            </w:pPr>
          </w:p>
        </w:tc>
      </w:tr>
      <w:tr w:rsidRPr="00E55433" w:rsidR="00985FC2" w:rsidTr="00C406B7" w14:paraId="571B9EFE" w14:textId="77777777">
        <w:trPr>
          <w:trHeight w:val="22"/>
        </w:trPr>
        <w:tc>
          <w:tcPr>
            <w:tcW w:w="0" w:type="dxa"/>
            <w:gridSpan w:val="2"/>
            <w:tcBorders>
              <w:top w:val="single" w:color="4A4A4A" w:sz="4" w:space="0"/>
              <w:bottom w:val="single" w:color="4A4A4A" w:sz="4" w:space="0"/>
            </w:tcBorders>
            <w:shd w:val="clear" w:color="auto" w:fill="230859" w:themeFill="text2"/>
          </w:tcPr>
          <w:p w:rsidRPr="00E55433" w:rsidR="00985FC2" w:rsidP="00C406B7" w:rsidRDefault="00985FC2" w14:paraId="1B383A27" w14:textId="77777777">
            <w:pPr>
              <w:pStyle w:val="TableBody"/>
              <w:spacing w:line="276" w:lineRule="auto"/>
              <w:ind w:left="720"/>
              <w:jc w:val="center"/>
              <w:rPr>
                <w:b/>
                <w:color w:val="230859" w:themeColor="text2"/>
                <w:lang w:val="en-GB"/>
              </w:rPr>
            </w:pPr>
            <w:r w:rsidRPr="00E55433">
              <w:rPr>
                <w:b/>
                <w:color w:val="FFFFFF" w:themeColor="background1"/>
                <w:lang w:val="en-GB"/>
              </w:rPr>
              <w:t>CONTACT DETAILS: UK- Lead Institution</w:t>
            </w:r>
          </w:p>
        </w:tc>
      </w:tr>
      <w:tr w:rsidRPr="00E55433" w:rsidR="00985FC2" w:rsidTr="00C406B7" w14:paraId="033CDB7A" w14:textId="77777777">
        <w:trPr>
          <w:trHeight w:val="22"/>
        </w:trPr>
        <w:tc>
          <w:tcPr>
            <w:tcW w:w="3626" w:type="dxa"/>
            <w:tcBorders>
              <w:top w:val="single" w:color="4A4A4A" w:sz="4" w:space="0"/>
              <w:bottom w:val="single" w:color="4A4A4A" w:sz="4" w:space="0"/>
            </w:tcBorders>
          </w:tcPr>
          <w:p w:rsidRPr="00E55433" w:rsidR="00985FC2" w:rsidP="00C406B7" w:rsidRDefault="00985FC2" w14:paraId="59AF5249" w14:textId="77777777">
            <w:pPr>
              <w:pStyle w:val="TableBody"/>
              <w:spacing w:after="120" w:line="276" w:lineRule="auto"/>
              <w:rPr>
                <w:b/>
                <w:color w:val="230859" w:themeColor="text2"/>
                <w:lang w:val="en-GB"/>
              </w:rPr>
            </w:pPr>
            <w:r w:rsidRPr="00E55433">
              <w:rPr>
                <w:b/>
                <w:color w:val="230859" w:themeColor="text2"/>
                <w:lang w:val="en-GB"/>
              </w:rPr>
              <w:t xml:space="preserve">Institution name </w:t>
            </w:r>
            <w:r w:rsidRPr="00E55433">
              <w:rPr>
                <w:color w:val="230859" w:themeColor="text2"/>
                <w:lang w:val="en-GB"/>
              </w:rPr>
              <w:t>(please enter full legal name)</w:t>
            </w:r>
            <w:r w:rsidRPr="00E55433">
              <w:rPr>
                <w:b/>
                <w:color w:val="230859" w:themeColor="text2"/>
                <w:lang w:val="en-GB"/>
              </w:rPr>
              <w:t xml:space="preserve"> </w:t>
            </w:r>
          </w:p>
        </w:tc>
        <w:tc>
          <w:tcPr>
            <w:tcW w:w="6724" w:type="dxa"/>
            <w:tcBorders>
              <w:top w:val="single" w:color="4A4A4A" w:sz="4" w:space="0"/>
              <w:bottom w:val="single" w:color="4A4A4A" w:sz="4" w:space="0"/>
            </w:tcBorders>
          </w:tcPr>
          <w:p w:rsidRPr="00E55433" w:rsidR="00985FC2" w:rsidP="00C406B7" w:rsidRDefault="00985FC2" w14:paraId="35F49675" w14:textId="77777777">
            <w:pPr>
              <w:pStyle w:val="TableBody"/>
              <w:spacing w:line="276" w:lineRule="auto"/>
              <w:ind w:left="720"/>
              <w:rPr>
                <w:color w:val="230859" w:themeColor="text2"/>
                <w:lang w:val="en-GB"/>
              </w:rPr>
            </w:pPr>
          </w:p>
        </w:tc>
      </w:tr>
      <w:tr w:rsidRPr="00E55433" w:rsidR="00985FC2" w:rsidTr="00C406B7" w14:paraId="27CA1725" w14:textId="77777777">
        <w:trPr>
          <w:trHeight w:val="22"/>
        </w:trPr>
        <w:tc>
          <w:tcPr>
            <w:tcW w:w="3626" w:type="dxa"/>
            <w:tcBorders>
              <w:top w:val="single" w:color="4A4A4A" w:sz="4" w:space="0"/>
              <w:bottom w:val="single" w:color="4A4A4A" w:sz="4" w:space="0"/>
            </w:tcBorders>
          </w:tcPr>
          <w:p w:rsidRPr="00E55433" w:rsidR="00985FC2" w:rsidP="00C406B7" w:rsidRDefault="00985FC2" w14:paraId="50BC8A0C" w14:textId="77777777">
            <w:pPr>
              <w:rPr>
                <w:b/>
                <w:color w:val="230859" w:themeColor="text2"/>
                <w:lang w:val="en-GB"/>
              </w:rPr>
            </w:pPr>
            <w:r w:rsidRPr="00E55433">
              <w:rPr>
                <w:b/>
                <w:color w:val="230859" w:themeColor="text2"/>
                <w:lang w:val="en-GB"/>
              </w:rPr>
              <w:t>Department</w:t>
            </w:r>
          </w:p>
        </w:tc>
        <w:tc>
          <w:tcPr>
            <w:tcW w:w="6724" w:type="dxa"/>
            <w:tcBorders>
              <w:top w:val="single" w:color="4A4A4A" w:sz="4" w:space="0"/>
              <w:bottom w:val="single" w:color="4A4A4A" w:sz="4" w:space="0"/>
            </w:tcBorders>
          </w:tcPr>
          <w:p w:rsidRPr="00E55433" w:rsidR="00985FC2" w:rsidP="00C406B7" w:rsidRDefault="00985FC2" w14:paraId="6C08C713" w14:textId="77777777">
            <w:pPr>
              <w:pStyle w:val="TableBody"/>
              <w:spacing w:line="276" w:lineRule="auto"/>
              <w:ind w:left="720"/>
              <w:rPr>
                <w:color w:val="230859" w:themeColor="text2"/>
                <w:lang w:val="en-GB"/>
              </w:rPr>
            </w:pPr>
          </w:p>
        </w:tc>
      </w:tr>
      <w:tr w:rsidRPr="00E55433" w:rsidR="00985FC2" w:rsidTr="00C406B7" w14:paraId="3190A8D5" w14:textId="77777777">
        <w:trPr>
          <w:trHeight w:val="22"/>
        </w:trPr>
        <w:tc>
          <w:tcPr>
            <w:tcW w:w="3626" w:type="dxa"/>
            <w:tcBorders>
              <w:top w:val="single" w:color="4A4A4A" w:sz="4" w:space="0"/>
              <w:bottom w:val="single" w:color="4A4A4A" w:sz="4" w:space="0"/>
            </w:tcBorders>
          </w:tcPr>
          <w:p w:rsidRPr="00E55433" w:rsidR="00985FC2" w:rsidP="00C406B7" w:rsidRDefault="00985FC2" w14:paraId="0EE6A802" w14:textId="77777777">
            <w:pPr>
              <w:pStyle w:val="TableBody"/>
              <w:rPr>
                <w:b/>
                <w:color w:val="230859" w:themeColor="text2"/>
                <w:lang w:val="en-GB"/>
              </w:rPr>
            </w:pPr>
            <w:r w:rsidRPr="00E55433">
              <w:rPr>
                <w:b/>
                <w:color w:val="230859" w:themeColor="text2"/>
                <w:lang w:val="en-GB"/>
              </w:rPr>
              <w:t>Head of Department full name</w:t>
            </w:r>
            <w:r w:rsidRPr="00E55433">
              <w:rPr>
                <w:color w:val="230859" w:themeColor="text2"/>
                <w:lang w:val="en-GB"/>
              </w:rPr>
              <w:t xml:space="preserve"> or equivalent with authority to approve this application</w:t>
            </w:r>
          </w:p>
        </w:tc>
        <w:tc>
          <w:tcPr>
            <w:tcW w:w="6724" w:type="dxa"/>
            <w:tcBorders>
              <w:top w:val="single" w:color="4A4A4A" w:sz="4" w:space="0"/>
              <w:bottom w:val="single" w:color="4A4A4A" w:sz="4" w:space="0"/>
            </w:tcBorders>
          </w:tcPr>
          <w:p w:rsidRPr="00E55433" w:rsidR="00985FC2" w:rsidP="00C406B7" w:rsidRDefault="00985FC2" w14:paraId="41C805BB" w14:textId="77777777">
            <w:pPr>
              <w:pStyle w:val="TableBody"/>
              <w:spacing w:line="276" w:lineRule="auto"/>
              <w:ind w:left="720"/>
              <w:rPr>
                <w:color w:val="230859" w:themeColor="text2"/>
                <w:lang w:val="en-GB"/>
              </w:rPr>
            </w:pPr>
          </w:p>
        </w:tc>
      </w:tr>
      <w:tr w:rsidRPr="00E55433" w:rsidR="00985FC2" w:rsidTr="00C406B7" w14:paraId="75B429F9" w14:textId="77777777">
        <w:trPr>
          <w:trHeight w:val="22"/>
        </w:trPr>
        <w:tc>
          <w:tcPr>
            <w:tcW w:w="3626" w:type="dxa"/>
            <w:tcBorders>
              <w:top w:val="single" w:color="4A4A4A" w:sz="4" w:space="0"/>
              <w:bottom w:val="single" w:color="4A4A4A" w:sz="4" w:space="0"/>
            </w:tcBorders>
          </w:tcPr>
          <w:p w:rsidRPr="00E55433" w:rsidR="00985FC2" w:rsidP="00C406B7" w:rsidRDefault="00985FC2" w14:paraId="15A9BB50" w14:textId="77777777">
            <w:pPr>
              <w:pStyle w:val="TableBody"/>
              <w:rPr>
                <w:b/>
                <w:color w:val="230859" w:themeColor="text2"/>
                <w:lang w:val="en-GB"/>
              </w:rPr>
            </w:pPr>
            <w:r w:rsidRPr="00E55433">
              <w:rPr>
                <w:b/>
                <w:color w:val="230859" w:themeColor="text2"/>
                <w:lang w:val="en-GB"/>
              </w:rPr>
              <w:t>Institution full address</w:t>
            </w:r>
          </w:p>
        </w:tc>
        <w:tc>
          <w:tcPr>
            <w:tcW w:w="6724" w:type="dxa"/>
            <w:tcBorders>
              <w:top w:val="single" w:color="4A4A4A" w:sz="4" w:space="0"/>
              <w:bottom w:val="single" w:color="4A4A4A" w:sz="4" w:space="0"/>
            </w:tcBorders>
          </w:tcPr>
          <w:p w:rsidRPr="00E55433" w:rsidR="00985FC2" w:rsidP="00C406B7" w:rsidRDefault="00985FC2" w14:paraId="2B83ADED" w14:textId="77777777">
            <w:pPr>
              <w:pStyle w:val="TableBody"/>
              <w:spacing w:line="276" w:lineRule="auto"/>
              <w:ind w:left="720"/>
              <w:rPr>
                <w:color w:val="230859" w:themeColor="text2"/>
                <w:lang w:val="en-GB"/>
              </w:rPr>
            </w:pPr>
          </w:p>
        </w:tc>
      </w:tr>
      <w:tr w:rsidRPr="00E55433" w:rsidR="00985FC2" w:rsidTr="00C406B7" w14:paraId="3ADE7B15" w14:textId="77777777">
        <w:trPr>
          <w:trHeight w:val="22"/>
        </w:trPr>
        <w:tc>
          <w:tcPr>
            <w:tcW w:w="3626" w:type="dxa"/>
            <w:tcBorders>
              <w:top w:val="single" w:color="4A4A4A" w:sz="4" w:space="0"/>
              <w:bottom w:val="single" w:color="4A4A4A" w:sz="4" w:space="0"/>
            </w:tcBorders>
          </w:tcPr>
          <w:p w:rsidRPr="00E55433" w:rsidR="00985FC2" w:rsidP="00C406B7" w:rsidRDefault="00985FC2" w14:paraId="1BBB1D3C" w14:textId="77777777">
            <w:pPr>
              <w:pStyle w:val="TableBody"/>
              <w:rPr>
                <w:b/>
                <w:color w:val="230859" w:themeColor="text2"/>
                <w:lang w:val="en-GB"/>
              </w:rPr>
            </w:pPr>
            <w:r w:rsidRPr="00E55433">
              <w:rPr>
                <w:b/>
                <w:color w:val="230859" w:themeColor="text2"/>
                <w:lang w:val="en-GB"/>
              </w:rPr>
              <w:t xml:space="preserve">UK Nation </w:t>
            </w:r>
          </w:p>
        </w:tc>
        <w:tc>
          <w:tcPr>
            <w:tcW w:w="6724" w:type="dxa"/>
            <w:tcBorders>
              <w:top w:val="single" w:color="4A4A4A" w:sz="4" w:space="0"/>
              <w:bottom w:val="single" w:color="4A4A4A" w:sz="4" w:space="0"/>
            </w:tcBorders>
          </w:tcPr>
          <w:p w:rsidRPr="00E55433" w:rsidR="00985FC2" w:rsidP="00C406B7" w:rsidRDefault="00985FC2" w14:paraId="745D504C" w14:textId="77777777">
            <w:pPr>
              <w:pStyle w:val="TableBody"/>
              <w:spacing w:line="276" w:lineRule="auto"/>
              <w:ind w:left="720"/>
              <w:rPr>
                <w:color w:val="230859" w:themeColor="text2"/>
                <w:lang w:val="en-GB"/>
              </w:rPr>
            </w:pPr>
          </w:p>
        </w:tc>
      </w:tr>
      <w:tr w:rsidRPr="00E55433" w:rsidR="00985FC2" w:rsidTr="00C406B7" w14:paraId="3B5A6255" w14:textId="77777777">
        <w:trPr>
          <w:trHeight w:val="22"/>
        </w:trPr>
        <w:tc>
          <w:tcPr>
            <w:tcW w:w="3626" w:type="dxa"/>
            <w:tcBorders>
              <w:top w:val="single" w:color="4A4A4A" w:sz="4" w:space="0"/>
              <w:bottom w:val="single" w:color="4A4A4A" w:sz="4" w:space="0"/>
            </w:tcBorders>
          </w:tcPr>
          <w:p w:rsidRPr="00E55433" w:rsidR="00985FC2" w:rsidP="00C406B7" w:rsidRDefault="00985FC2" w14:paraId="042497B2" w14:textId="77777777">
            <w:pPr>
              <w:pStyle w:val="TableBody"/>
              <w:rPr>
                <w:b/>
                <w:color w:val="230859" w:themeColor="text2"/>
                <w:lang w:val="en-GB"/>
              </w:rPr>
            </w:pPr>
            <w:r w:rsidRPr="00E55433">
              <w:rPr>
                <w:b/>
                <w:color w:val="230859" w:themeColor="text2"/>
                <w:lang w:val="en-GB"/>
              </w:rPr>
              <w:t xml:space="preserve">Type of institution </w:t>
            </w:r>
          </w:p>
        </w:tc>
        <w:tc>
          <w:tcPr>
            <w:tcW w:w="6724" w:type="dxa"/>
            <w:tcBorders>
              <w:top w:val="single" w:color="4A4A4A" w:sz="4" w:space="0"/>
              <w:bottom w:val="single" w:color="4A4A4A" w:sz="4" w:space="0"/>
            </w:tcBorders>
          </w:tcPr>
          <w:p w:rsidRPr="00E55433" w:rsidR="00985FC2" w:rsidP="00C406B7" w:rsidRDefault="00985FC2" w14:paraId="0ADC2A96" w14:textId="77777777">
            <w:pPr>
              <w:pStyle w:val="TableBody"/>
              <w:spacing w:line="276" w:lineRule="auto"/>
              <w:ind w:left="720"/>
              <w:rPr>
                <w:color w:val="230859" w:themeColor="text2"/>
                <w:lang w:val="en-GB"/>
              </w:rPr>
            </w:pPr>
          </w:p>
        </w:tc>
      </w:tr>
      <w:tr w:rsidRPr="00E55433" w:rsidR="00985FC2" w:rsidTr="00C406B7" w14:paraId="3792268B" w14:textId="77777777">
        <w:trPr>
          <w:trHeight w:val="22"/>
        </w:trPr>
        <w:tc>
          <w:tcPr>
            <w:tcW w:w="0" w:type="dxa"/>
            <w:gridSpan w:val="2"/>
            <w:tcBorders>
              <w:top w:val="single" w:color="4A4A4A" w:sz="4" w:space="0"/>
              <w:bottom w:val="single" w:color="4A4A4A" w:sz="4" w:space="0"/>
            </w:tcBorders>
            <w:shd w:val="clear" w:color="auto" w:fill="230859" w:themeFill="text2"/>
          </w:tcPr>
          <w:p w:rsidRPr="00E55433" w:rsidR="00985FC2" w:rsidP="00C406B7" w:rsidRDefault="00985FC2" w14:paraId="157B264E" w14:textId="77777777">
            <w:pPr>
              <w:pStyle w:val="TableBody"/>
              <w:spacing w:line="276" w:lineRule="auto"/>
              <w:ind w:left="720"/>
              <w:jc w:val="center"/>
              <w:rPr>
                <w:b/>
                <w:color w:val="FFFFFF" w:themeColor="background1"/>
                <w:lang w:val="en-GB"/>
              </w:rPr>
            </w:pPr>
            <w:r w:rsidRPr="00E55433">
              <w:rPr>
                <w:b/>
                <w:color w:val="FFFFFF" w:themeColor="background1"/>
                <w:lang w:val="en-GB"/>
              </w:rPr>
              <w:t>CONTACT DETAILS UK – Lead Person</w:t>
            </w:r>
          </w:p>
          <w:p w:rsidRPr="00E55433" w:rsidR="00985FC2" w:rsidP="00C406B7" w:rsidRDefault="00985FC2" w14:paraId="3079467E" w14:textId="77777777">
            <w:pPr>
              <w:pStyle w:val="TableBody"/>
              <w:spacing w:line="276" w:lineRule="auto"/>
              <w:ind w:left="720"/>
              <w:rPr>
                <w:color w:val="230859" w:themeColor="text2"/>
                <w:lang w:val="en-GB"/>
              </w:rPr>
            </w:pPr>
            <w:r w:rsidRPr="00E55433">
              <w:rPr>
                <w:color w:val="FFFFFF" w:themeColor="background1"/>
                <w:lang w:val="en-GB"/>
              </w:rPr>
              <w:t>In addition to completing the fields below, please also attach a PDF file with a 2-page CV outlining</w:t>
            </w:r>
            <w:r w:rsidRPr="00E55433">
              <w:rPr>
                <w:color w:val="FFFFFF" w:themeColor="background1"/>
                <w:spacing w:val="1"/>
                <w:lang w:val="en-GB"/>
              </w:rPr>
              <w:t xml:space="preserve"> </w:t>
            </w:r>
            <w:r w:rsidRPr="00E55433">
              <w:rPr>
                <w:color w:val="FFFFFF" w:themeColor="background1"/>
                <w:lang w:val="en-GB"/>
              </w:rPr>
              <w:t>your</w:t>
            </w:r>
            <w:r w:rsidRPr="00E55433">
              <w:rPr>
                <w:color w:val="FFFFFF" w:themeColor="background1"/>
                <w:spacing w:val="-3"/>
                <w:lang w:val="en-GB"/>
              </w:rPr>
              <w:t xml:space="preserve"> </w:t>
            </w:r>
            <w:r w:rsidRPr="00E55433">
              <w:rPr>
                <w:color w:val="FFFFFF" w:themeColor="background1"/>
                <w:lang w:val="en-GB"/>
              </w:rPr>
              <w:t>education,</w:t>
            </w:r>
            <w:r w:rsidRPr="00E55433">
              <w:rPr>
                <w:color w:val="FFFFFF" w:themeColor="background1"/>
                <w:spacing w:val="-4"/>
                <w:lang w:val="en-GB"/>
              </w:rPr>
              <w:t xml:space="preserve"> </w:t>
            </w:r>
            <w:r w:rsidRPr="00E55433">
              <w:rPr>
                <w:color w:val="FFFFFF" w:themeColor="background1"/>
                <w:lang w:val="en-GB"/>
              </w:rPr>
              <w:t>employment</w:t>
            </w:r>
            <w:r w:rsidRPr="00E55433">
              <w:rPr>
                <w:color w:val="FFFFFF" w:themeColor="background1"/>
                <w:spacing w:val="-4"/>
                <w:lang w:val="en-GB"/>
              </w:rPr>
              <w:t xml:space="preserve"> </w:t>
            </w:r>
            <w:r w:rsidRPr="00E55433">
              <w:rPr>
                <w:color w:val="FFFFFF" w:themeColor="background1"/>
                <w:lang w:val="en-GB"/>
              </w:rPr>
              <w:t>and</w:t>
            </w:r>
            <w:r w:rsidRPr="00E55433">
              <w:rPr>
                <w:color w:val="FFFFFF" w:themeColor="background1"/>
                <w:spacing w:val="-3"/>
                <w:lang w:val="en-GB"/>
              </w:rPr>
              <w:t xml:space="preserve"> </w:t>
            </w:r>
            <w:r w:rsidRPr="00E55433">
              <w:rPr>
                <w:color w:val="FFFFFF" w:themeColor="background1"/>
                <w:lang w:val="en-GB"/>
              </w:rPr>
              <w:t>academic</w:t>
            </w:r>
            <w:r w:rsidRPr="00E55433">
              <w:rPr>
                <w:color w:val="FFFFFF" w:themeColor="background1"/>
                <w:spacing w:val="-3"/>
                <w:lang w:val="en-GB"/>
              </w:rPr>
              <w:t xml:space="preserve"> </w:t>
            </w:r>
            <w:r w:rsidRPr="00E55433">
              <w:rPr>
                <w:color w:val="FFFFFF" w:themeColor="background1"/>
                <w:lang w:val="en-GB"/>
              </w:rPr>
              <w:t>track</w:t>
            </w:r>
            <w:r w:rsidRPr="00E55433">
              <w:rPr>
                <w:color w:val="FFFFFF" w:themeColor="background1"/>
                <w:spacing w:val="-3"/>
                <w:lang w:val="en-GB"/>
              </w:rPr>
              <w:t xml:space="preserve"> </w:t>
            </w:r>
            <w:r w:rsidRPr="00E55433">
              <w:rPr>
                <w:color w:val="FFFFFF" w:themeColor="background1"/>
                <w:lang w:val="en-GB"/>
              </w:rPr>
              <w:t>record.</w:t>
            </w:r>
          </w:p>
        </w:tc>
      </w:tr>
      <w:tr w:rsidRPr="00E55433" w:rsidR="00985FC2" w:rsidTr="00C406B7" w14:paraId="3DB8DB5B" w14:textId="77777777">
        <w:trPr>
          <w:trHeight w:val="22"/>
        </w:trPr>
        <w:tc>
          <w:tcPr>
            <w:tcW w:w="3626" w:type="dxa"/>
            <w:tcBorders>
              <w:top w:val="single" w:color="4A4A4A" w:sz="4" w:space="0"/>
              <w:bottom w:val="single" w:color="4A4A4A" w:sz="4" w:space="0"/>
            </w:tcBorders>
          </w:tcPr>
          <w:p w:rsidRPr="00E55433" w:rsidR="00985FC2" w:rsidP="00C406B7" w:rsidRDefault="00985FC2" w14:paraId="7CDD6302" w14:textId="77777777">
            <w:pPr>
              <w:pStyle w:val="TableBody"/>
              <w:rPr>
                <w:b/>
                <w:color w:val="230859" w:themeColor="text2"/>
                <w:lang w:val="en-GB"/>
              </w:rPr>
            </w:pPr>
            <w:r w:rsidRPr="00E55433">
              <w:rPr>
                <w:b/>
                <w:color w:val="230859" w:themeColor="text2"/>
                <w:lang w:val="en-GB"/>
              </w:rPr>
              <w:t>Title</w:t>
            </w:r>
          </w:p>
        </w:tc>
        <w:tc>
          <w:tcPr>
            <w:tcW w:w="6724" w:type="dxa"/>
            <w:tcBorders>
              <w:top w:val="single" w:color="4A4A4A" w:sz="4" w:space="0"/>
              <w:bottom w:val="single" w:color="4A4A4A" w:sz="4" w:space="0"/>
            </w:tcBorders>
          </w:tcPr>
          <w:p w:rsidRPr="00E55433" w:rsidR="00985FC2" w:rsidP="00C406B7" w:rsidRDefault="00985FC2" w14:paraId="542C2CA0" w14:textId="77777777">
            <w:pPr>
              <w:pStyle w:val="TableBody"/>
              <w:spacing w:line="276" w:lineRule="auto"/>
              <w:ind w:left="720"/>
              <w:rPr>
                <w:color w:val="230859" w:themeColor="text2"/>
                <w:lang w:val="en-GB"/>
              </w:rPr>
            </w:pPr>
          </w:p>
        </w:tc>
      </w:tr>
      <w:tr w:rsidRPr="00E55433" w:rsidR="00985FC2" w:rsidTr="00C406B7" w14:paraId="5F26E251" w14:textId="77777777">
        <w:trPr>
          <w:trHeight w:val="22"/>
        </w:trPr>
        <w:tc>
          <w:tcPr>
            <w:tcW w:w="3626" w:type="dxa"/>
            <w:tcBorders>
              <w:top w:val="single" w:color="4A4A4A" w:sz="4" w:space="0"/>
              <w:bottom w:val="single" w:color="4A4A4A" w:sz="4" w:space="0"/>
            </w:tcBorders>
          </w:tcPr>
          <w:p w:rsidRPr="00E55433" w:rsidR="00985FC2" w:rsidP="00C406B7" w:rsidRDefault="00985FC2" w14:paraId="77C3F4BE" w14:textId="77777777">
            <w:pPr>
              <w:pStyle w:val="TableBody"/>
              <w:rPr>
                <w:b/>
                <w:color w:val="230859" w:themeColor="text2"/>
                <w:lang w:val="en-GB"/>
              </w:rPr>
            </w:pPr>
            <w:r w:rsidRPr="00E55433">
              <w:rPr>
                <w:b/>
                <w:color w:val="230859" w:themeColor="text2"/>
                <w:lang w:val="en-GB"/>
              </w:rPr>
              <w:t>Full name</w:t>
            </w:r>
          </w:p>
        </w:tc>
        <w:tc>
          <w:tcPr>
            <w:tcW w:w="6724" w:type="dxa"/>
            <w:tcBorders>
              <w:top w:val="single" w:color="4A4A4A" w:sz="4" w:space="0"/>
              <w:bottom w:val="single" w:color="4A4A4A" w:sz="4" w:space="0"/>
            </w:tcBorders>
          </w:tcPr>
          <w:p w:rsidRPr="00E55433" w:rsidR="00985FC2" w:rsidP="00C406B7" w:rsidRDefault="00985FC2" w14:paraId="33911030" w14:textId="77777777">
            <w:pPr>
              <w:pStyle w:val="TableBody"/>
              <w:spacing w:line="276" w:lineRule="auto"/>
              <w:ind w:left="720"/>
              <w:rPr>
                <w:color w:val="230859" w:themeColor="text2"/>
                <w:lang w:val="en-GB"/>
              </w:rPr>
            </w:pPr>
          </w:p>
        </w:tc>
      </w:tr>
      <w:tr w:rsidRPr="00E55433" w:rsidR="00985FC2" w:rsidTr="00C406B7" w14:paraId="3D9600E7" w14:textId="77777777">
        <w:trPr>
          <w:trHeight w:val="22"/>
        </w:trPr>
        <w:tc>
          <w:tcPr>
            <w:tcW w:w="3626" w:type="dxa"/>
            <w:tcBorders>
              <w:top w:val="single" w:color="4A4A4A" w:sz="4" w:space="0"/>
              <w:bottom w:val="single" w:color="4A4A4A" w:sz="4" w:space="0"/>
            </w:tcBorders>
          </w:tcPr>
          <w:p w:rsidRPr="00E55433" w:rsidR="00985FC2" w:rsidP="00C406B7" w:rsidRDefault="00985FC2" w14:paraId="71C5384E" w14:textId="77777777">
            <w:pPr>
              <w:pStyle w:val="TableBody"/>
              <w:rPr>
                <w:b/>
                <w:color w:val="230859" w:themeColor="text2"/>
                <w:lang w:val="en-GB"/>
              </w:rPr>
            </w:pPr>
            <w:r w:rsidRPr="00E55433">
              <w:rPr>
                <w:b/>
                <w:color w:val="230859" w:themeColor="text2"/>
                <w:lang w:val="en-GB"/>
              </w:rPr>
              <w:t>How would you describe your gender</w:t>
            </w:r>
          </w:p>
        </w:tc>
        <w:tc>
          <w:tcPr>
            <w:tcW w:w="6724" w:type="dxa"/>
            <w:tcBorders>
              <w:top w:val="single" w:color="4A4A4A" w:sz="4" w:space="0"/>
              <w:bottom w:val="single" w:color="4A4A4A" w:sz="4" w:space="0"/>
            </w:tcBorders>
          </w:tcPr>
          <w:p w:rsidRPr="00E55433" w:rsidR="00985FC2" w:rsidP="00C406B7" w:rsidRDefault="00985FC2" w14:paraId="360E0458" w14:textId="77777777">
            <w:pPr>
              <w:pStyle w:val="TableBody"/>
              <w:numPr>
                <w:ilvl w:val="0"/>
                <w:numId w:val="28"/>
              </w:numPr>
              <w:spacing w:line="276" w:lineRule="auto"/>
              <w:rPr>
                <w:color w:val="230859" w:themeColor="text2"/>
                <w:lang w:val="en-GB"/>
              </w:rPr>
            </w:pPr>
            <w:r w:rsidRPr="00E55433">
              <w:rPr>
                <w:color w:val="230859" w:themeColor="text2"/>
                <w:lang w:val="en-GB"/>
              </w:rPr>
              <w:t>Female</w:t>
            </w:r>
          </w:p>
          <w:p w:rsidRPr="00E55433" w:rsidR="00985FC2" w:rsidP="00C406B7" w:rsidRDefault="00985FC2" w14:paraId="52C96F1F" w14:textId="77777777">
            <w:pPr>
              <w:pStyle w:val="ListParagraph"/>
              <w:numPr>
                <w:ilvl w:val="0"/>
                <w:numId w:val="28"/>
              </w:numPr>
              <w:rPr>
                <w:color w:val="230859" w:themeColor="text2"/>
                <w:lang w:val="en-GB"/>
              </w:rPr>
            </w:pPr>
            <w:r w:rsidRPr="00E55433">
              <w:rPr>
                <w:color w:val="230859" w:themeColor="text2"/>
                <w:lang w:val="en-GB"/>
              </w:rPr>
              <w:t>Male</w:t>
            </w:r>
          </w:p>
          <w:p w:rsidRPr="00E55433" w:rsidR="00985FC2" w:rsidP="00C406B7" w:rsidRDefault="00985FC2" w14:paraId="14B8D939" w14:textId="77777777">
            <w:pPr>
              <w:pStyle w:val="ListParagraph"/>
              <w:numPr>
                <w:ilvl w:val="0"/>
                <w:numId w:val="28"/>
              </w:numPr>
              <w:rPr>
                <w:color w:val="230859" w:themeColor="text2"/>
                <w:lang w:val="en-GB"/>
              </w:rPr>
            </w:pPr>
            <w:r w:rsidRPr="00E55433">
              <w:rPr>
                <w:color w:val="230859" w:themeColor="text2"/>
                <w:lang w:val="en-GB"/>
              </w:rPr>
              <w:t>In another way</w:t>
            </w:r>
          </w:p>
          <w:p w:rsidRPr="00E55433" w:rsidR="00985FC2" w:rsidP="00C406B7" w:rsidRDefault="00985FC2" w14:paraId="127214D6" w14:textId="77777777">
            <w:pPr>
              <w:pStyle w:val="ListParagraph"/>
              <w:numPr>
                <w:ilvl w:val="0"/>
                <w:numId w:val="28"/>
              </w:numPr>
              <w:rPr>
                <w:color w:val="230859" w:themeColor="text2"/>
                <w:lang w:val="en-GB"/>
              </w:rPr>
            </w:pPr>
            <w:r w:rsidRPr="00E55433">
              <w:rPr>
                <w:color w:val="230859" w:themeColor="text2"/>
                <w:lang w:val="en-GB"/>
              </w:rPr>
              <w:t>Prefer not to say</w:t>
            </w:r>
          </w:p>
        </w:tc>
      </w:tr>
      <w:tr w:rsidRPr="00E55433" w:rsidR="00985FC2" w:rsidTr="00C406B7" w14:paraId="27C09B3C" w14:textId="77777777">
        <w:trPr>
          <w:trHeight w:val="22"/>
        </w:trPr>
        <w:tc>
          <w:tcPr>
            <w:tcW w:w="3626" w:type="dxa"/>
            <w:tcBorders>
              <w:top w:val="single" w:color="4A4A4A" w:sz="4" w:space="0"/>
              <w:bottom w:val="single" w:color="4A4A4A" w:sz="4" w:space="0"/>
            </w:tcBorders>
          </w:tcPr>
          <w:p w:rsidRPr="00E55433" w:rsidR="00985FC2" w:rsidP="00C406B7" w:rsidRDefault="00985FC2" w14:paraId="3EAD695F" w14:textId="77777777">
            <w:pPr>
              <w:pStyle w:val="TableBody"/>
              <w:rPr>
                <w:b/>
                <w:color w:val="230859" w:themeColor="text2"/>
                <w:lang w:val="en-GB"/>
              </w:rPr>
            </w:pPr>
            <w:r w:rsidRPr="00E55433">
              <w:rPr>
                <w:b/>
                <w:color w:val="230859" w:themeColor="text2"/>
                <w:lang w:val="en-GB"/>
              </w:rPr>
              <w:t>Do you consider yourself to have any disability</w:t>
            </w:r>
          </w:p>
        </w:tc>
        <w:tc>
          <w:tcPr>
            <w:tcW w:w="6724" w:type="dxa"/>
            <w:tcBorders>
              <w:top w:val="single" w:color="4A4A4A" w:sz="4" w:space="0"/>
              <w:bottom w:val="single" w:color="4A4A4A" w:sz="4" w:space="0"/>
            </w:tcBorders>
          </w:tcPr>
          <w:p w:rsidRPr="00E55433" w:rsidR="00985FC2" w:rsidP="00C406B7" w:rsidRDefault="00985FC2" w14:paraId="1DB037FB" w14:textId="77777777">
            <w:pPr>
              <w:pStyle w:val="TableBody"/>
              <w:numPr>
                <w:ilvl w:val="0"/>
                <w:numId w:val="28"/>
              </w:numPr>
              <w:spacing w:line="276" w:lineRule="auto"/>
              <w:rPr>
                <w:color w:val="230859" w:themeColor="text2"/>
                <w:lang w:val="en-GB"/>
              </w:rPr>
            </w:pPr>
            <w:r w:rsidRPr="00E55433">
              <w:rPr>
                <w:color w:val="230859" w:themeColor="text2"/>
                <w:lang w:val="en-GB"/>
              </w:rPr>
              <w:t>Yes</w:t>
            </w:r>
          </w:p>
          <w:p w:rsidRPr="00E55433" w:rsidR="00985FC2" w:rsidP="00C406B7" w:rsidRDefault="00985FC2" w14:paraId="0C606331" w14:textId="77777777">
            <w:pPr>
              <w:pStyle w:val="ListParagraph"/>
              <w:numPr>
                <w:ilvl w:val="0"/>
                <w:numId w:val="28"/>
              </w:numPr>
              <w:rPr>
                <w:color w:val="230859" w:themeColor="text2"/>
                <w:lang w:val="en-GB"/>
              </w:rPr>
            </w:pPr>
            <w:r w:rsidRPr="00E55433">
              <w:rPr>
                <w:color w:val="230859" w:themeColor="text2"/>
                <w:lang w:val="en-GB"/>
              </w:rPr>
              <w:t>No</w:t>
            </w:r>
          </w:p>
          <w:p w:rsidRPr="00E55433" w:rsidR="00985FC2" w:rsidP="00C406B7" w:rsidRDefault="00985FC2" w14:paraId="68C9FB75" w14:textId="77777777">
            <w:pPr>
              <w:pStyle w:val="ListParagraph"/>
              <w:numPr>
                <w:ilvl w:val="0"/>
                <w:numId w:val="28"/>
              </w:numPr>
              <w:rPr>
                <w:color w:val="230859" w:themeColor="text2"/>
                <w:lang w:val="en-GB"/>
              </w:rPr>
            </w:pPr>
            <w:r w:rsidRPr="00E55433">
              <w:rPr>
                <w:color w:val="230859" w:themeColor="text2"/>
                <w:sz w:val="24"/>
                <w:szCs w:val="24"/>
                <w:lang w:val="en-GB"/>
              </w:rPr>
              <w:t>Prefer not to say</w:t>
            </w:r>
          </w:p>
        </w:tc>
      </w:tr>
      <w:tr w:rsidRPr="00E55433" w:rsidR="00985FC2" w:rsidTr="00C406B7" w14:paraId="2D5E2D16" w14:textId="77777777">
        <w:trPr>
          <w:trHeight w:val="22"/>
        </w:trPr>
        <w:tc>
          <w:tcPr>
            <w:tcW w:w="3626" w:type="dxa"/>
            <w:tcBorders>
              <w:top w:val="single" w:color="4A4A4A" w:sz="4" w:space="0"/>
              <w:bottom w:val="single" w:color="4A4A4A" w:sz="4" w:space="0"/>
            </w:tcBorders>
          </w:tcPr>
          <w:p w:rsidRPr="00E55433" w:rsidR="00985FC2" w:rsidP="00C406B7" w:rsidRDefault="00985FC2" w14:paraId="23101D92" w14:textId="77777777">
            <w:pPr>
              <w:pStyle w:val="TableBody"/>
              <w:rPr>
                <w:b/>
                <w:color w:val="230859" w:themeColor="text2"/>
                <w:lang w:val="en-GB"/>
              </w:rPr>
            </w:pPr>
            <w:r w:rsidRPr="00E55433">
              <w:rPr>
                <w:b/>
                <w:color w:val="230859" w:themeColor="text2"/>
                <w:lang w:val="en-GB"/>
              </w:rPr>
              <w:t>Position</w:t>
            </w:r>
          </w:p>
        </w:tc>
        <w:tc>
          <w:tcPr>
            <w:tcW w:w="6724" w:type="dxa"/>
            <w:tcBorders>
              <w:top w:val="single" w:color="4A4A4A" w:sz="4" w:space="0"/>
              <w:bottom w:val="single" w:color="4A4A4A" w:sz="4" w:space="0"/>
            </w:tcBorders>
          </w:tcPr>
          <w:p w:rsidRPr="00E55433" w:rsidR="00985FC2" w:rsidP="00C406B7" w:rsidRDefault="00985FC2" w14:paraId="3C4B3C89" w14:textId="77777777">
            <w:pPr>
              <w:pStyle w:val="TableBody"/>
              <w:spacing w:line="276" w:lineRule="auto"/>
              <w:ind w:left="720"/>
              <w:rPr>
                <w:color w:val="230859" w:themeColor="text2"/>
                <w:lang w:val="en-GB"/>
              </w:rPr>
            </w:pPr>
          </w:p>
        </w:tc>
      </w:tr>
      <w:tr w:rsidRPr="00E55433" w:rsidR="00985FC2" w:rsidTr="00C406B7" w14:paraId="1D23CE3B" w14:textId="77777777">
        <w:trPr>
          <w:trHeight w:val="22"/>
        </w:trPr>
        <w:tc>
          <w:tcPr>
            <w:tcW w:w="3626" w:type="dxa"/>
            <w:tcBorders>
              <w:top w:val="single" w:color="4A4A4A" w:sz="4" w:space="0"/>
              <w:bottom w:val="single" w:color="4A4A4A" w:sz="4" w:space="0"/>
            </w:tcBorders>
          </w:tcPr>
          <w:p w:rsidRPr="00E55433" w:rsidR="00985FC2" w:rsidP="00C406B7" w:rsidRDefault="00985FC2" w14:paraId="10F46C41" w14:textId="77777777">
            <w:pPr>
              <w:pStyle w:val="TableBody"/>
              <w:rPr>
                <w:b/>
                <w:color w:val="230859" w:themeColor="text2"/>
                <w:lang w:val="en-GB"/>
              </w:rPr>
            </w:pPr>
            <w:r w:rsidRPr="00E55433">
              <w:rPr>
                <w:b/>
                <w:color w:val="230859" w:themeColor="text2"/>
                <w:lang w:val="en-GB"/>
              </w:rPr>
              <w:lastRenderedPageBreak/>
              <w:t>Work email address</w:t>
            </w:r>
          </w:p>
        </w:tc>
        <w:tc>
          <w:tcPr>
            <w:tcW w:w="6724" w:type="dxa"/>
            <w:tcBorders>
              <w:top w:val="single" w:color="4A4A4A" w:sz="4" w:space="0"/>
              <w:bottom w:val="single" w:color="4A4A4A" w:sz="4" w:space="0"/>
            </w:tcBorders>
          </w:tcPr>
          <w:p w:rsidRPr="00E55433" w:rsidR="00985FC2" w:rsidP="00C406B7" w:rsidRDefault="00985FC2" w14:paraId="0BE9A321" w14:textId="77777777">
            <w:pPr>
              <w:pStyle w:val="TableBody"/>
              <w:spacing w:line="276" w:lineRule="auto"/>
              <w:ind w:left="720"/>
              <w:rPr>
                <w:color w:val="230859" w:themeColor="text2"/>
                <w:lang w:val="en-GB"/>
              </w:rPr>
            </w:pPr>
          </w:p>
        </w:tc>
      </w:tr>
      <w:tr w:rsidRPr="00E55433" w:rsidR="00985FC2" w:rsidTr="00C406B7" w14:paraId="438EFB67" w14:textId="77777777">
        <w:trPr>
          <w:trHeight w:val="22"/>
        </w:trPr>
        <w:tc>
          <w:tcPr>
            <w:tcW w:w="3626" w:type="dxa"/>
            <w:tcBorders>
              <w:top w:val="single" w:color="4A4A4A" w:sz="4" w:space="0"/>
              <w:bottom w:val="single" w:color="4A4A4A" w:sz="4" w:space="0"/>
            </w:tcBorders>
          </w:tcPr>
          <w:p w:rsidRPr="00E55433" w:rsidR="00985FC2" w:rsidP="00C406B7" w:rsidRDefault="00985FC2" w14:paraId="01AB6B7A" w14:textId="77777777">
            <w:pPr>
              <w:pStyle w:val="TableBody"/>
              <w:rPr>
                <w:b/>
                <w:color w:val="230859" w:themeColor="text2"/>
                <w:lang w:val="en-GB"/>
              </w:rPr>
            </w:pPr>
            <w:r w:rsidRPr="00E55433">
              <w:rPr>
                <w:b/>
                <w:color w:val="230859" w:themeColor="text2"/>
                <w:lang w:val="en-GB"/>
              </w:rPr>
              <w:t xml:space="preserve">Work telephone number </w:t>
            </w:r>
            <w:r w:rsidRPr="00E55433">
              <w:rPr>
                <w:color w:val="230859" w:themeColor="text2"/>
                <w:lang w:val="en-GB"/>
              </w:rPr>
              <w:t>(please make sure you include the country calling code, e.g.: +44 161 9577 755)</w:t>
            </w:r>
          </w:p>
        </w:tc>
        <w:tc>
          <w:tcPr>
            <w:tcW w:w="6724" w:type="dxa"/>
            <w:tcBorders>
              <w:top w:val="single" w:color="4A4A4A" w:sz="4" w:space="0"/>
              <w:bottom w:val="single" w:color="4A4A4A" w:sz="4" w:space="0"/>
            </w:tcBorders>
          </w:tcPr>
          <w:p w:rsidRPr="00E55433" w:rsidR="00985FC2" w:rsidP="00C406B7" w:rsidRDefault="00985FC2" w14:paraId="2846EA15" w14:textId="77777777">
            <w:pPr>
              <w:pStyle w:val="TableBody"/>
              <w:spacing w:line="276" w:lineRule="auto"/>
              <w:ind w:left="720"/>
              <w:rPr>
                <w:color w:val="230859" w:themeColor="text2"/>
                <w:lang w:val="en-GB"/>
              </w:rPr>
            </w:pPr>
          </w:p>
        </w:tc>
      </w:tr>
      <w:tr w:rsidRPr="00E55433" w:rsidR="00985FC2" w:rsidTr="00C406B7" w14:paraId="6A519EF3" w14:textId="77777777">
        <w:trPr>
          <w:trHeight w:val="22"/>
        </w:trPr>
        <w:tc>
          <w:tcPr>
            <w:tcW w:w="3626" w:type="dxa"/>
            <w:tcBorders>
              <w:top w:val="single" w:color="4A4A4A" w:sz="4" w:space="0"/>
              <w:bottom w:val="single" w:color="4A4A4A" w:sz="4" w:space="0"/>
            </w:tcBorders>
          </w:tcPr>
          <w:p w:rsidRPr="00E55433" w:rsidR="00985FC2" w:rsidP="00C406B7" w:rsidRDefault="00985FC2" w14:paraId="5F4F6BBE" w14:textId="77777777">
            <w:pPr>
              <w:pStyle w:val="TableBody"/>
              <w:rPr>
                <w:b/>
                <w:color w:val="230859" w:themeColor="text2"/>
                <w:lang w:val="en-GB"/>
              </w:rPr>
            </w:pPr>
            <w:r w:rsidRPr="00E55433">
              <w:rPr>
                <w:b/>
                <w:color w:val="230859" w:themeColor="text2"/>
                <w:lang w:val="en-GB"/>
              </w:rPr>
              <w:t xml:space="preserve">Deputy full name – </w:t>
            </w:r>
            <w:r w:rsidRPr="00E55433">
              <w:rPr>
                <w:color w:val="230859" w:themeColor="text2"/>
                <w:lang w:val="en-GB"/>
              </w:rPr>
              <w:t>please nominate a person in your institution who can deputise for the Lead Person if they are unable to lead the collaboration for any reason</w:t>
            </w:r>
          </w:p>
        </w:tc>
        <w:tc>
          <w:tcPr>
            <w:tcW w:w="6724" w:type="dxa"/>
            <w:tcBorders>
              <w:top w:val="single" w:color="4A4A4A" w:sz="4" w:space="0"/>
              <w:bottom w:val="single" w:color="4A4A4A" w:sz="4" w:space="0"/>
            </w:tcBorders>
          </w:tcPr>
          <w:p w:rsidRPr="00E55433" w:rsidR="00985FC2" w:rsidP="00C406B7" w:rsidRDefault="00985FC2" w14:paraId="04E54340" w14:textId="77777777">
            <w:pPr>
              <w:pStyle w:val="TableBody"/>
              <w:spacing w:line="276" w:lineRule="auto"/>
              <w:ind w:left="720"/>
              <w:rPr>
                <w:color w:val="230859" w:themeColor="text2"/>
                <w:lang w:val="en-GB"/>
              </w:rPr>
            </w:pPr>
          </w:p>
        </w:tc>
      </w:tr>
      <w:tr w:rsidRPr="00E55433" w:rsidR="00985FC2" w:rsidTr="00C406B7" w14:paraId="3A651CBB" w14:textId="77777777">
        <w:trPr>
          <w:trHeight w:val="22"/>
        </w:trPr>
        <w:tc>
          <w:tcPr>
            <w:tcW w:w="3626" w:type="dxa"/>
            <w:tcBorders>
              <w:top w:val="single" w:color="4A4A4A" w:sz="4" w:space="0"/>
              <w:bottom w:val="single" w:color="4A4A4A" w:sz="4" w:space="0"/>
            </w:tcBorders>
          </w:tcPr>
          <w:p w:rsidRPr="00E55433" w:rsidR="00985FC2" w:rsidP="00C406B7" w:rsidRDefault="00985FC2" w14:paraId="584BD307" w14:textId="77777777">
            <w:pPr>
              <w:pStyle w:val="TableBody"/>
              <w:rPr>
                <w:b/>
                <w:color w:val="230859" w:themeColor="text2"/>
                <w:lang w:val="en-GB"/>
              </w:rPr>
            </w:pPr>
            <w:r w:rsidRPr="00E55433">
              <w:rPr>
                <w:b/>
                <w:color w:val="230859" w:themeColor="text2"/>
                <w:lang w:val="en-GB"/>
              </w:rPr>
              <w:t>Deputy current position</w:t>
            </w:r>
          </w:p>
        </w:tc>
        <w:tc>
          <w:tcPr>
            <w:tcW w:w="6724" w:type="dxa"/>
            <w:tcBorders>
              <w:top w:val="single" w:color="4A4A4A" w:sz="4" w:space="0"/>
              <w:bottom w:val="single" w:color="4A4A4A" w:sz="4" w:space="0"/>
            </w:tcBorders>
          </w:tcPr>
          <w:p w:rsidRPr="00E55433" w:rsidR="00985FC2" w:rsidP="00C406B7" w:rsidRDefault="00985FC2" w14:paraId="6FEB8BF5" w14:textId="77777777">
            <w:pPr>
              <w:pStyle w:val="TableBody"/>
              <w:spacing w:line="276" w:lineRule="auto"/>
              <w:ind w:left="720"/>
              <w:rPr>
                <w:color w:val="230859" w:themeColor="text2"/>
                <w:lang w:val="en-GB"/>
              </w:rPr>
            </w:pPr>
          </w:p>
        </w:tc>
      </w:tr>
      <w:tr w:rsidRPr="00E55433" w:rsidR="00985FC2" w:rsidTr="00C406B7" w14:paraId="431B9796" w14:textId="77777777">
        <w:trPr>
          <w:trHeight w:val="22"/>
        </w:trPr>
        <w:tc>
          <w:tcPr>
            <w:tcW w:w="3626" w:type="dxa"/>
            <w:tcBorders>
              <w:top w:val="single" w:color="4A4A4A" w:sz="4" w:space="0"/>
              <w:bottom w:val="single" w:color="4A4A4A" w:sz="4" w:space="0"/>
            </w:tcBorders>
          </w:tcPr>
          <w:p w:rsidRPr="00E55433" w:rsidR="00985FC2" w:rsidP="00C406B7" w:rsidRDefault="00985FC2" w14:paraId="540C0CF8" w14:textId="77777777">
            <w:pPr>
              <w:pStyle w:val="TableBody"/>
              <w:rPr>
                <w:b/>
                <w:color w:val="230859" w:themeColor="text2"/>
                <w:lang w:val="en-GB"/>
              </w:rPr>
            </w:pPr>
            <w:r w:rsidRPr="00E55433">
              <w:rPr>
                <w:b/>
                <w:color w:val="230859" w:themeColor="text2"/>
                <w:lang w:val="en-GB"/>
              </w:rPr>
              <w:t>Deputy work email address</w:t>
            </w:r>
          </w:p>
        </w:tc>
        <w:tc>
          <w:tcPr>
            <w:tcW w:w="6724" w:type="dxa"/>
            <w:tcBorders>
              <w:top w:val="single" w:color="4A4A4A" w:sz="4" w:space="0"/>
              <w:bottom w:val="single" w:color="4A4A4A" w:sz="4" w:space="0"/>
            </w:tcBorders>
          </w:tcPr>
          <w:p w:rsidRPr="00E55433" w:rsidR="00985FC2" w:rsidP="00C406B7" w:rsidRDefault="00985FC2" w14:paraId="6D5A7A88" w14:textId="77777777">
            <w:pPr>
              <w:pStyle w:val="TableBody"/>
              <w:spacing w:line="276" w:lineRule="auto"/>
              <w:ind w:left="720"/>
              <w:rPr>
                <w:color w:val="230859" w:themeColor="text2"/>
                <w:lang w:val="en-GB"/>
              </w:rPr>
            </w:pPr>
          </w:p>
        </w:tc>
      </w:tr>
    </w:tbl>
    <w:p w:rsidRPr="00E55433" w:rsidR="00C1696C" w:rsidP="00CF2E01" w:rsidRDefault="00C1696C" w14:paraId="4DE64862" w14:textId="77777777">
      <w:pPr>
        <w:spacing w:after="0" w:line="240" w:lineRule="auto"/>
        <w:rPr>
          <w:color w:val="230859" w:themeColor="text2"/>
        </w:rPr>
      </w:pPr>
    </w:p>
    <w:p w:rsidRPr="00E55433" w:rsidR="00985FC2" w:rsidP="00CF2E01" w:rsidRDefault="00985FC2" w14:paraId="26165A9C" w14:textId="77777777">
      <w:pPr>
        <w:spacing w:after="0" w:line="240" w:lineRule="auto"/>
        <w:rPr>
          <w:color w:val="230859" w:themeColor="text2"/>
        </w:rPr>
      </w:pPr>
    </w:p>
    <w:tbl>
      <w:tblPr>
        <w:tblStyle w:val="BritishCouncilTable"/>
        <w:tblpPr w:leftFromText="181" w:rightFromText="181" w:vertAnchor="text" w:horzAnchor="margin" w:tblpY="1"/>
        <w:tblW w:w="10632" w:type="dxa"/>
        <w:tblInd w:w="0" w:type="dxa"/>
        <w:tblLook w:val="04A0" w:firstRow="1" w:lastRow="0" w:firstColumn="1" w:lastColumn="0" w:noHBand="0" w:noVBand="1"/>
      </w:tblPr>
      <w:tblGrid>
        <w:gridCol w:w="8789"/>
        <w:gridCol w:w="1843"/>
      </w:tblGrid>
      <w:tr w:rsidRPr="00E55433" w:rsidR="00C1696C" w:rsidTr="00E55433" w14:paraId="59E09985" w14:textId="77777777">
        <w:trPr>
          <w:cnfStyle w:val="100000000000" w:firstRow="1" w:lastRow="0" w:firstColumn="0" w:lastColumn="0" w:oddVBand="0" w:evenVBand="0" w:oddHBand="0" w:evenHBand="0" w:firstRowFirstColumn="0" w:firstRowLastColumn="0" w:lastRowFirstColumn="0" w:lastRowLastColumn="0"/>
        </w:trPr>
        <w:tc>
          <w:tcPr>
            <w:tcW w:w="10632" w:type="dxa"/>
            <w:gridSpan w:val="2"/>
            <w:tcBorders>
              <w:bottom w:val="single" w:color="4A4A4A" w:sz="4" w:space="0"/>
            </w:tcBorders>
            <w:shd w:val="clear" w:color="auto" w:fill="230859" w:themeFill="text2"/>
          </w:tcPr>
          <w:p w:rsidRPr="00E55433" w:rsidR="00C1696C" w:rsidP="00C1696C" w:rsidRDefault="00C1696C" w14:paraId="0F3AB28E" w14:textId="77777777">
            <w:pPr>
              <w:pStyle w:val="TableHeading"/>
              <w:rPr>
                <w:caps w:val="0"/>
                <w:lang w:val="en-GB"/>
              </w:rPr>
            </w:pPr>
            <w:r w:rsidRPr="00E55433">
              <w:rPr>
                <w:lang w:val="en-GB"/>
              </w:rPr>
              <w:t xml:space="preserve">Supporting Documents </w:t>
            </w:r>
          </w:p>
        </w:tc>
      </w:tr>
      <w:tr w:rsidRPr="00E55433" w:rsidR="005E2EA4" w:rsidTr="00E55433" w14:paraId="68CCB5AF" w14:textId="77777777">
        <w:tc>
          <w:tcPr>
            <w:tcW w:w="8789" w:type="dxa"/>
            <w:tcBorders>
              <w:top w:val="single" w:color="4A4A4A" w:sz="4" w:space="0"/>
              <w:bottom w:val="single" w:color="4A4A4A" w:sz="4" w:space="0"/>
            </w:tcBorders>
          </w:tcPr>
          <w:p w:rsidRPr="00E55433" w:rsidR="00C1696C" w:rsidP="00E55433" w:rsidRDefault="00C1696C" w14:paraId="186E7C67" w14:textId="62C5AF05">
            <w:pPr>
              <w:pStyle w:val="TableBody"/>
              <w:jc w:val="both"/>
              <w:rPr>
                <w:color w:val="230859" w:themeColor="text2"/>
                <w:lang w:val="en-GB"/>
              </w:rPr>
            </w:pPr>
            <w:r w:rsidRPr="00E55433">
              <w:rPr>
                <w:color w:val="230859" w:themeColor="text2"/>
                <w:lang w:val="en-GB"/>
              </w:rPr>
              <w:t xml:space="preserve">CV for the UK Lead </w:t>
            </w:r>
            <w:r w:rsidRPr="00E55433" w:rsidR="00B80BC2">
              <w:rPr>
                <w:color w:val="230859" w:themeColor="text2"/>
                <w:lang w:val="en-GB"/>
              </w:rPr>
              <w:t xml:space="preserve">Person </w:t>
            </w:r>
            <w:r w:rsidRPr="00E55433">
              <w:rPr>
                <w:color w:val="230859" w:themeColor="text2"/>
                <w:lang w:val="en-GB"/>
              </w:rPr>
              <w:t>(maximum 2 sides of A4)</w:t>
            </w:r>
          </w:p>
        </w:tc>
        <w:tc>
          <w:tcPr>
            <w:tcW w:w="1843" w:type="dxa"/>
            <w:tcBorders>
              <w:top w:val="single" w:color="4A4A4A" w:sz="4" w:space="0"/>
              <w:bottom w:val="single" w:color="4A4A4A" w:sz="4" w:space="0"/>
            </w:tcBorders>
          </w:tcPr>
          <w:p w:rsidRPr="00E55433" w:rsidR="00C1696C" w:rsidP="00C1696C" w:rsidRDefault="00C1696C" w14:paraId="61A74346" w14:textId="77777777">
            <w:pPr>
              <w:pStyle w:val="TableBody"/>
              <w:spacing w:after="120" w:line="276" w:lineRule="auto"/>
              <w:rPr>
                <w:color w:val="230859" w:themeColor="text2"/>
                <w:lang w:val="en-GB"/>
              </w:rPr>
            </w:pPr>
            <w:r w:rsidRPr="00E55433">
              <w:rPr>
                <w:color w:val="230859" w:themeColor="text2"/>
                <w:lang w:val="en-GB"/>
              </w:rPr>
              <w:t>Y/N</w:t>
            </w:r>
          </w:p>
        </w:tc>
      </w:tr>
      <w:tr w:rsidRPr="00E55433" w:rsidR="005E2EA4" w:rsidTr="00E55433" w14:paraId="6FB48F05" w14:textId="77777777">
        <w:tc>
          <w:tcPr>
            <w:tcW w:w="8789" w:type="dxa"/>
            <w:tcBorders>
              <w:top w:val="single" w:color="4A4A4A" w:sz="4" w:space="0"/>
              <w:bottom w:val="single" w:color="4A4A4A" w:sz="4" w:space="0"/>
            </w:tcBorders>
          </w:tcPr>
          <w:p w:rsidRPr="00E55433" w:rsidR="00C1696C" w:rsidP="00E55433" w:rsidRDefault="00C1696C" w14:paraId="1062F1F0" w14:textId="08DC052A">
            <w:pPr>
              <w:pStyle w:val="TableBody"/>
              <w:jc w:val="both"/>
              <w:rPr>
                <w:color w:val="230859" w:themeColor="text2"/>
                <w:lang w:val="en-GB"/>
              </w:rPr>
            </w:pPr>
            <w:r w:rsidRPr="00E55433">
              <w:rPr>
                <w:color w:val="230859" w:themeColor="text2"/>
                <w:lang w:val="en-GB"/>
              </w:rPr>
              <w:t xml:space="preserve">CV for </w:t>
            </w:r>
            <w:r w:rsidRPr="0068691C">
              <w:rPr>
                <w:color w:val="230859" w:themeColor="text2"/>
                <w:lang w:val="en-GB"/>
              </w:rPr>
              <w:t xml:space="preserve">the </w:t>
            </w:r>
            <w:r w:rsidRPr="0068691C" w:rsidR="00723EEC">
              <w:rPr>
                <w:color w:val="230859" w:themeColor="text2"/>
                <w:lang w:val="en-GB"/>
              </w:rPr>
              <w:t xml:space="preserve">overseas </w:t>
            </w:r>
            <w:r w:rsidRPr="0068691C">
              <w:rPr>
                <w:color w:val="230859" w:themeColor="text2"/>
                <w:lang w:val="en-GB"/>
              </w:rPr>
              <w:t>country Lead</w:t>
            </w:r>
            <w:r w:rsidRPr="00E55433">
              <w:rPr>
                <w:color w:val="230859" w:themeColor="text2"/>
                <w:lang w:val="en-GB"/>
              </w:rPr>
              <w:t xml:space="preserve"> </w:t>
            </w:r>
            <w:r w:rsidRPr="00E55433" w:rsidR="00B80BC2">
              <w:rPr>
                <w:color w:val="230859" w:themeColor="text2"/>
                <w:lang w:val="en-GB"/>
              </w:rPr>
              <w:t xml:space="preserve">Person </w:t>
            </w:r>
            <w:r w:rsidRPr="00E55433">
              <w:rPr>
                <w:color w:val="230859" w:themeColor="text2"/>
                <w:lang w:val="en-GB"/>
              </w:rPr>
              <w:t>(maximum 2 sides of A4)</w:t>
            </w:r>
          </w:p>
        </w:tc>
        <w:tc>
          <w:tcPr>
            <w:tcW w:w="1843" w:type="dxa"/>
            <w:tcBorders>
              <w:top w:val="single" w:color="4A4A4A" w:sz="4" w:space="0"/>
              <w:bottom w:val="single" w:color="4A4A4A" w:sz="4" w:space="0"/>
            </w:tcBorders>
          </w:tcPr>
          <w:p w:rsidRPr="00E55433" w:rsidR="00C1696C" w:rsidP="00C1696C" w:rsidRDefault="004C732E" w14:paraId="3EE8453A" w14:textId="1D6B8331">
            <w:pPr>
              <w:pStyle w:val="TableBody"/>
              <w:spacing w:after="120" w:line="276" w:lineRule="auto"/>
              <w:rPr>
                <w:color w:val="230859" w:themeColor="text2"/>
                <w:lang w:val="en-GB"/>
              </w:rPr>
            </w:pPr>
            <w:r w:rsidRPr="00E55433">
              <w:rPr>
                <w:color w:val="230859" w:themeColor="text2"/>
                <w:lang w:val="en-GB"/>
              </w:rPr>
              <w:t>Y/N</w:t>
            </w:r>
          </w:p>
        </w:tc>
      </w:tr>
      <w:tr w:rsidRPr="00E55433" w:rsidR="005E2EA4" w:rsidTr="00E55433" w14:paraId="544D2C17" w14:textId="77777777">
        <w:tc>
          <w:tcPr>
            <w:tcW w:w="8789" w:type="dxa"/>
            <w:tcBorders>
              <w:top w:val="single" w:color="4A4A4A" w:sz="4" w:space="0"/>
              <w:bottom w:val="single" w:color="4A4A4A" w:sz="4" w:space="0"/>
            </w:tcBorders>
          </w:tcPr>
          <w:p w:rsidRPr="00E55433" w:rsidR="00C1696C" w:rsidP="00E55433" w:rsidRDefault="00C1696C" w14:paraId="7CDFA18F" w14:textId="77777777">
            <w:pPr>
              <w:pStyle w:val="TableBody"/>
              <w:jc w:val="both"/>
              <w:rPr>
                <w:color w:val="230859" w:themeColor="text2"/>
                <w:lang w:val="en-GB"/>
              </w:rPr>
            </w:pPr>
            <w:r w:rsidRPr="00E55433">
              <w:rPr>
                <w:color w:val="230859" w:themeColor="text2"/>
                <w:lang w:val="en-GB"/>
              </w:rPr>
              <w:t xml:space="preserve">Signed letter of support from the Head of Department (or equivalent) of the UK Lead Institution, including expression of the commitment and willingness to receive funding and to sign a grant agreement with the British Council. </w:t>
            </w:r>
          </w:p>
        </w:tc>
        <w:tc>
          <w:tcPr>
            <w:tcW w:w="1843" w:type="dxa"/>
            <w:tcBorders>
              <w:top w:val="single" w:color="4A4A4A" w:sz="4" w:space="0"/>
              <w:bottom w:val="single" w:color="4A4A4A" w:sz="4" w:space="0"/>
            </w:tcBorders>
          </w:tcPr>
          <w:p w:rsidRPr="00E55433" w:rsidR="00C1696C" w:rsidP="00C1696C" w:rsidRDefault="004C732E" w14:paraId="2A45D6C6" w14:textId="4094C006">
            <w:pPr>
              <w:pStyle w:val="TableBody"/>
              <w:spacing w:after="120" w:line="276" w:lineRule="auto"/>
              <w:rPr>
                <w:color w:val="230859" w:themeColor="text2"/>
                <w:lang w:val="en-GB"/>
              </w:rPr>
            </w:pPr>
            <w:r w:rsidRPr="00E55433">
              <w:rPr>
                <w:color w:val="230859" w:themeColor="text2"/>
                <w:lang w:val="en-GB"/>
              </w:rPr>
              <w:t>Y/N</w:t>
            </w:r>
          </w:p>
        </w:tc>
      </w:tr>
      <w:tr w:rsidRPr="00E55433" w:rsidR="005E2EA4" w:rsidTr="00E55433" w14:paraId="5DCD765F" w14:textId="77777777">
        <w:tc>
          <w:tcPr>
            <w:tcW w:w="8789" w:type="dxa"/>
            <w:tcBorders>
              <w:top w:val="single" w:color="4A4A4A" w:sz="4" w:space="0"/>
              <w:bottom w:val="single" w:color="4A4A4A" w:sz="4" w:space="0"/>
            </w:tcBorders>
          </w:tcPr>
          <w:p w:rsidRPr="00E55433" w:rsidR="00C1696C" w:rsidP="00E55433" w:rsidRDefault="00C1696C" w14:paraId="2FA1571B" w14:textId="7BBEE383">
            <w:pPr>
              <w:pStyle w:val="TableBody"/>
              <w:jc w:val="both"/>
              <w:rPr>
                <w:color w:val="230859" w:themeColor="text2"/>
                <w:lang w:val="en-GB"/>
              </w:rPr>
            </w:pPr>
            <w:r w:rsidRPr="0068691C">
              <w:rPr>
                <w:color w:val="230859" w:themeColor="text2"/>
                <w:lang w:val="en-GB"/>
              </w:rPr>
              <w:t xml:space="preserve">Signed letter of support from the Head of Department (or equivalent) of the </w:t>
            </w:r>
            <w:r w:rsidRPr="0068691C" w:rsidR="00723EEC">
              <w:rPr>
                <w:color w:val="230859" w:themeColor="text2"/>
                <w:lang w:val="en-GB"/>
              </w:rPr>
              <w:t>overseas</w:t>
            </w:r>
            <w:r w:rsidRPr="0068691C">
              <w:rPr>
                <w:color w:val="230859" w:themeColor="text2"/>
                <w:lang w:val="en-GB"/>
              </w:rPr>
              <w:t xml:space="preserve"> country Lead Institution</w:t>
            </w:r>
            <w:r w:rsidRPr="00E55433">
              <w:rPr>
                <w:color w:val="230859" w:themeColor="text2"/>
                <w:lang w:val="en-GB"/>
              </w:rPr>
              <w:t xml:space="preserve"> </w:t>
            </w:r>
          </w:p>
        </w:tc>
        <w:tc>
          <w:tcPr>
            <w:tcW w:w="1843" w:type="dxa"/>
            <w:tcBorders>
              <w:top w:val="single" w:color="4A4A4A" w:sz="4" w:space="0"/>
              <w:bottom w:val="single" w:color="4A4A4A" w:sz="4" w:space="0"/>
            </w:tcBorders>
          </w:tcPr>
          <w:p w:rsidRPr="00E55433" w:rsidR="00C1696C" w:rsidP="00C1696C" w:rsidRDefault="004C732E" w14:paraId="5B977E19" w14:textId="25977C20">
            <w:pPr>
              <w:pStyle w:val="TableBody"/>
              <w:spacing w:after="120" w:line="276" w:lineRule="auto"/>
              <w:rPr>
                <w:color w:val="230859" w:themeColor="text2"/>
                <w:lang w:val="en-GB"/>
              </w:rPr>
            </w:pPr>
            <w:r w:rsidRPr="00E55433">
              <w:rPr>
                <w:color w:val="230859" w:themeColor="text2"/>
                <w:lang w:val="en-GB"/>
              </w:rPr>
              <w:t>Y/N</w:t>
            </w:r>
          </w:p>
        </w:tc>
      </w:tr>
      <w:tr w:rsidRPr="00E55433" w:rsidR="005E2EA4" w:rsidTr="00E55433" w14:paraId="722A85AC" w14:textId="77777777">
        <w:tc>
          <w:tcPr>
            <w:tcW w:w="8789" w:type="dxa"/>
            <w:tcBorders>
              <w:top w:val="single" w:color="4A4A4A" w:sz="4" w:space="0"/>
              <w:bottom w:val="single" w:color="4A4A4A" w:sz="4" w:space="0"/>
            </w:tcBorders>
          </w:tcPr>
          <w:p w:rsidRPr="00E55433" w:rsidR="00C1696C" w:rsidP="00E55433" w:rsidRDefault="00C1696C" w14:paraId="2E430CEE" w14:textId="77777777">
            <w:pPr>
              <w:pStyle w:val="TableBody"/>
              <w:jc w:val="both"/>
              <w:rPr>
                <w:color w:val="230859" w:themeColor="text2"/>
                <w:lang w:val="en-GB"/>
              </w:rPr>
            </w:pPr>
            <w:r w:rsidRPr="00E55433">
              <w:rPr>
                <w:color w:val="230859" w:themeColor="text2"/>
                <w:lang w:val="en-GB"/>
              </w:rPr>
              <w:t>Detailed budget request (using the template provided on the call website)</w:t>
            </w:r>
          </w:p>
        </w:tc>
        <w:tc>
          <w:tcPr>
            <w:tcW w:w="1843" w:type="dxa"/>
            <w:tcBorders>
              <w:top w:val="single" w:color="4A4A4A" w:sz="4" w:space="0"/>
              <w:bottom w:val="single" w:color="4A4A4A" w:sz="4" w:space="0"/>
            </w:tcBorders>
          </w:tcPr>
          <w:p w:rsidRPr="00E55433" w:rsidR="00C1696C" w:rsidP="00C1696C" w:rsidRDefault="004C732E" w14:paraId="5D53C7F2" w14:textId="3F819837">
            <w:pPr>
              <w:pStyle w:val="TableBody"/>
              <w:spacing w:after="120" w:line="276" w:lineRule="auto"/>
              <w:rPr>
                <w:color w:val="230859" w:themeColor="text2"/>
                <w:lang w:val="en-GB"/>
              </w:rPr>
            </w:pPr>
            <w:r w:rsidRPr="00E55433">
              <w:rPr>
                <w:color w:val="230859" w:themeColor="text2"/>
                <w:lang w:val="en-GB"/>
              </w:rPr>
              <w:t>Y/N</w:t>
            </w:r>
          </w:p>
        </w:tc>
      </w:tr>
      <w:tr w:rsidRPr="00E55433" w:rsidR="005E2EA4" w:rsidTr="00E55433" w14:paraId="0EFBFDA4" w14:textId="77777777">
        <w:tc>
          <w:tcPr>
            <w:tcW w:w="8789" w:type="dxa"/>
            <w:tcBorders>
              <w:top w:val="single" w:color="4A4A4A" w:sz="4" w:space="0"/>
              <w:bottom w:val="single" w:color="4A4A4A" w:sz="4" w:space="0"/>
            </w:tcBorders>
          </w:tcPr>
          <w:p w:rsidRPr="00E55433" w:rsidR="00C1696C" w:rsidP="00E55433" w:rsidRDefault="00C1696C" w14:paraId="645713DD" w14:textId="77777777">
            <w:pPr>
              <w:pStyle w:val="TableBody"/>
              <w:jc w:val="both"/>
              <w:rPr>
                <w:color w:val="230859" w:themeColor="text2"/>
                <w:lang w:val="en-GB"/>
              </w:rPr>
            </w:pPr>
            <w:r w:rsidRPr="00E55433">
              <w:rPr>
                <w:color w:val="230859" w:themeColor="text2"/>
                <w:lang w:val="en-GB"/>
              </w:rPr>
              <w:t>Description of Associate Partner(s) organisation and project role (300 words per partner)</w:t>
            </w:r>
          </w:p>
        </w:tc>
        <w:tc>
          <w:tcPr>
            <w:tcW w:w="1843" w:type="dxa"/>
            <w:tcBorders>
              <w:top w:val="single" w:color="4A4A4A" w:sz="4" w:space="0"/>
              <w:bottom w:val="single" w:color="4A4A4A" w:sz="4" w:space="0"/>
            </w:tcBorders>
          </w:tcPr>
          <w:p w:rsidRPr="00E55433" w:rsidR="00C1696C" w:rsidP="00C1696C" w:rsidRDefault="004C732E" w14:paraId="7BA1F334" w14:textId="69B93F7C">
            <w:pPr>
              <w:pStyle w:val="TableBody"/>
              <w:spacing w:after="120" w:line="276" w:lineRule="auto"/>
              <w:rPr>
                <w:color w:val="230859" w:themeColor="text2"/>
                <w:lang w:val="en-GB"/>
              </w:rPr>
            </w:pPr>
            <w:r w:rsidRPr="00E55433">
              <w:rPr>
                <w:color w:val="230859" w:themeColor="text2"/>
                <w:lang w:val="en-GB"/>
              </w:rPr>
              <w:t>Y/N</w:t>
            </w:r>
          </w:p>
        </w:tc>
      </w:tr>
    </w:tbl>
    <w:p w:rsidRPr="00E55433" w:rsidR="00CF2E01" w:rsidP="00CF2E01" w:rsidRDefault="00CF2E01" w14:paraId="51111546" w14:textId="77777777">
      <w:pPr>
        <w:spacing w:after="0" w:line="240" w:lineRule="auto"/>
        <w:rPr>
          <w:color w:val="230859" w:themeColor="text2"/>
        </w:rPr>
      </w:pPr>
    </w:p>
    <w:tbl>
      <w:tblPr>
        <w:tblStyle w:val="BritishCouncilTable"/>
        <w:tblW w:w="10632" w:type="dxa"/>
        <w:tblInd w:w="0" w:type="dxa"/>
        <w:tblLook w:val="04A0" w:firstRow="1" w:lastRow="0" w:firstColumn="1" w:lastColumn="0" w:noHBand="0" w:noVBand="1"/>
      </w:tblPr>
      <w:tblGrid>
        <w:gridCol w:w="8505"/>
        <w:gridCol w:w="2127"/>
      </w:tblGrid>
      <w:tr w:rsidRPr="00E55433" w:rsidR="005E2EA4" w:rsidTr="0DC4230D" w14:paraId="70662A8A" w14:textId="77777777">
        <w:trPr>
          <w:cnfStyle w:val="100000000000" w:firstRow="1" w:lastRow="0" w:firstColumn="0" w:lastColumn="0" w:oddVBand="0" w:evenVBand="0" w:oddHBand="0" w:evenHBand="0" w:firstRowFirstColumn="0" w:firstRowLastColumn="0" w:lastRowFirstColumn="0" w:lastRowLastColumn="0"/>
        </w:trPr>
        <w:tc>
          <w:tcPr>
            <w:tcW w:w="10632" w:type="dxa"/>
            <w:gridSpan w:val="2"/>
            <w:tcBorders>
              <w:bottom w:val="single" w:color="4A4A4A" w:sz="4" w:space="0"/>
            </w:tcBorders>
            <w:shd w:val="clear" w:color="auto" w:fill="230859" w:themeFill="text2"/>
          </w:tcPr>
          <w:p w:rsidRPr="00E55433" w:rsidR="00FA1049" w:rsidRDefault="00D84992" w14:paraId="3B787EC3" w14:textId="77777777">
            <w:pPr>
              <w:pStyle w:val="TableHeading"/>
              <w:rPr>
                <w:b w:val="0"/>
                <w:caps w:val="0"/>
                <w:lang w:val="en-GB"/>
              </w:rPr>
            </w:pPr>
            <w:r w:rsidRPr="00E55433">
              <w:rPr>
                <w:lang w:val="en-GB"/>
              </w:rPr>
              <w:t xml:space="preserve">pre-submission confirmation </w:t>
            </w:r>
            <w:r w:rsidRPr="00E55433" w:rsidR="006D4755">
              <w:rPr>
                <w:lang w:val="en-GB"/>
              </w:rPr>
              <w:t xml:space="preserve"> </w:t>
            </w:r>
          </w:p>
          <w:p w:rsidRPr="00E55433" w:rsidR="00FA1049" w:rsidRDefault="00FA1049" w14:paraId="5E9475B6" w14:textId="77777777">
            <w:pPr>
              <w:pStyle w:val="TableHeading"/>
              <w:rPr>
                <w:b w:val="0"/>
                <w:caps w:val="0"/>
                <w:sz w:val="18"/>
                <w:szCs w:val="18"/>
                <w:lang w:val="en-GB"/>
              </w:rPr>
            </w:pPr>
          </w:p>
          <w:p w:rsidRPr="00E55433" w:rsidR="006D4755" w:rsidRDefault="00324BD8" w14:paraId="0683266F" w14:textId="652B0ED3">
            <w:pPr>
              <w:pStyle w:val="TableHeading"/>
              <w:rPr>
                <w:caps w:val="0"/>
                <w:color w:val="230859" w:themeColor="text2"/>
                <w:lang w:val="en-GB"/>
              </w:rPr>
            </w:pPr>
            <w:r w:rsidRPr="00010609">
              <w:rPr>
                <w:sz w:val="18"/>
                <w:szCs w:val="18"/>
                <w:lang w:val="en-GB"/>
              </w:rPr>
              <w:t>*</w:t>
            </w:r>
            <w:r w:rsidRPr="00010609" w:rsidR="00C61A7A">
              <w:rPr>
                <w:sz w:val="18"/>
                <w:szCs w:val="18"/>
                <w:lang w:val="en-GB"/>
              </w:rPr>
              <w:t>both</w:t>
            </w:r>
            <w:r w:rsidRPr="00010609" w:rsidR="00FA1049">
              <w:rPr>
                <w:sz w:val="18"/>
                <w:szCs w:val="18"/>
                <w:lang w:val="en-GB"/>
              </w:rPr>
              <w:t xml:space="preserve"> uk and </w:t>
            </w:r>
            <w:r w:rsidRPr="00010609" w:rsidR="00723EEC">
              <w:rPr>
                <w:sz w:val="18"/>
                <w:szCs w:val="18"/>
                <w:lang w:val="en-GB"/>
              </w:rPr>
              <w:t xml:space="preserve">OVERSEAS </w:t>
            </w:r>
            <w:r w:rsidRPr="00010609" w:rsidR="00FA1049">
              <w:rPr>
                <w:sz w:val="18"/>
                <w:szCs w:val="18"/>
                <w:lang w:val="en-GB"/>
              </w:rPr>
              <w:t>country Lead applicants must confirm the following</w:t>
            </w:r>
            <w:r w:rsidRPr="00010609">
              <w:rPr>
                <w:sz w:val="18"/>
                <w:szCs w:val="18"/>
                <w:lang w:val="en-GB"/>
              </w:rPr>
              <w:t>*</w:t>
            </w:r>
          </w:p>
        </w:tc>
      </w:tr>
      <w:tr w:rsidRPr="00E55433" w:rsidR="005E2EA4" w:rsidTr="0DC4230D" w14:paraId="3A3C78F3" w14:textId="77777777">
        <w:tc>
          <w:tcPr>
            <w:tcW w:w="10632" w:type="dxa"/>
            <w:gridSpan w:val="2"/>
            <w:tcBorders>
              <w:top w:val="single" w:color="4A4A4A" w:sz="4" w:space="0"/>
              <w:bottom w:val="single" w:color="4A4A4A" w:sz="4" w:space="0"/>
            </w:tcBorders>
          </w:tcPr>
          <w:p w:rsidRPr="00010609" w:rsidR="00324077" w:rsidP="00E55433" w:rsidRDefault="00324077" w14:paraId="5A33E7ED" w14:textId="149B7862">
            <w:pPr>
              <w:pStyle w:val="TableBody"/>
              <w:spacing w:after="120" w:line="276" w:lineRule="auto"/>
              <w:jc w:val="both"/>
              <w:rPr>
                <w:color w:val="230859" w:themeColor="text2"/>
                <w:lang w:val="en-GB"/>
              </w:rPr>
            </w:pPr>
            <w:r w:rsidRPr="00010609">
              <w:rPr>
                <w:color w:val="230859" w:themeColor="text2"/>
                <w:lang w:val="en-GB"/>
              </w:rPr>
              <w:t>Neither the UK nor</w:t>
            </w:r>
            <w:r w:rsidRPr="00010609" w:rsidR="00723EEC">
              <w:rPr>
                <w:color w:val="230859" w:themeColor="text2"/>
                <w:lang w:val="en-GB"/>
              </w:rPr>
              <w:t xml:space="preserve"> overseas</w:t>
            </w:r>
            <w:r w:rsidRPr="00010609">
              <w:rPr>
                <w:color w:val="230859" w:themeColor="text2"/>
                <w:lang w:val="en-GB"/>
              </w:rPr>
              <w:t xml:space="preserve"> country Lead </w:t>
            </w:r>
            <w:r w:rsidRPr="00010609" w:rsidR="00B80BC2">
              <w:rPr>
                <w:color w:val="230859" w:themeColor="text2"/>
                <w:lang w:val="en-GB"/>
              </w:rPr>
              <w:t>Pe</w:t>
            </w:r>
            <w:r w:rsidRPr="00010609" w:rsidR="000F7BF2">
              <w:rPr>
                <w:color w:val="230859" w:themeColor="text2"/>
                <w:lang w:val="en-GB"/>
              </w:rPr>
              <w:t>rsons</w:t>
            </w:r>
            <w:r w:rsidRPr="00010609" w:rsidR="00B80BC2">
              <w:rPr>
                <w:color w:val="230859" w:themeColor="text2"/>
                <w:lang w:val="en-GB"/>
              </w:rPr>
              <w:t xml:space="preserve"> </w:t>
            </w:r>
            <w:r w:rsidRPr="00010609">
              <w:rPr>
                <w:color w:val="230859" w:themeColor="text2"/>
                <w:lang w:val="en-GB"/>
              </w:rPr>
              <w:t xml:space="preserve">are or may be subject of a conflict of interest during the grant award procedure. </w:t>
            </w:r>
          </w:p>
          <w:p w:rsidRPr="00CC64A8" w:rsidR="00074A8B" w:rsidP="00CC64A8" w:rsidRDefault="00000000" w14:paraId="0328E7F0" w14:textId="6BF909E9">
            <w:pPr>
              <w:jc w:val="both"/>
              <w:rPr>
                <w:color w:val="230859" w:themeColor="text2"/>
                <w:lang w:val="en-GB"/>
              </w:rPr>
            </w:pPr>
            <w:sdt>
              <w:sdtPr>
                <w:rPr>
                  <w:color w:val="230859" w:themeColor="text2"/>
                </w:rPr>
                <w:id w:val="-278177806"/>
                <w14:checkbox>
                  <w14:checked w14:val="0"/>
                  <w14:checkedState w14:val="2612" w14:font="MS Gothic"/>
                  <w14:uncheckedState w14:val="2610" w14:font="MS Gothic"/>
                </w14:checkbox>
              </w:sdtPr>
              <w:sdtContent>
                <w:r w:rsidR="00F70C5F">
                  <w:rPr>
                    <w:rFonts w:hint="eastAsia" w:ascii="MS Gothic" w:hAnsi="MS Gothic" w:eastAsia="MS Gothic"/>
                    <w:color w:val="230859" w:themeColor="text2"/>
                    <w:lang w:val="en-GB"/>
                  </w:rPr>
                  <w:t>☐</w:t>
                </w:r>
              </w:sdtContent>
            </w:sdt>
            <w:r w:rsidR="00CC64A8">
              <w:rPr>
                <w:color w:val="230859" w:themeColor="text2"/>
                <w:lang w:val="en-GB"/>
              </w:rPr>
              <w:t xml:space="preserve">  </w:t>
            </w:r>
            <w:r w:rsidRPr="00CC64A8" w:rsidR="00074A8B">
              <w:rPr>
                <w:color w:val="230859" w:themeColor="text2"/>
                <w:lang w:val="en-GB"/>
              </w:rPr>
              <w:t xml:space="preserve">I confirm the above </w:t>
            </w:r>
          </w:p>
          <w:p w:rsidRPr="00CC64A8" w:rsidR="00074A8B" w:rsidP="00CC64A8" w:rsidRDefault="00000000" w14:paraId="4484EB1C" w14:textId="7F943B7D">
            <w:pPr>
              <w:jc w:val="both"/>
              <w:rPr>
                <w:color w:val="230859" w:themeColor="text2"/>
                <w:lang w:val="en-GB"/>
              </w:rPr>
            </w:pPr>
            <w:sdt>
              <w:sdtPr>
                <w:rPr>
                  <w:color w:val="230859" w:themeColor="text2"/>
                </w:rPr>
                <w:id w:val="619121179"/>
                <w14:checkbox>
                  <w14:checked w14:val="0"/>
                  <w14:checkedState w14:val="2612" w14:font="MS Gothic"/>
                  <w14:uncheckedState w14:val="2610" w14:font="MS Gothic"/>
                </w14:checkbox>
              </w:sdtPr>
              <w:sdtContent>
                <w:r w:rsidRPr="00CC64A8" w:rsidR="00CC64A8">
                  <w:rPr>
                    <w:rFonts w:hint="eastAsia" w:ascii="MS Gothic" w:hAnsi="MS Gothic" w:eastAsia="MS Gothic"/>
                    <w:color w:val="230859" w:themeColor="text2"/>
                    <w:lang w:val="en-GB"/>
                  </w:rPr>
                  <w:t>☐</w:t>
                </w:r>
              </w:sdtContent>
            </w:sdt>
            <w:r w:rsidR="00CC64A8">
              <w:rPr>
                <w:color w:val="230859" w:themeColor="text2"/>
                <w:lang w:val="en-GB"/>
              </w:rPr>
              <w:t xml:space="preserve">  </w:t>
            </w:r>
            <w:r w:rsidRPr="00CC64A8" w:rsidR="00074A8B">
              <w:rPr>
                <w:color w:val="230859" w:themeColor="text2"/>
                <w:lang w:val="en-GB"/>
              </w:rPr>
              <w:t xml:space="preserve">I am unable to confirm the above </w:t>
            </w:r>
          </w:p>
        </w:tc>
      </w:tr>
      <w:tr w:rsidRPr="00E55433" w:rsidR="005E2EA4" w:rsidTr="0DC4230D" w14:paraId="69E0F05F" w14:textId="77777777">
        <w:tc>
          <w:tcPr>
            <w:tcW w:w="10632" w:type="dxa"/>
            <w:gridSpan w:val="2"/>
            <w:tcBorders>
              <w:top w:val="single" w:color="4A4A4A" w:sz="4" w:space="0"/>
              <w:bottom w:val="single" w:color="4A4A4A" w:sz="4" w:space="0"/>
            </w:tcBorders>
          </w:tcPr>
          <w:p w:rsidRPr="00010609" w:rsidR="002D7912" w:rsidP="00E55433" w:rsidRDefault="00074A8B" w14:paraId="739FA7F0" w14:textId="2B65F5C2">
            <w:pPr>
              <w:pStyle w:val="TableBody"/>
              <w:spacing w:after="120" w:line="276" w:lineRule="auto"/>
              <w:jc w:val="both"/>
              <w:rPr>
                <w:color w:val="230859" w:themeColor="text2"/>
                <w:lang w:val="en-GB"/>
              </w:rPr>
            </w:pPr>
            <w:r w:rsidRPr="00010609">
              <w:rPr>
                <w:color w:val="230859" w:themeColor="text2"/>
                <w:lang w:val="en-GB"/>
              </w:rPr>
              <w:t xml:space="preserve">Have you obtained permission to submit this application on behalf of the UK and </w:t>
            </w:r>
            <w:r w:rsidRPr="00010609" w:rsidR="00723EEC">
              <w:rPr>
                <w:color w:val="230859" w:themeColor="text2"/>
                <w:lang w:val="en-GB"/>
              </w:rPr>
              <w:t xml:space="preserve">overseas </w:t>
            </w:r>
            <w:r w:rsidRPr="00010609">
              <w:rPr>
                <w:color w:val="230859" w:themeColor="text2"/>
                <w:lang w:val="en-GB"/>
              </w:rPr>
              <w:t xml:space="preserve">country institutions? </w:t>
            </w:r>
          </w:p>
          <w:p w:rsidRPr="00CC64A8" w:rsidR="00074A8B" w:rsidP="00CC64A8" w:rsidRDefault="00000000" w14:paraId="142CCD9C" w14:textId="0D766939">
            <w:pPr>
              <w:jc w:val="both"/>
              <w:rPr>
                <w:color w:val="230859" w:themeColor="text2"/>
                <w:lang w:val="en-GB"/>
              </w:rPr>
            </w:pPr>
            <w:sdt>
              <w:sdtPr>
                <w:rPr>
                  <w:color w:val="230859" w:themeColor="text2"/>
                </w:rPr>
                <w:id w:val="1107780511"/>
                <w14:checkbox>
                  <w14:checked w14:val="0"/>
                  <w14:checkedState w14:val="2612" w14:font="MS Gothic"/>
                  <w14:uncheckedState w14:val="2610" w14:font="MS Gothic"/>
                </w14:checkbox>
              </w:sdtPr>
              <w:sdtContent>
                <w:r w:rsidRPr="00CC64A8" w:rsidR="00CC64A8">
                  <w:rPr>
                    <w:rFonts w:hint="eastAsia" w:ascii="MS Gothic" w:hAnsi="MS Gothic" w:eastAsia="MS Gothic"/>
                    <w:color w:val="230859" w:themeColor="text2"/>
                    <w:lang w:val="en-GB"/>
                  </w:rPr>
                  <w:t>☐</w:t>
                </w:r>
              </w:sdtContent>
            </w:sdt>
            <w:r w:rsidR="00CC64A8">
              <w:rPr>
                <w:color w:val="230859" w:themeColor="text2"/>
                <w:lang w:val="en-GB"/>
              </w:rPr>
              <w:t xml:space="preserve">  </w:t>
            </w:r>
            <w:r w:rsidRPr="00CC64A8" w:rsidR="00074A8B">
              <w:rPr>
                <w:color w:val="230859" w:themeColor="text2"/>
                <w:lang w:val="en-GB"/>
              </w:rPr>
              <w:t xml:space="preserve">Yes </w:t>
            </w:r>
          </w:p>
          <w:p w:rsidRPr="00CC64A8" w:rsidR="00074A8B" w:rsidP="00CC64A8" w:rsidRDefault="00000000" w14:paraId="2FABB8E5" w14:textId="4DDB0B97">
            <w:pPr>
              <w:jc w:val="both"/>
              <w:rPr>
                <w:color w:val="230859" w:themeColor="text2"/>
                <w:lang w:val="en-GB"/>
              </w:rPr>
            </w:pPr>
            <w:sdt>
              <w:sdtPr>
                <w:rPr>
                  <w:color w:val="230859" w:themeColor="text2"/>
                </w:rPr>
                <w:id w:val="-1852254617"/>
                <w14:checkbox>
                  <w14:checked w14:val="0"/>
                  <w14:checkedState w14:val="2612" w14:font="MS Gothic"/>
                  <w14:uncheckedState w14:val="2610" w14:font="MS Gothic"/>
                </w14:checkbox>
              </w:sdtPr>
              <w:sdtContent>
                <w:r w:rsidRPr="00CC64A8" w:rsidR="00CC64A8">
                  <w:rPr>
                    <w:rFonts w:hint="eastAsia" w:ascii="MS Gothic" w:hAnsi="MS Gothic" w:eastAsia="MS Gothic"/>
                    <w:color w:val="230859" w:themeColor="text2"/>
                    <w:lang w:val="en-GB"/>
                  </w:rPr>
                  <w:t>☐</w:t>
                </w:r>
              </w:sdtContent>
            </w:sdt>
            <w:r w:rsidR="00CC64A8">
              <w:rPr>
                <w:color w:val="230859" w:themeColor="text2"/>
                <w:lang w:val="en-GB"/>
              </w:rPr>
              <w:t xml:space="preserve">  </w:t>
            </w:r>
            <w:r w:rsidRPr="00CC64A8" w:rsidR="00074A8B">
              <w:rPr>
                <w:color w:val="230859" w:themeColor="text2"/>
                <w:lang w:val="en-GB"/>
              </w:rPr>
              <w:t>No</w:t>
            </w:r>
          </w:p>
        </w:tc>
      </w:tr>
      <w:tr w:rsidRPr="00E55433" w:rsidR="005E2EA4" w:rsidTr="0DC4230D" w14:paraId="5C4E8844" w14:textId="77777777">
        <w:tc>
          <w:tcPr>
            <w:tcW w:w="10632" w:type="dxa"/>
            <w:gridSpan w:val="2"/>
            <w:tcBorders>
              <w:top w:val="single" w:color="4A4A4A" w:sz="4" w:space="0"/>
              <w:bottom w:val="single" w:color="4A4A4A" w:sz="4" w:space="0"/>
            </w:tcBorders>
          </w:tcPr>
          <w:p w:rsidRPr="00010609" w:rsidR="002D7912" w:rsidP="00E55433" w:rsidRDefault="00074A8B" w14:paraId="0EEA3DF1" w14:textId="55A91557">
            <w:pPr>
              <w:pStyle w:val="TableBody"/>
              <w:spacing w:after="120" w:line="276" w:lineRule="auto"/>
              <w:jc w:val="both"/>
              <w:rPr>
                <w:color w:val="230859" w:themeColor="text2"/>
                <w:lang w:val="en-GB"/>
              </w:rPr>
            </w:pPr>
            <w:r w:rsidRPr="00010609">
              <w:rPr>
                <w:color w:val="230859" w:themeColor="text2"/>
                <w:lang w:val="en-GB"/>
              </w:rPr>
              <w:lastRenderedPageBreak/>
              <w:t xml:space="preserve">Both the UK and </w:t>
            </w:r>
            <w:r w:rsidRPr="00010609" w:rsidR="00293873">
              <w:rPr>
                <w:color w:val="230859" w:themeColor="text2"/>
                <w:lang w:val="en-GB"/>
              </w:rPr>
              <w:t xml:space="preserve">overseas </w:t>
            </w:r>
            <w:r w:rsidRPr="00010609">
              <w:rPr>
                <w:color w:val="230859" w:themeColor="text2"/>
                <w:lang w:val="en-GB"/>
              </w:rPr>
              <w:t xml:space="preserve">country Lead </w:t>
            </w:r>
            <w:r w:rsidRPr="00010609" w:rsidR="003F03E6">
              <w:rPr>
                <w:color w:val="230859" w:themeColor="text2"/>
                <w:lang w:val="en-GB"/>
              </w:rPr>
              <w:t>Persons</w:t>
            </w:r>
            <w:r w:rsidRPr="00010609">
              <w:rPr>
                <w:color w:val="230859" w:themeColor="text2"/>
                <w:lang w:val="en-GB"/>
              </w:rPr>
              <w:t xml:space="preserve"> and their home institutions have the professional resources, competencies and qualifications necessary to complete the proposed action. </w:t>
            </w:r>
          </w:p>
          <w:p w:rsidRPr="00CC64A8" w:rsidR="00074A8B" w:rsidP="00CC64A8" w:rsidRDefault="00000000" w14:paraId="42018CD4" w14:textId="33F92544">
            <w:pPr>
              <w:jc w:val="both"/>
              <w:rPr>
                <w:color w:val="230859" w:themeColor="text2"/>
                <w:lang w:val="en-GB"/>
              </w:rPr>
            </w:pPr>
            <w:sdt>
              <w:sdtPr>
                <w:rPr>
                  <w:color w:val="230859" w:themeColor="text2"/>
                </w:rPr>
                <w:id w:val="1768880101"/>
                <w14:checkbox>
                  <w14:checked w14:val="0"/>
                  <w14:checkedState w14:val="2612" w14:font="MS Gothic"/>
                  <w14:uncheckedState w14:val="2610" w14:font="MS Gothic"/>
                </w14:checkbox>
              </w:sdtPr>
              <w:sdtContent>
                <w:r w:rsidRPr="00CC64A8" w:rsidR="00CC64A8">
                  <w:rPr>
                    <w:rFonts w:hint="eastAsia" w:ascii="MS Gothic" w:hAnsi="MS Gothic" w:eastAsia="MS Gothic"/>
                    <w:color w:val="230859" w:themeColor="text2"/>
                    <w:lang w:val="en-GB"/>
                  </w:rPr>
                  <w:t>☐</w:t>
                </w:r>
              </w:sdtContent>
            </w:sdt>
            <w:r w:rsidR="00CC64A8">
              <w:rPr>
                <w:color w:val="230859" w:themeColor="text2"/>
                <w:lang w:val="en-GB"/>
              </w:rPr>
              <w:t xml:space="preserve">  </w:t>
            </w:r>
            <w:r w:rsidRPr="00CC64A8" w:rsidR="00074A8B">
              <w:rPr>
                <w:color w:val="230859" w:themeColor="text2"/>
                <w:lang w:val="en-GB"/>
              </w:rPr>
              <w:t xml:space="preserve">I confirm the above </w:t>
            </w:r>
          </w:p>
          <w:p w:rsidRPr="00CC64A8" w:rsidR="00074A8B" w:rsidP="00CC64A8" w:rsidRDefault="00000000" w14:paraId="3F37D761" w14:textId="656627B1">
            <w:pPr>
              <w:jc w:val="both"/>
              <w:rPr>
                <w:color w:val="230859" w:themeColor="text2"/>
                <w:lang w:val="en-GB"/>
              </w:rPr>
            </w:pPr>
            <w:sdt>
              <w:sdtPr>
                <w:rPr>
                  <w:color w:val="230859" w:themeColor="text2"/>
                </w:rPr>
                <w:id w:val="-1583208709"/>
                <w14:checkbox>
                  <w14:checked w14:val="0"/>
                  <w14:checkedState w14:val="2612" w14:font="MS Gothic"/>
                  <w14:uncheckedState w14:val="2610" w14:font="MS Gothic"/>
                </w14:checkbox>
              </w:sdtPr>
              <w:sdtContent>
                <w:r w:rsidRPr="00CC64A8" w:rsidR="00CC64A8">
                  <w:rPr>
                    <w:rFonts w:hint="eastAsia" w:ascii="MS Gothic" w:hAnsi="MS Gothic" w:eastAsia="MS Gothic"/>
                    <w:color w:val="230859" w:themeColor="text2"/>
                    <w:lang w:val="en-GB"/>
                  </w:rPr>
                  <w:t>☐</w:t>
                </w:r>
              </w:sdtContent>
            </w:sdt>
            <w:r w:rsidR="00CC64A8">
              <w:rPr>
                <w:color w:val="230859" w:themeColor="text2"/>
                <w:lang w:val="en-GB"/>
              </w:rPr>
              <w:t xml:space="preserve">  </w:t>
            </w:r>
            <w:r w:rsidRPr="00CC64A8" w:rsidR="00074A8B">
              <w:rPr>
                <w:color w:val="230859" w:themeColor="text2"/>
                <w:lang w:val="en-GB"/>
              </w:rPr>
              <w:t>I am unable to confirm the above</w:t>
            </w:r>
          </w:p>
        </w:tc>
      </w:tr>
      <w:tr w:rsidRPr="00E55433" w:rsidR="005E2EA4" w:rsidTr="0DC4230D" w14:paraId="113BED92" w14:textId="77777777">
        <w:tc>
          <w:tcPr>
            <w:tcW w:w="10632" w:type="dxa"/>
            <w:gridSpan w:val="2"/>
            <w:tcBorders>
              <w:top w:val="single" w:color="4A4A4A" w:sz="4" w:space="0"/>
              <w:bottom w:val="single" w:color="4A4A4A" w:sz="4" w:space="0"/>
            </w:tcBorders>
          </w:tcPr>
          <w:p w:rsidRPr="00E55433" w:rsidR="002D7912" w:rsidP="00E55433" w:rsidRDefault="002D332F" w14:paraId="72A34DB5" w14:textId="0C7FA64B">
            <w:pPr>
              <w:pStyle w:val="TableBody"/>
              <w:spacing w:after="120" w:line="276" w:lineRule="auto"/>
              <w:jc w:val="both"/>
              <w:rPr>
                <w:color w:val="230859" w:themeColor="text2"/>
                <w:lang w:val="en-GB"/>
              </w:rPr>
            </w:pPr>
            <w:r w:rsidRPr="00F70C5F">
              <w:rPr>
                <w:color w:val="230859" w:themeColor="text2"/>
                <w:lang w:val="en-GB"/>
              </w:rPr>
              <w:t xml:space="preserve">Neither the UK nor </w:t>
            </w:r>
            <w:r w:rsidRPr="00F70C5F" w:rsidR="00293873">
              <w:rPr>
                <w:color w:val="230859" w:themeColor="text2"/>
                <w:lang w:val="en-GB"/>
              </w:rPr>
              <w:t xml:space="preserve">overseas </w:t>
            </w:r>
            <w:r w:rsidRPr="00F70C5F" w:rsidR="00FB26F2">
              <w:rPr>
                <w:color w:val="230859" w:themeColor="text2"/>
                <w:lang w:val="en-GB"/>
              </w:rPr>
              <w:t>country Lead institutions are bankrupt, being wound up, or having their affairs administered by the courts.</w:t>
            </w:r>
            <w:r w:rsidRPr="00E55433" w:rsidR="00FB26F2">
              <w:rPr>
                <w:color w:val="230859" w:themeColor="text2"/>
                <w:lang w:val="en-GB"/>
              </w:rPr>
              <w:t xml:space="preserve"> </w:t>
            </w:r>
          </w:p>
          <w:p w:rsidRPr="00CC64A8" w:rsidR="00FB26F2" w:rsidP="00CC64A8" w:rsidRDefault="00000000" w14:paraId="245F6F97" w14:textId="299D38B5">
            <w:pPr>
              <w:jc w:val="both"/>
              <w:rPr>
                <w:color w:val="230859" w:themeColor="text2"/>
                <w:lang w:val="en-GB"/>
              </w:rPr>
            </w:pPr>
            <w:sdt>
              <w:sdtPr>
                <w:rPr>
                  <w:color w:val="230859" w:themeColor="text2"/>
                </w:rPr>
                <w:id w:val="-1589687936"/>
                <w14:checkbox>
                  <w14:checked w14:val="0"/>
                  <w14:checkedState w14:val="2612" w14:font="MS Gothic"/>
                  <w14:uncheckedState w14:val="2610" w14:font="MS Gothic"/>
                </w14:checkbox>
              </w:sdtPr>
              <w:sdtContent>
                <w:r w:rsidR="00F70C5F">
                  <w:rPr>
                    <w:rFonts w:hint="eastAsia" w:ascii="MS Gothic" w:hAnsi="MS Gothic" w:eastAsia="MS Gothic"/>
                    <w:color w:val="230859" w:themeColor="text2"/>
                    <w:lang w:val="en-GB"/>
                  </w:rPr>
                  <w:t>☐</w:t>
                </w:r>
              </w:sdtContent>
            </w:sdt>
            <w:r w:rsidR="00CC64A8">
              <w:rPr>
                <w:color w:val="230859" w:themeColor="text2"/>
                <w:lang w:val="en-GB"/>
              </w:rPr>
              <w:t xml:space="preserve">  </w:t>
            </w:r>
            <w:r w:rsidRPr="00CC64A8" w:rsidR="00FB26F2">
              <w:rPr>
                <w:color w:val="230859" w:themeColor="text2"/>
                <w:lang w:val="en-GB"/>
              </w:rPr>
              <w:t xml:space="preserve">I confirm the above </w:t>
            </w:r>
          </w:p>
          <w:p w:rsidRPr="00CC64A8" w:rsidR="00FB26F2" w:rsidP="00CC64A8" w:rsidRDefault="00000000" w14:paraId="4CDE8FB5" w14:textId="5CE903DA">
            <w:pPr>
              <w:jc w:val="both"/>
              <w:rPr>
                <w:color w:val="230859" w:themeColor="text2"/>
                <w:lang w:val="en-GB"/>
              </w:rPr>
            </w:pPr>
            <w:sdt>
              <w:sdtPr>
                <w:rPr>
                  <w:color w:val="230859" w:themeColor="text2"/>
                </w:rPr>
                <w:id w:val="-1227909086"/>
                <w14:checkbox>
                  <w14:checked w14:val="0"/>
                  <w14:checkedState w14:val="2612" w14:font="MS Gothic"/>
                  <w14:uncheckedState w14:val="2610" w14:font="MS Gothic"/>
                </w14:checkbox>
              </w:sdtPr>
              <w:sdtContent>
                <w:r w:rsidRPr="00CC64A8" w:rsidR="00CC64A8">
                  <w:rPr>
                    <w:rFonts w:hint="eastAsia" w:ascii="MS Gothic" w:hAnsi="MS Gothic" w:eastAsia="MS Gothic"/>
                    <w:color w:val="230859" w:themeColor="text2"/>
                    <w:lang w:val="en-GB"/>
                  </w:rPr>
                  <w:t>☐</w:t>
                </w:r>
              </w:sdtContent>
            </w:sdt>
            <w:r w:rsidR="00CC64A8">
              <w:rPr>
                <w:color w:val="230859" w:themeColor="text2"/>
                <w:lang w:val="en-GB"/>
              </w:rPr>
              <w:t xml:space="preserve">  </w:t>
            </w:r>
            <w:r w:rsidRPr="00CC64A8" w:rsidR="00FB26F2">
              <w:rPr>
                <w:color w:val="230859" w:themeColor="text2"/>
                <w:lang w:val="en-GB"/>
              </w:rPr>
              <w:t>I am unable to confirm the above</w:t>
            </w:r>
          </w:p>
        </w:tc>
      </w:tr>
      <w:tr w:rsidRPr="00E55433" w:rsidR="005E2EA4" w:rsidTr="0DC4230D" w14:paraId="4957AD34" w14:textId="77777777">
        <w:tc>
          <w:tcPr>
            <w:tcW w:w="10632" w:type="dxa"/>
            <w:gridSpan w:val="2"/>
            <w:tcBorders>
              <w:top w:val="single" w:color="4A4A4A" w:sz="4" w:space="0"/>
              <w:bottom w:val="single" w:color="4A4A4A" w:sz="4" w:space="0"/>
            </w:tcBorders>
          </w:tcPr>
          <w:p w:rsidR="003255FE" w:rsidP="00683067" w:rsidRDefault="006B7800" w14:paraId="6FDD219F" w14:textId="517C92A6">
            <w:pPr>
              <w:pStyle w:val="TableParagraph"/>
              <w:spacing w:after="120" w:line="276" w:lineRule="auto"/>
              <w:ind w:left="0"/>
              <w:jc w:val="both"/>
              <w:rPr>
                <w:rFonts w:ascii="Arial" w:hAnsi="Arial" w:cs="Arial"/>
                <w:color w:val="230859" w:themeColor="text2"/>
                <w:lang w:val="en-GB"/>
              </w:rPr>
            </w:pPr>
            <w:r w:rsidRPr="00F70C5F">
              <w:rPr>
                <w:rFonts w:ascii="Arial" w:hAnsi="Arial" w:cs="Arial"/>
                <w:color w:val="230859" w:themeColor="text2"/>
                <w:lang w:val="en-GB"/>
              </w:rPr>
              <w:t xml:space="preserve">Neither the UK nor </w:t>
            </w:r>
            <w:r w:rsidRPr="00F70C5F" w:rsidR="00293873">
              <w:rPr>
                <w:rFonts w:ascii="Arial" w:hAnsi="Arial" w:cs="Arial"/>
                <w:color w:val="230859" w:themeColor="text2"/>
                <w:lang w:val="en-GB"/>
              </w:rPr>
              <w:t xml:space="preserve">overseas </w:t>
            </w:r>
            <w:r w:rsidRPr="00F70C5F">
              <w:rPr>
                <w:rFonts w:ascii="Arial" w:hAnsi="Arial" w:cs="Arial"/>
                <w:color w:val="230859" w:themeColor="text2"/>
                <w:lang w:val="en-GB"/>
              </w:rPr>
              <w:t>country Lead institutions have entered into an arrangement with</w:t>
            </w:r>
            <w:r w:rsidRPr="00F70C5F">
              <w:rPr>
                <w:rFonts w:ascii="Arial" w:hAnsi="Arial" w:cs="Arial"/>
                <w:color w:val="230859" w:themeColor="text2"/>
                <w:spacing w:val="1"/>
                <w:lang w:val="en-GB"/>
              </w:rPr>
              <w:t xml:space="preserve"> </w:t>
            </w:r>
            <w:r w:rsidRPr="00F70C5F">
              <w:rPr>
                <w:rFonts w:ascii="Arial" w:hAnsi="Arial" w:cs="Arial"/>
                <w:color w:val="230859" w:themeColor="text2"/>
                <w:lang w:val="en-GB"/>
              </w:rPr>
              <w:t>creditors</w:t>
            </w:r>
            <w:r w:rsidRPr="00F70C5F">
              <w:rPr>
                <w:rFonts w:ascii="Arial" w:hAnsi="Arial" w:cs="Arial"/>
                <w:color w:val="230859" w:themeColor="text2"/>
                <w:spacing w:val="-4"/>
                <w:lang w:val="en-GB"/>
              </w:rPr>
              <w:t xml:space="preserve"> </w:t>
            </w:r>
            <w:r w:rsidRPr="00F70C5F">
              <w:rPr>
                <w:rFonts w:ascii="Arial" w:hAnsi="Arial" w:cs="Arial"/>
                <w:color w:val="230859" w:themeColor="text2"/>
                <w:lang w:val="en-GB"/>
              </w:rPr>
              <w:t>or</w:t>
            </w:r>
            <w:r w:rsidRPr="00F70C5F">
              <w:rPr>
                <w:rFonts w:ascii="Arial" w:hAnsi="Arial" w:cs="Arial"/>
                <w:color w:val="230859" w:themeColor="text2"/>
                <w:spacing w:val="-4"/>
                <w:lang w:val="en-GB"/>
              </w:rPr>
              <w:t xml:space="preserve"> </w:t>
            </w:r>
            <w:r w:rsidRPr="00F70C5F">
              <w:rPr>
                <w:rFonts w:ascii="Arial" w:hAnsi="Arial" w:cs="Arial"/>
                <w:color w:val="230859" w:themeColor="text2"/>
                <w:lang w:val="en-GB"/>
              </w:rPr>
              <w:t>suspended</w:t>
            </w:r>
            <w:r w:rsidRPr="00F70C5F">
              <w:rPr>
                <w:rFonts w:ascii="Arial" w:hAnsi="Arial" w:cs="Arial"/>
                <w:color w:val="230859" w:themeColor="text2"/>
                <w:spacing w:val="-5"/>
                <w:lang w:val="en-GB"/>
              </w:rPr>
              <w:t xml:space="preserve"> </w:t>
            </w:r>
            <w:r w:rsidRPr="00F70C5F">
              <w:rPr>
                <w:rFonts w:ascii="Arial" w:hAnsi="Arial" w:cs="Arial"/>
                <w:color w:val="230859" w:themeColor="text2"/>
                <w:lang w:val="en-GB"/>
              </w:rPr>
              <w:t>business</w:t>
            </w:r>
            <w:r w:rsidRPr="00F70C5F">
              <w:rPr>
                <w:rFonts w:ascii="Arial" w:hAnsi="Arial" w:cs="Arial"/>
                <w:color w:val="230859" w:themeColor="text2"/>
                <w:spacing w:val="-3"/>
                <w:lang w:val="en-GB"/>
              </w:rPr>
              <w:t xml:space="preserve"> </w:t>
            </w:r>
            <w:r w:rsidRPr="00F70C5F" w:rsidR="00665A59">
              <w:rPr>
                <w:rFonts w:ascii="Arial" w:hAnsi="Arial" w:cs="Arial"/>
                <w:color w:val="230859" w:themeColor="text2"/>
                <w:lang w:val="en-GB"/>
              </w:rPr>
              <w:t>activities or</w:t>
            </w:r>
            <w:r w:rsidRPr="00F70C5F">
              <w:rPr>
                <w:rFonts w:ascii="Arial" w:hAnsi="Arial" w:cs="Arial"/>
                <w:color w:val="230859" w:themeColor="text2"/>
                <w:spacing w:val="-4"/>
                <w:lang w:val="en-GB"/>
              </w:rPr>
              <w:t xml:space="preserve"> </w:t>
            </w:r>
            <w:r w:rsidRPr="00F70C5F">
              <w:rPr>
                <w:rFonts w:ascii="Arial" w:hAnsi="Arial" w:cs="Arial"/>
                <w:color w:val="230859" w:themeColor="text2"/>
                <w:lang w:val="en-GB"/>
              </w:rPr>
              <w:t>have</w:t>
            </w:r>
            <w:r w:rsidRPr="00F70C5F">
              <w:rPr>
                <w:rFonts w:ascii="Arial" w:hAnsi="Arial" w:cs="Arial"/>
                <w:color w:val="230859" w:themeColor="text2"/>
                <w:spacing w:val="-5"/>
                <w:lang w:val="en-GB"/>
              </w:rPr>
              <w:t xml:space="preserve"> </w:t>
            </w:r>
            <w:r w:rsidRPr="00F70C5F">
              <w:rPr>
                <w:rFonts w:ascii="Arial" w:hAnsi="Arial" w:cs="Arial"/>
                <w:color w:val="230859" w:themeColor="text2"/>
                <w:lang w:val="en-GB"/>
              </w:rPr>
              <w:t>any</w:t>
            </w:r>
            <w:r w:rsidRPr="00F70C5F">
              <w:rPr>
                <w:rFonts w:ascii="Arial" w:hAnsi="Arial" w:cs="Arial"/>
                <w:color w:val="230859" w:themeColor="text2"/>
                <w:spacing w:val="-1"/>
                <w:lang w:val="en-GB"/>
              </w:rPr>
              <w:t xml:space="preserve"> </w:t>
            </w:r>
            <w:r w:rsidRPr="00F70C5F">
              <w:rPr>
                <w:rFonts w:ascii="Arial" w:hAnsi="Arial" w:cs="Arial"/>
                <w:color w:val="230859" w:themeColor="text2"/>
                <w:lang w:val="en-GB"/>
              </w:rPr>
              <w:t>analogous</w:t>
            </w:r>
            <w:r w:rsidRPr="00F70C5F">
              <w:rPr>
                <w:rFonts w:ascii="Arial" w:hAnsi="Arial" w:cs="Arial"/>
                <w:color w:val="230859" w:themeColor="text2"/>
                <w:spacing w:val="-3"/>
                <w:lang w:val="en-GB"/>
              </w:rPr>
              <w:t xml:space="preserve"> </w:t>
            </w:r>
            <w:r w:rsidRPr="00F70C5F">
              <w:rPr>
                <w:rFonts w:ascii="Arial" w:hAnsi="Arial" w:cs="Arial"/>
                <w:color w:val="230859" w:themeColor="text2"/>
                <w:lang w:val="en-GB"/>
              </w:rPr>
              <w:t>situation</w:t>
            </w:r>
            <w:r w:rsidRPr="00F70C5F">
              <w:rPr>
                <w:rFonts w:ascii="Arial" w:hAnsi="Arial" w:cs="Arial"/>
                <w:color w:val="230859" w:themeColor="text2"/>
                <w:spacing w:val="-3"/>
                <w:lang w:val="en-GB"/>
              </w:rPr>
              <w:t xml:space="preserve"> </w:t>
            </w:r>
            <w:r w:rsidRPr="00F70C5F">
              <w:rPr>
                <w:rFonts w:ascii="Arial" w:hAnsi="Arial" w:cs="Arial"/>
                <w:color w:val="230859" w:themeColor="text2"/>
                <w:lang w:val="en-GB"/>
              </w:rPr>
              <w:t>arising</w:t>
            </w:r>
            <w:r w:rsidRPr="00F70C5F">
              <w:rPr>
                <w:rFonts w:ascii="Arial" w:hAnsi="Arial" w:cs="Arial"/>
                <w:color w:val="230859" w:themeColor="text2"/>
                <w:spacing w:val="-3"/>
                <w:lang w:val="en-GB"/>
              </w:rPr>
              <w:t xml:space="preserve"> </w:t>
            </w:r>
            <w:r w:rsidRPr="00F70C5F">
              <w:rPr>
                <w:rFonts w:ascii="Arial" w:hAnsi="Arial" w:cs="Arial"/>
                <w:color w:val="230859" w:themeColor="text2"/>
                <w:lang w:val="en-GB"/>
              </w:rPr>
              <w:t>from</w:t>
            </w:r>
            <w:r w:rsidRPr="00F70C5F">
              <w:rPr>
                <w:rFonts w:ascii="Arial" w:hAnsi="Arial" w:cs="Arial"/>
                <w:color w:val="230859" w:themeColor="text2"/>
                <w:spacing w:val="-5"/>
                <w:lang w:val="en-GB"/>
              </w:rPr>
              <w:t xml:space="preserve"> </w:t>
            </w:r>
            <w:r w:rsidRPr="00F70C5F">
              <w:rPr>
                <w:rFonts w:ascii="Arial" w:hAnsi="Arial" w:cs="Arial"/>
                <w:color w:val="230859" w:themeColor="text2"/>
                <w:lang w:val="en-GB"/>
              </w:rPr>
              <w:t>a</w:t>
            </w:r>
            <w:r w:rsidRPr="00F70C5F">
              <w:rPr>
                <w:rFonts w:ascii="Arial" w:hAnsi="Arial" w:cs="Arial"/>
                <w:color w:val="230859" w:themeColor="text2"/>
                <w:spacing w:val="-4"/>
                <w:lang w:val="en-GB"/>
              </w:rPr>
              <w:t xml:space="preserve"> </w:t>
            </w:r>
            <w:r w:rsidRPr="00F70C5F">
              <w:rPr>
                <w:rFonts w:ascii="Arial" w:hAnsi="Arial" w:cs="Arial"/>
                <w:color w:val="230859" w:themeColor="text2"/>
                <w:lang w:val="en-GB"/>
              </w:rPr>
              <w:t>similar</w:t>
            </w:r>
            <w:r w:rsidRPr="00F70C5F">
              <w:rPr>
                <w:rFonts w:ascii="Arial" w:hAnsi="Arial" w:cs="Arial"/>
                <w:color w:val="230859" w:themeColor="text2"/>
                <w:spacing w:val="-2"/>
                <w:lang w:val="en-GB"/>
              </w:rPr>
              <w:t xml:space="preserve"> </w:t>
            </w:r>
            <w:r w:rsidRPr="00F70C5F">
              <w:rPr>
                <w:rFonts w:ascii="Arial" w:hAnsi="Arial" w:cs="Arial"/>
                <w:color w:val="230859" w:themeColor="text2"/>
                <w:lang w:val="en-GB"/>
              </w:rPr>
              <w:t>procedure</w:t>
            </w:r>
            <w:r w:rsidRPr="00F70C5F">
              <w:rPr>
                <w:rFonts w:ascii="Arial" w:hAnsi="Arial" w:cs="Arial"/>
                <w:color w:val="230859" w:themeColor="text2"/>
                <w:spacing w:val="-53"/>
                <w:lang w:val="en-GB"/>
              </w:rPr>
              <w:t xml:space="preserve"> </w:t>
            </w:r>
            <w:r w:rsidRPr="00F70C5F">
              <w:rPr>
                <w:rFonts w:ascii="Arial" w:hAnsi="Arial" w:cs="Arial"/>
                <w:color w:val="230859" w:themeColor="text2"/>
                <w:lang w:val="en-GB"/>
              </w:rPr>
              <w:t>provided</w:t>
            </w:r>
            <w:r w:rsidRPr="00F70C5F">
              <w:rPr>
                <w:rFonts w:ascii="Arial" w:hAnsi="Arial" w:cs="Arial"/>
                <w:color w:val="230859" w:themeColor="text2"/>
                <w:spacing w:val="-2"/>
                <w:lang w:val="en-GB"/>
              </w:rPr>
              <w:t xml:space="preserve"> </w:t>
            </w:r>
            <w:r w:rsidRPr="00F70C5F">
              <w:rPr>
                <w:rFonts w:ascii="Arial" w:hAnsi="Arial" w:cs="Arial"/>
                <w:color w:val="230859" w:themeColor="text2"/>
                <w:lang w:val="en-GB"/>
              </w:rPr>
              <w:t>for</w:t>
            </w:r>
            <w:r w:rsidRPr="00F70C5F">
              <w:rPr>
                <w:rFonts w:ascii="Arial" w:hAnsi="Arial" w:cs="Arial"/>
                <w:color w:val="230859" w:themeColor="text2"/>
                <w:spacing w:val="2"/>
                <w:lang w:val="en-GB"/>
              </w:rPr>
              <w:t xml:space="preserve"> </w:t>
            </w:r>
            <w:r w:rsidRPr="00F70C5F">
              <w:rPr>
                <w:rFonts w:ascii="Arial" w:hAnsi="Arial" w:cs="Arial"/>
                <w:color w:val="230859" w:themeColor="text2"/>
                <w:lang w:val="en-GB"/>
              </w:rPr>
              <w:t>by national</w:t>
            </w:r>
            <w:r w:rsidRPr="00F70C5F">
              <w:rPr>
                <w:rFonts w:ascii="Arial" w:hAnsi="Arial" w:cs="Arial"/>
                <w:color w:val="230859" w:themeColor="text2"/>
                <w:spacing w:val="-1"/>
                <w:lang w:val="en-GB"/>
              </w:rPr>
              <w:t xml:space="preserve"> </w:t>
            </w:r>
            <w:r w:rsidRPr="00F70C5F">
              <w:rPr>
                <w:rFonts w:ascii="Arial" w:hAnsi="Arial" w:cs="Arial"/>
                <w:color w:val="230859" w:themeColor="text2"/>
                <w:lang w:val="en-GB"/>
              </w:rPr>
              <w:t>legislation</w:t>
            </w:r>
            <w:r w:rsidRPr="00F70C5F">
              <w:rPr>
                <w:rFonts w:ascii="Arial" w:hAnsi="Arial" w:cs="Arial"/>
                <w:color w:val="230859" w:themeColor="text2"/>
                <w:spacing w:val="-1"/>
                <w:lang w:val="en-GB"/>
              </w:rPr>
              <w:t xml:space="preserve"> </w:t>
            </w:r>
            <w:r w:rsidRPr="00F70C5F">
              <w:rPr>
                <w:rFonts w:ascii="Arial" w:hAnsi="Arial" w:cs="Arial"/>
                <w:color w:val="230859" w:themeColor="text2"/>
                <w:lang w:val="en-GB"/>
              </w:rPr>
              <w:t>or regulations</w:t>
            </w:r>
            <w:r w:rsidRPr="00F70C5F" w:rsidR="003255FE">
              <w:rPr>
                <w:rFonts w:ascii="Arial" w:hAnsi="Arial" w:cs="Arial"/>
                <w:color w:val="230859" w:themeColor="text2"/>
                <w:lang w:val="en-GB"/>
              </w:rPr>
              <w:t>.</w:t>
            </w:r>
          </w:p>
          <w:p w:rsidRPr="00A71EC2" w:rsidR="003255FE" w:rsidP="00A71EC2" w:rsidRDefault="00000000" w14:paraId="3C688CCA" w14:textId="1C7989C1">
            <w:pPr>
              <w:spacing w:before="1"/>
              <w:ind w:right="203"/>
              <w:jc w:val="both"/>
              <w:rPr>
                <w:rFonts w:cs="Arial"/>
                <w:color w:val="230859" w:themeColor="text2"/>
                <w:lang w:val="en-GB"/>
              </w:rPr>
            </w:pPr>
            <w:sdt>
              <w:sdtPr>
                <w:rPr>
                  <w:color w:val="230859" w:themeColor="text2"/>
                </w:rPr>
                <w:id w:val="749864520"/>
                <w14:checkbox>
                  <w14:checked w14:val="0"/>
                  <w14:checkedState w14:val="2612" w14:font="MS Gothic"/>
                  <w14:uncheckedState w14:val="2610" w14:font="MS Gothic"/>
                </w14:checkbox>
              </w:sdtPr>
              <w:sdtContent>
                <w:r w:rsidRPr="00A71EC2" w:rsidR="00A71EC2">
                  <w:rPr>
                    <w:rFonts w:hint="eastAsia" w:ascii="MS Gothic" w:hAnsi="MS Gothic" w:eastAsia="MS Gothic"/>
                    <w:color w:val="230859" w:themeColor="text2"/>
                    <w:lang w:val="en-GB"/>
                  </w:rPr>
                  <w:t>☐</w:t>
                </w:r>
              </w:sdtContent>
            </w:sdt>
            <w:r w:rsidR="00A71EC2">
              <w:rPr>
                <w:color w:val="230859" w:themeColor="text2"/>
                <w:lang w:val="en-GB"/>
              </w:rPr>
              <w:t xml:space="preserve">  </w:t>
            </w:r>
            <w:r w:rsidRPr="00A71EC2" w:rsidR="003255FE">
              <w:rPr>
                <w:color w:val="230859" w:themeColor="text2"/>
                <w:lang w:val="en-GB"/>
              </w:rPr>
              <w:t xml:space="preserve">I confirm the above </w:t>
            </w:r>
          </w:p>
          <w:p w:rsidRPr="00A71EC2" w:rsidR="002D7912" w:rsidP="00A71EC2" w:rsidRDefault="00000000" w14:paraId="3288E8CC" w14:textId="4FC1CB21">
            <w:pPr>
              <w:spacing w:before="1"/>
              <w:ind w:right="203"/>
              <w:jc w:val="both"/>
              <w:rPr>
                <w:color w:val="230859" w:themeColor="text2"/>
                <w:lang w:val="en-GB"/>
              </w:rPr>
            </w:pPr>
            <w:sdt>
              <w:sdtPr>
                <w:rPr>
                  <w:color w:val="230859" w:themeColor="text2"/>
                </w:rPr>
                <w:id w:val="1373811584"/>
                <w14:checkbox>
                  <w14:checked w14:val="0"/>
                  <w14:checkedState w14:val="2612" w14:font="MS Gothic"/>
                  <w14:uncheckedState w14:val="2610" w14:font="MS Gothic"/>
                </w14:checkbox>
              </w:sdtPr>
              <w:sdtContent>
                <w:r w:rsidRPr="00A71EC2" w:rsidR="00A71EC2">
                  <w:rPr>
                    <w:rFonts w:hint="eastAsia" w:ascii="MS Gothic" w:hAnsi="MS Gothic" w:eastAsia="MS Gothic"/>
                    <w:color w:val="230859" w:themeColor="text2"/>
                    <w:lang w:val="en-GB"/>
                  </w:rPr>
                  <w:t>☐</w:t>
                </w:r>
              </w:sdtContent>
            </w:sdt>
            <w:r w:rsidR="00A71EC2">
              <w:rPr>
                <w:color w:val="230859" w:themeColor="text2"/>
                <w:lang w:val="en-GB"/>
              </w:rPr>
              <w:t xml:space="preserve">  </w:t>
            </w:r>
            <w:r w:rsidRPr="00A71EC2" w:rsidR="003255FE">
              <w:rPr>
                <w:color w:val="230859" w:themeColor="text2"/>
                <w:lang w:val="en-GB"/>
              </w:rPr>
              <w:t>I am unable to confirm the above</w:t>
            </w:r>
          </w:p>
        </w:tc>
      </w:tr>
      <w:tr w:rsidRPr="00E55433" w:rsidR="005E2EA4" w:rsidTr="0DC4230D" w14:paraId="55EE6519" w14:textId="77777777">
        <w:tc>
          <w:tcPr>
            <w:tcW w:w="10632" w:type="dxa"/>
            <w:gridSpan w:val="2"/>
            <w:tcBorders>
              <w:top w:val="single" w:color="4A4A4A" w:sz="4" w:space="0"/>
              <w:bottom w:val="single" w:color="4A4A4A" w:sz="4" w:space="0"/>
            </w:tcBorders>
          </w:tcPr>
          <w:p w:rsidRPr="00A71EC2" w:rsidR="002D7912" w:rsidP="00683067" w:rsidRDefault="005402A1" w14:paraId="6604B889" w14:textId="4C07D41D">
            <w:pPr>
              <w:pStyle w:val="TableBody"/>
              <w:spacing w:after="120" w:line="276" w:lineRule="auto"/>
              <w:jc w:val="both"/>
              <w:rPr>
                <w:color w:val="230859" w:themeColor="text2"/>
                <w:lang w:val="en-GB"/>
              </w:rPr>
            </w:pPr>
            <w:r w:rsidRPr="00A71EC2">
              <w:rPr>
                <w:color w:val="230859" w:themeColor="text2"/>
                <w:lang w:val="en-GB"/>
              </w:rPr>
              <w:t xml:space="preserve">Neither the UK nor </w:t>
            </w:r>
            <w:r w:rsidRPr="00A71EC2" w:rsidR="00293873">
              <w:rPr>
                <w:color w:val="230859" w:themeColor="text2"/>
                <w:lang w:val="en-GB"/>
              </w:rPr>
              <w:t xml:space="preserve">overseas </w:t>
            </w:r>
            <w:r w:rsidRPr="00A71EC2">
              <w:rPr>
                <w:color w:val="230859" w:themeColor="text2"/>
                <w:lang w:val="en-GB"/>
              </w:rPr>
              <w:t xml:space="preserve">country Lead </w:t>
            </w:r>
            <w:r w:rsidRPr="00A71EC2" w:rsidR="000F7BF2">
              <w:rPr>
                <w:color w:val="230859" w:themeColor="text2"/>
                <w:lang w:val="en-GB"/>
              </w:rPr>
              <w:t xml:space="preserve">Persons </w:t>
            </w:r>
            <w:r w:rsidRPr="00A71EC2">
              <w:rPr>
                <w:color w:val="230859" w:themeColor="text2"/>
                <w:lang w:val="en-GB"/>
              </w:rPr>
              <w:t>are guilty of grave professional misconduct proven by any</w:t>
            </w:r>
            <w:r w:rsidRPr="00A71EC2">
              <w:rPr>
                <w:color w:val="230859" w:themeColor="text2"/>
                <w:spacing w:val="-53"/>
                <w:lang w:val="en-GB"/>
              </w:rPr>
              <w:t xml:space="preserve"> </w:t>
            </w:r>
            <w:r w:rsidRPr="00A71EC2">
              <w:rPr>
                <w:color w:val="230859" w:themeColor="text2"/>
                <w:lang w:val="en-GB"/>
              </w:rPr>
              <w:t>means</w:t>
            </w:r>
            <w:r w:rsidRPr="00A71EC2">
              <w:rPr>
                <w:color w:val="230859" w:themeColor="text2"/>
                <w:spacing w:val="-1"/>
                <w:lang w:val="en-GB"/>
              </w:rPr>
              <w:t xml:space="preserve"> </w:t>
            </w:r>
            <w:r w:rsidRPr="00A71EC2">
              <w:rPr>
                <w:color w:val="230859" w:themeColor="text2"/>
                <w:lang w:val="en-GB"/>
              </w:rPr>
              <w:t>which</w:t>
            </w:r>
            <w:r w:rsidRPr="00A71EC2">
              <w:rPr>
                <w:color w:val="230859" w:themeColor="text2"/>
                <w:spacing w:val="1"/>
                <w:lang w:val="en-GB"/>
              </w:rPr>
              <w:t xml:space="preserve"> </w:t>
            </w:r>
            <w:r w:rsidRPr="00A71EC2">
              <w:rPr>
                <w:color w:val="230859" w:themeColor="text2"/>
                <w:lang w:val="en-GB"/>
              </w:rPr>
              <w:t>the</w:t>
            </w:r>
            <w:r w:rsidRPr="00A71EC2">
              <w:rPr>
                <w:color w:val="230859" w:themeColor="text2"/>
                <w:spacing w:val="1"/>
                <w:lang w:val="en-GB"/>
              </w:rPr>
              <w:t xml:space="preserve"> </w:t>
            </w:r>
            <w:r w:rsidRPr="00A71EC2">
              <w:rPr>
                <w:color w:val="230859" w:themeColor="text2"/>
                <w:lang w:val="en-GB"/>
              </w:rPr>
              <w:t>contracting</w:t>
            </w:r>
            <w:r w:rsidRPr="00A71EC2">
              <w:rPr>
                <w:color w:val="230859" w:themeColor="text2"/>
                <w:spacing w:val="-2"/>
                <w:lang w:val="en-GB"/>
              </w:rPr>
              <w:t xml:space="preserve"> </w:t>
            </w:r>
            <w:r w:rsidRPr="00A71EC2">
              <w:rPr>
                <w:color w:val="230859" w:themeColor="text2"/>
                <w:lang w:val="en-GB"/>
              </w:rPr>
              <w:t>authority can</w:t>
            </w:r>
            <w:r w:rsidRPr="00A71EC2">
              <w:rPr>
                <w:color w:val="230859" w:themeColor="text2"/>
                <w:spacing w:val="-1"/>
                <w:lang w:val="en-GB"/>
              </w:rPr>
              <w:t xml:space="preserve"> </w:t>
            </w:r>
            <w:r w:rsidRPr="00A71EC2">
              <w:rPr>
                <w:color w:val="230859" w:themeColor="text2"/>
                <w:lang w:val="en-GB"/>
              </w:rPr>
              <w:t>justify.</w:t>
            </w:r>
          </w:p>
          <w:p w:rsidRPr="00A71EC2" w:rsidR="005402A1" w:rsidP="00A71EC2" w:rsidRDefault="00000000" w14:paraId="51657F66" w14:textId="369D43D4">
            <w:pPr>
              <w:spacing w:before="1"/>
              <w:ind w:right="203"/>
              <w:jc w:val="both"/>
              <w:rPr>
                <w:color w:val="230859" w:themeColor="text2"/>
                <w:lang w:val="en-GB"/>
              </w:rPr>
            </w:pPr>
            <w:sdt>
              <w:sdtPr>
                <w:rPr>
                  <w:color w:val="230859" w:themeColor="text2"/>
                </w:rPr>
                <w:id w:val="1701131673"/>
                <w14:checkbox>
                  <w14:checked w14:val="0"/>
                  <w14:checkedState w14:val="2612" w14:font="MS Gothic"/>
                  <w14:uncheckedState w14:val="2610" w14:font="MS Gothic"/>
                </w14:checkbox>
              </w:sdtPr>
              <w:sdtContent>
                <w:r w:rsidRPr="00A71EC2" w:rsidR="00A71EC2">
                  <w:rPr>
                    <w:rFonts w:hint="eastAsia" w:ascii="MS Gothic" w:hAnsi="MS Gothic" w:eastAsia="MS Gothic"/>
                    <w:color w:val="230859" w:themeColor="text2"/>
                    <w:lang w:val="en-GB"/>
                  </w:rPr>
                  <w:t>☐</w:t>
                </w:r>
              </w:sdtContent>
            </w:sdt>
            <w:r w:rsidR="00A71EC2">
              <w:rPr>
                <w:color w:val="230859" w:themeColor="text2"/>
                <w:lang w:val="en-GB"/>
              </w:rPr>
              <w:t xml:space="preserve">  </w:t>
            </w:r>
            <w:r w:rsidRPr="00A71EC2" w:rsidR="005402A1">
              <w:rPr>
                <w:color w:val="230859" w:themeColor="text2"/>
                <w:lang w:val="en-GB"/>
              </w:rPr>
              <w:t xml:space="preserve">I confirm the above </w:t>
            </w:r>
          </w:p>
          <w:p w:rsidRPr="00A71EC2" w:rsidR="005402A1" w:rsidP="00A71EC2" w:rsidRDefault="00000000" w14:paraId="68170381" w14:textId="5D6B4419">
            <w:pPr>
              <w:spacing w:before="1"/>
              <w:ind w:right="203"/>
              <w:jc w:val="both"/>
              <w:rPr>
                <w:color w:val="230859" w:themeColor="text2"/>
                <w:lang w:val="en-GB"/>
              </w:rPr>
            </w:pPr>
            <w:sdt>
              <w:sdtPr>
                <w:rPr>
                  <w:color w:val="230859" w:themeColor="text2"/>
                </w:rPr>
                <w:id w:val="-2058462108"/>
                <w14:checkbox>
                  <w14:checked w14:val="0"/>
                  <w14:checkedState w14:val="2612" w14:font="MS Gothic"/>
                  <w14:uncheckedState w14:val="2610" w14:font="MS Gothic"/>
                </w14:checkbox>
              </w:sdtPr>
              <w:sdtContent>
                <w:r w:rsidRPr="00A71EC2" w:rsidR="00A71EC2">
                  <w:rPr>
                    <w:rFonts w:hint="eastAsia" w:ascii="MS Gothic" w:hAnsi="MS Gothic" w:eastAsia="MS Gothic"/>
                    <w:color w:val="230859" w:themeColor="text2"/>
                    <w:lang w:val="en-GB"/>
                  </w:rPr>
                  <w:t>☐</w:t>
                </w:r>
              </w:sdtContent>
            </w:sdt>
            <w:r w:rsidR="00A71EC2">
              <w:rPr>
                <w:color w:val="230859" w:themeColor="text2"/>
                <w:lang w:val="en-GB"/>
              </w:rPr>
              <w:t xml:space="preserve">  </w:t>
            </w:r>
            <w:r w:rsidRPr="00A71EC2" w:rsidR="005402A1">
              <w:rPr>
                <w:color w:val="230859" w:themeColor="text2"/>
                <w:lang w:val="en-GB"/>
              </w:rPr>
              <w:t>I am unable to confirm the above</w:t>
            </w:r>
          </w:p>
        </w:tc>
      </w:tr>
      <w:tr w:rsidRPr="00E55433" w:rsidR="005E2EA4" w:rsidTr="0DC4230D" w14:paraId="7260E869" w14:textId="77777777">
        <w:tc>
          <w:tcPr>
            <w:tcW w:w="10632" w:type="dxa"/>
            <w:gridSpan w:val="2"/>
            <w:tcBorders>
              <w:top w:val="single" w:color="4A4A4A" w:sz="4" w:space="0"/>
              <w:bottom w:val="single" w:color="4A4A4A" w:sz="4" w:space="0"/>
            </w:tcBorders>
          </w:tcPr>
          <w:p w:rsidRPr="00A71EC2" w:rsidR="00E25A3E" w:rsidP="00683067" w:rsidRDefault="00E25A3E" w14:paraId="0C7CD3CD" w14:textId="2901DAFA">
            <w:pPr>
              <w:pStyle w:val="TableParagraph"/>
              <w:spacing w:after="120" w:line="283" w:lineRule="auto"/>
              <w:ind w:left="0" w:right="232"/>
              <w:jc w:val="both"/>
              <w:rPr>
                <w:rFonts w:ascii="Arial" w:hAnsi="Arial" w:cs="Arial"/>
                <w:color w:val="230859" w:themeColor="text2"/>
                <w:lang w:val="en-GB"/>
              </w:rPr>
            </w:pPr>
            <w:r w:rsidRPr="00A71EC2">
              <w:rPr>
                <w:rFonts w:ascii="Arial" w:hAnsi="Arial" w:cs="Arial"/>
                <w:color w:val="230859" w:themeColor="text2"/>
                <w:lang w:val="en-GB"/>
              </w:rPr>
              <w:t>Neither</w:t>
            </w:r>
            <w:r w:rsidRPr="00A71EC2">
              <w:rPr>
                <w:rFonts w:ascii="Arial" w:hAnsi="Arial" w:cs="Arial"/>
                <w:color w:val="230859" w:themeColor="text2"/>
                <w:spacing w:val="-3"/>
                <w:lang w:val="en-GB"/>
              </w:rPr>
              <w:t xml:space="preserve"> </w:t>
            </w:r>
            <w:r w:rsidRPr="00A71EC2">
              <w:rPr>
                <w:rFonts w:ascii="Arial" w:hAnsi="Arial" w:cs="Arial"/>
                <w:color w:val="230859" w:themeColor="text2"/>
                <w:lang w:val="en-GB"/>
              </w:rPr>
              <w:t>the</w:t>
            </w:r>
            <w:r w:rsidRPr="00A71EC2">
              <w:rPr>
                <w:rFonts w:ascii="Arial" w:hAnsi="Arial" w:cs="Arial"/>
                <w:color w:val="230859" w:themeColor="text2"/>
                <w:spacing w:val="-3"/>
                <w:lang w:val="en-GB"/>
              </w:rPr>
              <w:t xml:space="preserve"> </w:t>
            </w:r>
            <w:r w:rsidRPr="00A71EC2">
              <w:rPr>
                <w:rFonts w:ascii="Arial" w:hAnsi="Arial" w:cs="Arial"/>
                <w:color w:val="230859" w:themeColor="text2"/>
                <w:lang w:val="en-GB"/>
              </w:rPr>
              <w:t>UK</w:t>
            </w:r>
            <w:r w:rsidRPr="00A71EC2">
              <w:rPr>
                <w:rFonts w:ascii="Arial" w:hAnsi="Arial" w:cs="Arial"/>
                <w:color w:val="230859" w:themeColor="text2"/>
                <w:spacing w:val="-5"/>
                <w:lang w:val="en-GB"/>
              </w:rPr>
              <w:t xml:space="preserve"> </w:t>
            </w:r>
            <w:r w:rsidRPr="00A71EC2">
              <w:rPr>
                <w:rFonts w:ascii="Arial" w:hAnsi="Arial" w:cs="Arial"/>
                <w:color w:val="230859" w:themeColor="text2"/>
                <w:lang w:val="en-GB"/>
              </w:rPr>
              <w:t xml:space="preserve">nor </w:t>
            </w:r>
            <w:r w:rsidRPr="00A71EC2" w:rsidR="00293873">
              <w:rPr>
                <w:rFonts w:ascii="Arial" w:hAnsi="Arial" w:cs="Arial"/>
                <w:color w:val="230859" w:themeColor="text2"/>
                <w:lang w:val="en-GB"/>
              </w:rPr>
              <w:t>overseas</w:t>
            </w:r>
            <w:r w:rsidRPr="00A71EC2" w:rsidR="00293873">
              <w:rPr>
                <w:rFonts w:ascii="Arial" w:hAnsi="Arial" w:cs="Arial"/>
                <w:color w:val="230859" w:themeColor="text2"/>
                <w:spacing w:val="-1"/>
                <w:lang w:val="en-GB"/>
              </w:rPr>
              <w:t xml:space="preserve"> </w:t>
            </w:r>
            <w:r w:rsidRPr="00A71EC2">
              <w:rPr>
                <w:rFonts w:ascii="Arial" w:hAnsi="Arial" w:cs="Arial"/>
                <w:color w:val="230859" w:themeColor="text2"/>
                <w:lang w:val="en-GB"/>
              </w:rPr>
              <w:t>country</w:t>
            </w:r>
            <w:r w:rsidRPr="00A71EC2">
              <w:rPr>
                <w:rFonts w:ascii="Arial" w:hAnsi="Arial" w:cs="Arial"/>
                <w:color w:val="230859" w:themeColor="text2"/>
                <w:spacing w:val="-2"/>
                <w:lang w:val="en-GB"/>
              </w:rPr>
              <w:t xml:space="preserve"> </w:t>
            </w:r>
            <w:r w:rsidRPr="00A71EC2">
              <w:rPr>
                <w:rFonts w:ascii="Arial" w:hAnsi="Arial" w:cs="Arial"/>
                <w:color w:val="230859" w:themeColor="text2"/>
                <w:lang w:val="en-GB"/>
              </w:rPr>
              <w:t>Lead</w:t>
            </w:r>
            <w:r w:rsidRPr="00A71EC2">
              <w:rPr>
                <w:rFonts w:ascii="Arial" w:hAnsi="Arial" w:cs="Arial"/>
                <w:color w:val="230859" w:themeColor="text2"/>
                <w:spacing w:val="-2"/>
                <w:lang w:val="en-GB"/>
              </w:rPr>
              <w:t xml:space="preserve"> </w:t>
            </w:r>
            <w:r w:rsidRPr="00A71EC2" w:rsidR="000F7BF2">
              <w:rPr>
                <w:rFonts w:ascii="Arial" w:hAnsi="Arial" w:cs="Arial"/>
                <w:color w:val="230859" w:themeColor="text2"/>
                <w:lang w:val="en-GB"/>
              </w:rPr>
              <w:t>Persons</w:t>
            </w:r>
            <w:r w:rsidRPr="00A71EC2" w:rsidR="000F7BF2">
              <w:rPr>
                <w:rFonts w:ascii="Arial" w:hAnsi="Arial" w:cs="Arial"/>
                <w:color w:val="230859" w:themeColor="text2"/>
                <w:spacing w:val="-2"/>
                <w:lang w:val="en-GB"/>
              </w:rPr>
              <w:t xml:space="preserve"> </w:t>
            </w:r>
            <w:r w:rsidRPr="00A71EC2">
              <w:rPr>
                <w:rFonts w:ascii="Arial" w:hAnsi="Arial" w:cs="Arial"/>
                <w:color w:val="230859" w:themeColor="text2"/>
                <w:lang w:val="en-GB"/>
              </w:rPr>
              <w:t>have</w:t>
            </w:r>
            <w:r w:rsidRPr="00A71EC2">
              <w:rPr>
                <w:rFonts w:ascii="Arial" w:hAnsi="Arial" w:cs="Arial"/>
                <w:color w:val="230859" w:themeColor="text2"/>
                <w:spacing w:val="-4"/>
                <w:lang w:val="en-GB"/>
              </w:rPr>
              <w:t xml:space="preserve"> </w:t>
            </w:r>
            <w:r w:rsidRPr="00A71EC2">
              <w:rPr>
                <w:rFonts w:ascii="Arial" w:hAnsi="Arial" w:cs="Arial"/>
                <w:color w:val="230859" w:themeColor="text2"/>
                <w:lang w:val="en-GB"/>
              </w:rPr>
              <w:t>been</w:t>
            </w:r>
            <w:r w:rsidRPr="00A71EC2">
              <w:rPr>
                <w:rFonts w:ascii="Arial" w:hAnsi="Arial" w:cs="Arial"/>
                <w:color w:val="230859" w:themeColor="text2"/>
                <w:spacing w:val="-3"/>
                <w:lang w:val="en-GB"/>
              </w:rPr>
              <w:t xml:space="preserve"> </w:t>
            </w:r>
            <w:r w:rsidRPr="00A71EC2">
              <w:rPr>
                <w:rFonts w:ascii="Arial" w:hAnsi="Arial" w:cs="Arial"/>
                <w:color w:val="230859" w:themeColor="text2"/>
                <w:lang w:val="en-GB"/>
              </w:rPr>
              <w:t>the</w:t>
            </w:r>
            <w:r w:rsidRPr="00A71EC2">
              <w:rPr>
                <w:rFonts w:ascii="Arial" w:hAnsi="Arial" w:cs="Arial"/>
                <w:color w:val="230859" w:themeColor="text2"/>
                <w:spacing w:val="-4"/>
                <w:lang w:val="en-GB"/>
              </w:rPr>
              <w:t xml:space="preserve"> </w:t>
            </w:r>
            <w:r w:rsidRPr="00A71EC2">
              <w:rPr>
                <w:rFonts w:ascii="Arial" w:hAnsi="Arial" w:cs="Arial"/>
                <w:color w:val="230859" w:themeColor="text2"/>
                <w:lang w:val="en-GB"/>
              </w:rPr>
              <w:t>subject</w:t>
            </w:r>
            <w:r w:rsidRPr="00A71EC2">
              <w:rPr>
                <w:rFonts w:ascii="Arial" w:hAnsi="Arial" w:cs="Arial"/>
                <w:color w:val="230859" w:themeColor="text2"/>
                <w:spacing w:val="-3"/>
                <w:lang w:val="en-GB"/>
              </w:rPr>
              <w:t xml:space="preserve"> </w:t>
            </w:r>
            <w:r w:rsidRPr="00A71EC2">
              <w:rPr>
                <w:rFonts w:ascii="Arial" w:hAnsi="Arial" w:cs="Arial"/>
                <w:color w:val="230859" w:themeColor="text2"/>
                <w:lang w:val="en-GB"/>
              </w:rPr>
              <w:t>of</w:t>
            </w:r>
            <w:r w:rsidRPr="00A71EC2">
              <w:rPr>
                <w:rFonts w:ascii="Arial" w:hAnsi="Arial" w:cs="Arial"/>
                <w:color w:val="230859" w:themeColor="text2"/>
                <w:spacing w:val="-1"/>
                <w:lang w:val="en-GB"/>
              </w:rPr>
              <w:t xml:space="preserve"> </w:t>
            </w:r>
            <w:r w:rsidRPr="00A71EC2">
              <w:rPr>
                <w:rFonts w:ascii="Arial" w:hAnsi="Arial" w:cs="Arial"/>
                <w:color w:val="230859" w:themeColor="text2"/>
                <w:lang w:val="en-GB"/>
              </w:rPr>
              <w:t>a</w:t>
            </w:r>
            <w:r w:rsidRPr="00A71EC2">
              <w:rPr>
                <w:rFonts w:ascii="Arial" w:hAnsi="Arial" w:cs="Arial"/>
                <w:color w:val="230859" w:themeColor="text2"/>
                <w:spacing w:val="-4"/>
                <w:lang w:val="en-GB"/>
              </w:rPr>
              <w:t xml:space="preserve"> </w:t>
            </w:r>
            <w:r w:rsidRPr="00A71EC2">
              <w:rPr>
                <w:rFonts w:ascii="Arial" w:hAnsi="Arial" w:cs="Arial"/>
                <w:color w:val="230859" w:themeColor="text2"/>
                <w:lang w:val="en-GB"/>
              </w:rPr>
              <w:t>judgement</w:t>
            </w:r>
            <w:r w:rsidRPr="00A71EC2">
              <w:rPr>
                <w:rFonts w:ascii="Arial" w:hAnsi="Arial" w:cs="Arial"/>
                <w:color w:val="230859" w:themeColor="text2"/>
                <w:spacing w:val="-3"/>
                <w:lang w:val="en-GB"/>
              </w:rPr>
              <w:t xml:space="preserve"> </w:t>
            </w:r>
            <w:r w:rsidRPr="00A71EC2">
              <w:rPr>
                <w:rFonts w:ascii="Arial" w:hAnsi="Arial" w:cs="Arial"/>
                <w:color w:val="230859" w:themeColor="text2"/>
                <w:lang w:val="en-GB"/>
              </w:rPr>
              <w:t>which</w:t>
            </w:r>
            <w:r w:rsidRPr="00A71EC2">
              <w:rPr>
                <w:rFonts w:ascii="Arial" w:hAnsi="Arial" w:cs="Arial"/>
                <w:color w:val="230859" w:themeColor="text2"/>
                <w:spacing w:val="-2"/>
                <w:lang w:val="en-GB"/>
              </w:rPr>
              <w:t xml:space="preserve"> </w:t>
            </w:r>
            <w:r w:rsidRPr="00A71EC2">
              <w:rPr>
                <w:rFonts w:ascii="Arial" w:hAnsi="Arial" w:cs="Arial"/>
                <w:color w:val="230859" w:themeColor="text2"/>
                <w:lang w:val="en-GB"/>
              </w:rPr>
              <w:t>has</w:t>
            </w:r>
            <w:r w:rsidRPr="00A71EC2">
              <w:rPr>
                <w:rFonts w:ascii="Arial" w:hAnsi="Arial" w:cs="Arial"/>
                <w:color w:val="230859" w:themeColor="text2"/>
                <w:spacing w:val="-2"/>
                <w:lang w:val="en-GB"/>
              </w:rPr>
              <w:t xml:space="preserve"> </w:t>
            </w:r>
            <w:r w:rsidRPr="00A71EC2">
              <w:rPr>
                <w:rFonts w:ascii="Arial" w:hAnsi="Arial" w:cs="Arial"/>
                <w:color w:val="230859" w:themeColor="text2"/>
                <w:lang w:val="en-GB"/>
              </w:rPr>
              <w:t>the</w:t>
            </w:r>
            <w:r w:rsidRPr="00A71EC2">
              <w:rPr>
                <w:rFonts w:ascii="Arial" w:hAnsi="Arial" w:cs="Arial"/>
                <w:color w:val="230859" w:themeColor="text2"/>
                <w:spacing w:val="-4"/>
                <w:lang w:val="en-GB"/>
              </w:rPr>
              <w:t xml:space="preserve"> </w:t>
            </w:r>
            <w:r w:rsidRPr="00A71EC2">
              <w:rPr>
                <w:rFonts w:ascii="Arial" w:hAnsi="Arial" w:cs="Arial"/>
                <w:color w:val="230859" w:themeColor="text2"/>
                <w:lang w:val="en-GB"/>
              </w:rPr>
              <w:t>force</w:t>
            </w:r>
            <w:r w:rsidRPr="00A71EC2" w:rsidR="009165DA">
              <w:rPr>
                <w:rFonts w:ascii="Arial" w:hAnsi="Arial" w:cs="Arial"/>
                <w:color w:val="230859" w:themeColor="text2"/>
                <w:lang w:val="en-GB"/>
              </w:rPr>
              <w:t xml:space="preserve"> </w:t>
            </w:r>
            <w:r w:rsidRPr="00A71EC2">
              <w:rPr>
                <w:rFonts w:ascii="Arial" w:hAnsi="Arial" w:cs="Arial"/>
                <w:color w:val="230859" w:themeColor="text2"/>
                <w:spacing w:val="-52"/>
                <w:lang w:val="en-GB"/>
              </w:rPr>
              <w:t xml:space="preserve"> </w:t>
            </w:r>
            <w:r w:rsidRPr="00A71EC2">
              <w:rPr>
                <w:rFonts w:ascii="Arial" w:hAnsi="Arial" w:cs="Arial"/>
                <w:color w:val="230859" w:themeColor="text2"/>
                <w:lang w:val="en-GB"/>
              </w:rPr>
              <w:t xml:space="preserve">of </w:t>
            </w:r>
            <w:r w:rsidR="00B921CB">
              <w:rPr>
                <w:rFonts w:ascii="Arial" w:hAnsi="Arial" w:cs="Arial"/>
                <w:color w:val="230859" w:themeColor="text2"/>
                <w:lang w:val="en-GB"/>
              </w:rPr>
              <w:t>r</w:t>
            </w:r>
            <w:r w:rsidRPr="00A71EC2">
              <w:rPr>
                <w:rFonts w:ascii="Arial" w:hAnsi="Arial" w:cs="Arial"/>
                <w:color w:val="230859" w:themeColor="text2"/>
                <w:lang w:val="en-GB"/>
              </w:rPr>
              <w:t>e</w:t>
            </w:r>
            <w:r w:rsidR="00843D74">
              <w:rPr>
                <w:rFonts w:ascii="Arial" w:hAnsi="Arial" w:cs="Arial"/>
                <w:color w:val="230859" w:themeColor="text2"/>
                <w:lang w:val="en-GB"/>
              </w:rPr>
              <w:t xml:space="preserve">s </w:t>
            </w:r>
            <w:r w:rsidR="00B921CB">
              <w:rPr>
                <w:rFonts w:ascii="Arial" w:hAnsi="Arial" w:cs="Arial"/>
                <w:color w:val="230859" w:themeColor="text2"/>
                <w:lang w:val="en-GB"/>
              </w:rPr>
              <w:t>j</w:t>
            </w:r>
            <w:r w:rsidRPr="00A71EC2">
              <w:rPr>
                <w:rFonts w:ascii="Arial" w:hAnsi="Arial" w:cs="Arial"/>
                <w:color w:val="230859" w:themeColor="text2"/>
                <w:lang w:val="en-GB"/>
              </w:rPr>
              <w:t>udicata for fraud, corruption, involvement in a criminal organisation or any other illegal activity</w:t>
            </w:r>
            <w:r w:rsidRPr="00A71EC2">
              <w:rPr>
                <w:rFonts w:ascii="Arial" w:hAnsi="Arial" w:cs="Arial"/>
                <w:color w:val="230859" w:themeColor="text2"/>
                <w:spacing w:val="1"/>
                <w:lang w:val="en-GB"/>
              </w:rPr>
              <w:t xml:space="preserve"> </w:t>
            </w:r>
            <w:r w:rsidRPr="00A71EC2">
              <w:rPr>
                <w:rFonts w:ascii="Arial" w:hAnsi="Arial" w:cs="Arial"/>
                <w:color w:val="230859" w:themeColor="text2"/>
                <w:lang w:val="en-GB"/>
              </w:rPr>
              <w:t>detrimental to</w:t>
            </w:r>
            <w:r w:rsidRPr="00A71EC2">
              <w:rPr>
                <w:rFonts w:ascii="Arial" w:hAnsi="Arial" w:cs="Arial"/>
                <w:color w:val="230859" w:themeColor="text2"/>
                <w:spacing w:val="-2"/>
                <w:lang w:val="en-GB"/>
              </w:rPr>
              <w:t xml:space="preserve"> </w:t>
            </w:r>
            <w:r w:rsidRPr="00A71EC2">
              <w:rPr>
                <w:rFonts w:ascii="Arial" w:hAnsi="Arial" w:cs="Arial"/>
                <w:color w:val="230859" w:themeColor="text2"/>
                <w:lang w:val="en-GB"/>
              </w:rPr>
              <w:t>the British</w:t>
            </w:r>
            <w:r w:rsidRPr="00A71EC2">
              <w:rPr>
                <w:rFonts w:ascii="Arial" w:hAnsi="Arial" w:cs="Arial"/>
                <w:color w:val="230859" w:themeColor="text2"/>
                <w:spacing w:val="-1"/>
                <w:lang w:val="en-GB"/>
              </w:rPr>
              <w:t xml:space="preserve"> </w:t>
            </w:r>
            <w:r w:rsidRPr="00A71EC2">
              <w:rPr>
                <w:rFonts w:ascii="Arial" w:hAnsi="Arial" w:cs="Arial"/>
                <w:color w:val="230859" w:themeColor="text2"/>
                <w:lang w:val="en-GB"/>
              </w:rPr>
              <w:t>Council</w:t>
            </w:r>
            <w:r w:rsidRPr="00A71EC2">
              <w:rPr>
                <w:rFonts w:ascii="Arial" w:hAnsi="Arial" w:cs="Arial"/>
                <w:color w:val="230859" w:themeColor="text2"/>
                <w:spacing w:val="-3"/>
                <w:lang w:val="en-GB"/>
              </w:rPr>
              <w:t xml:space="preserve"> </w:t>
            </w:r>
            <w:r w:rsidRPr="00A71EC2">
              <w:rPr>
                <w:rFonts w:ascii="Arial" w:hAnsi="Arial" w:cs="Arial"/>
                <w:color w:val="230859" w:themeColor="text2"/>
                <w:lang w:val="en-GB"/>
              </w:rPr>
              <w:t>or</w:t>
            </w:r>
            <w:r w:rsidRPr="00A71EC2">
              <w:rPr>
                <w:rFonts w:ascii="Arial" w:hAnsi="Arial" w:cs="Arial"/>
                <w:color w:val="230859" w:themeColor="text2"/>
                <w:spacing w:val="1"/>
                <w:lang w:val="en-GB"/>
              </w:rPr>
              <w:t xml:space="preserve"> </w:t>
            </w:r>
            <w:r w:rsidRPr="00A71EC2">
              <w:rPr>
                <w:rFonts w:ascii="Arial" w:hAnsi="Arial" w:cs="Arial"/>
                <w:color w:val="230859" w:themeColor="text2"/>
                <w:lang w:val="en-GB"/>
              </w:rPr>
              <w:t>partner</w:t>
            </w:r>
            <w:r w:rsidRPr="00A71EC2">
              <w:rPr>
                <w:rFonts w:ascii="Arial" w:hAnsi="Arial" w:cs="Arial"/>
                <w:color w:val="230859" w:themeColor="text2"/>
                <w:spacing w:val="2"/>
                <w:lang w:val="en-GB"/>
              </w:rPr>
              <w:t xml:space="preserve"> </w:t>
            </w:r>
            <w:r w:rsidRPr="00A71EC2">
              <w:rPr>
                <w:rFonts w:ascii="Arial" w:hAnsi="Arial" w:cs="Arial"/>
                <w:color w:val="230859" w:themeColor="text2"/>
                <w:lang w:val="en-GB"/>
              </w:rPr>
              <w:t>organisations'</w:t>
            </w:r>
            <w:r w:rsidRPr="00A71EC2">
              <w:rPr>
                <w:rFonts w:ascii="Arial" w:hAnsi="Arial" w:cs="Arial"/>
                <w:color w:val="230859" w:themeColor="text2"/>
                <w:spacing w:val="-1"/>
                <w:lang w:val="en-GB"/>
              </w:rPr>
              <w:t xml:space="preserve"> </w:t>
            </w:r>
            <w:r w:rsidRPr="00A71EC2">
              <w:rPr>
                <w:rFonts w:ascii="Arial" w:hAnsi="Arial" w:cs="Arial"/>
                <w:color w:val="230859" w:themeColor="text2"/>
                <w:lang w:val="en-GB"/>
              </w:rPr>
              <w:t>financial</w:t>
            </w:r>
            <w:r w:rsidRPr="00A71EC2">
              <w:rPr>
                <w:rFonts w:ascii="Arial" w:hAnsi="Arial" w:cs="Arial"/>
                <w:color w:val="230859" w:themeColor="text2"/>
                <w:spacing w:val="-1"/>
                <w:lang w:val="en-GB"/>
              </w:rPr>
              <w:t xml:space="preserve"> </w:t>
            </w:r>
            <w:r w:rsidRPr="00A71EC2">
              <w:rPr>
                <w:rFonts w:ascii="Arial" w:hAnsi="Arial" w:cs="Arial"/>
                <w:color w:val="230859" w:themeColor="text2"/>
                <w:lang w:val="en-GB"/>
              </w:rPr>
              <w:t>interests.</w:t>
            </w:r>
          </w:p>
          <w:p w:rsidRPr="00683067" w:rsidR="00CE6EC2" w:rsidP="00683067" w:rsidRDefault="00000000" w14:paraId="3F88B1DA" w14:textId="585A31D5">
            <w:pPr>
              <w:spacing w:before="1"/>
              <w:ind w:right="203"/>
              <w:jc w:val="both"/>
              <w:rPr>
                <w:color w:val="230859" w:themeColor="text2"/>
                <w:lang w:val="en-GB"/>
              </w:rPr>
            </w:pPr>
            <w:sdt>
              <w:sdtPr>
                <w:rPr>
                  <w:color w:val="230859" w:themeColor="text2"/>
                </w:rPr>
                <w:id w:val="339433735"/>
                <w14:checkbox>
                  <w14:checked w14:val="0"/>
                  <w14:checkedState w14:val="2612" w14:font="MS Gothic"/>
                  <w14:uncheckedState w14:val="2610" w14:font="MS Gothic"/>
                </w14:checkbox>
              </w:sdtPr>
              <w:sdtContent>
                <w:r w:rsidRPr="00683067" w:rsidR="00683067">
                  <w:rPr>
                    <w:rFonts w:hint="eastAsia" w:ascii="MS Gothic" w:hAnsi="MS Gothic" w:eastAsia="MS Gothic"/>
                    <w:color w:val="230859" w:themeColor="text2"/>
                    <w:lang w:val="en-GB"/>
                  </w:rPr>
                  <w:t>☐</w:t>
                </w:r>
              </w:sdtContent>
            </w:sdt>
            <w:r w:rsidR="00683067">
              <w:rPr>
                <w:color w:val="230859" w:themeColor="text2"/>
                <w:lang w:val="en-GB"/>
              </w:rPr>
              <w:t xml:space="preserve">  </w:t>
            </w:r>
            <w:r w:rsidRPr="00683067" w:rsidR="00CE6EC2">
              <w:rPr>
                <w:color w:val="230859" w:themeColor="text2"/>
                <w:lang w:val="en-GB"/>
              </w:rPr>
              <w:t xml:space="preserve">I confirm the above </w:t>
            </w:r>
          </w:p>
          <w:p w:rsidRPr="00683067" w:rsidR="00DF0B76" w:rsidP="00683067" w:rsidRDefault="00000000" w14:paraId="318FBD60" w14:textId="1C5CD927">
            <w:pPr>
              <w:spacing w:before="1"/>
              <w:ind w:right="203"/>
              <w:jc w:val="both"/>
              <w:rPr>
                <w:color w:val="230859" w:themeColor="text2"/>
                <w:lang w:val="en-GB"/>
              </w:rPr>
            </w:pPr>
            <w:sdt>
              <w:sdtPr>
                <w:rPr>
                  <w:color w:val="230859" w:themeColor="text2"/>
                </w:rPr>
                <w:id w:val="986360928"/>
                <w14:checkbox>
                  <w14:checked w14:val="0"/>
                  <w14:checkedState w14:val="2612" w14:font="MS Gothic"/>
                  <w14:uncheckedState w14:val="2610" w14:font="MS Gothic"/>
                </w14:checkbox>
              </w:sdtPr>
              <w:sdtContent>
                <w:r w:rsidRPr="00683067" w:rsidR="00683067">
                  <w:rPr>
                    <w:rFonts w:hint="eastAsia" w:ascii="MS Gothic" w:hAnsi="MS Gothic" w:eastAsia="MS Gothic"/>
                    <w:color w:val="230859" w:themeColor="text2"/>
                    <w:lang w:val="en-GB"/>
                  </w:rPr>
                  <w:t>☐</w:t>
                </w:r>
              </w:sdtContent>
            </w:sdt>
            <w:r w:rsidR="00683067">
              <w:rPr>
                <w:color w:val="230859" w:themeColor="text2"/>
                <w:lang w:val="en-GB"/>
              </w:rPr>
              <w:t xml:space="preserve">  </w:t>
            </w:r>
            <w:r w:rsidRPr="00683067" w:rsidR="00CE6EC2">
              <w:rPr>
                <w:color w:val="230859" w:themeColor="text2"/>
                <w:lang w:val="en-GB"/>
              </w:rPr>
              <w:t>I am unable to confirm the above</w:t>
            </w:r>
          </w:p>
        </w:tc>
      </w:tr>
      <w:tr w:rsidRPr="00E55433" w:rsidR="005E2EA4" w:rsidTr="0DC4230D" w14:paraId="10F7C63D" w14:textId="77777777">
        <w:tc>
          <w:tcPr>
            <w:tcW w:w="10632" w:type="dxa"/>
            <w:gridSpan w:val="2"/>
            <w:tcBorders>
              <w:top w:val="single" w:color="4A4A4A" w:sz="4" w:space="0"/>
              <w:bottom w:val="single" w:color="4A4A4A" w:sz="4" w:space="0"/>
            </w:tcBorders>
          </w:tcPr>
          <w:p w:rsidRPr="00A71EC2" w:rsidR="00E25A3E" w:rsidP="00E55433" w:rsidRDefault="007A6C0B" w14:paraId="742D145F" w14:textId="78F02982">
            <w:pPr>
              <w:pStyle w:val="TableBody"/>
              <w:spacing w:after="120" w:line="276" w:lineRule="auto"/>
              <w:jc w:val="both"/>
              <w:rPr>
                <w:color w:val="230859" w:themeColor="text2"/>
                <w:lang w:val="en-GB"/>
              </w:rPr>
            </w:pPr>
            <w:r w:rsidRPr="00A71EC2">
              <w:rPr>
                <w:color w:val="230859" w:themeColor="text2"/>
                <w:lang w:val="en-GB"/>
              </w:rPr>
              <w:t>Neither</w:t>
            </w:r>
            <w:r w:rsidRPr="00A71EC2">
              <w:rPr>
                <w:color w:val="230859" w:themeColor="text2"/>
                <w:spacing w:val="-4"/>
                <w:lang w:val="en-GB"/>
              </w:rPr>
              <w:t xml:space="preserve"> </w:t>
            </w:r>
            <w:r w:rsidRPr="00A71EC2">
              <w:rPr>
                <w:color w:val="230859" w:themeColor="text2"/>
                <w:lang w:val="en-GB"/>
              </w:rPr>
              <w:t>the</w:t>
            </w:r>
            <w:r w:rsidRPr="00A71EC2">
              <w:rPr>
                <w:color w:val="230859" w:themeColor="text2"/>
                <w:spacing w:val="-4"/>
                <w:lang w:val="en-GB"/>
              </w:rPr>
              <w:t xml:space="preserve"> </w:t>
            </w:r>
            <w:r w:rsidRPr="00A71EC2">
              <w:rPr>
                <w:color w:val="230859" w:themeColor="text2"/>
                <w:lang w:val="en-GB"/>
              </w:rPr>
              <w:t>UK</w:t>
            </w:r>
            <w:r w:rsidRPr="00A71EC2">
              <w:rPr>
                <w:color w:val="230859" w:themeColor="text2"/>
                <w:spacing w:val="-5"/>
                <w:lang w:val="en-GB"/>
              </w:rPr>
              <w:t xml:space="preserve"> </w:t>
            </w:r>
            <w:r w:rsidRPr="00A71EC2">
              <w:rPr>
                <w:color w:val="230859" w:themeColor="text2"/>
                <w:lang w:val="en-GB"/>
              </w:rPr>
              <w:t>nor</w:t>
            </w:r>
            <w:r w:rsidRPr="00A71EC2">
              <w:rPr>
                <w:color w:val="230859" w:themeColor="text2"/>
                <w:spacing w:val="-2"/>
                <w:lang w:val="en-GB"/>
              </w:rPr>
              <w:t xml:space="preserve"> </w:t>
            </w:r>
            <w:r w:rsidRPr="00A71EC2" w:rsidR="00293873">
              <w:rPr>
                <w:color w:val="230859" w:themeColor="text2"/>
                <w:lang w:val="en-GB"/>
              </w:rPr>
              <w:t>overseas</w:t>
            </w:r>
            <w:r w:rsidRPr="00A71EC2" w:rsidR="00293873">
              <w:rPr>
                <w:color w:val="230859" w:themeColor="text2"/>
                <w:spacing w:val="-2"/>
                <w:lang w:val="en-GB"/>
              </w:rPr>
              <w:t xml:space="preserve"> </w:t>
            </w:r>
            <w:r w:rsidRPr="00A71EC2">
              <w:rPr>
                <w:color w:val="230859" w:themeColor="text2"/>
                <w:lang w:val="en-GB"/>
              </w:rPr>
              <w:t>country</w:t>
            </w:r>
            <w:r w:rsidRPr="00A71EC2">
              <w:rPr>
                <w:color w:val="230859" w:themeColor="text2"/>
                <w:spacing w:val="-3"/>
                <w:lang w:val="en-GB"/>
              </w:rPr>
              <w:t xml:space="preserve"> </w:t>
            </w:r>
            <w:r w:rsidRPr="00A71EC2">
              <w:rPr>
                <w:color w:val="230859" w:themeColor="text2"/>
                <w:lang w:val="en-GB"/>
              </w:rPr>
              <w:t>Lead</w:t>
            </w:r>
            <w:r w:rsidRPr="00A71EC2">
              <w:rPr>
                <w:color w:val="230859" w:themeColor="text2"/>
                <w:spacing w:val="-2"/>
                <w:lang w:val="en-GB"/>
              </w:rPr>
              <w:t xml:space="preserve"> </w:t>
            </w:r>
            <w:r w:rsidRPr="00A71EC2" w:rsidR="000F7BF2">
              <w:rPr>
                <w:color w:val="230859" w:themeColor="text2"/>
                <w:lang w:val="en-GB"/>
              </w:rPr>
              <w:t>Persons</w:t>
            </w:r>
            <w:r w:rsidRPr="00A71EC2" w:rsidR="000F7BF2">
              <w:rPr>
                <w:color w:val="230859" w:themeColor="text2"/>
                <w:spacing w:val="-4"/>
                <w:lang w:val="en-GB"/>
              </w:rPr>
              <w:t xml:space="preserve"> </w:t>
            </w:r>
            <w:r w:rsidRPr="00A71EC2">
              <w:rPr>
                <w:color w:val="230859" w:themeColor="text2"/>
                <w:lang w:val="en-GB"/>
              </w:rPr>
              <w:t>are</w:t>
            </w:r>
            <w:r w:rsidRPr="00A71EC2">
              <w:rPr>
                <w:color w:val="230859" w:themeColor="text2"/>
                <w:spacing w:val="-4"/>
                <w:lang w:val="en-GB"/>
              </w:rPr>
              <w:t xml:space="preserve"> </w:t>
            </w:r>
            <w:r w:rsidRPr="00A71EC2">
              <w:rPr>
                <w:color w:val="230859" w:themeColor="text2"/>
                <w:lang w:val="en-GB"/>
              </w:rPr>
              <w:t>guilty</w:t>
            </w:r>
            <w:r w:rsidRPr="00A71EC2">
              <w:rPr>
                <w:color w:val="230859" w:themeColor="text2"/>
                <w:spacing w:val="-1"/>
                <w:lang w:val="en-GB"/>
              </w:rPr>
              <w:t xml:space="preserve"> </w:t>
            </w:r>
            <w:r w:rsidRPr="00A71EC2">
              <w:rPr>
                <w:color w:val="230859" w:themeColor="text2"/>
                <w:lang w:val="en-GB"/>
              </w:rPr>
              <w:t>of</w:t>
            </w:r>
            <w:r w:rsidRPr="00A71EC2">
              <w:rPr>
                <w:color w:val="230859" w:themeColor="text2"/>
                <w:spacing w:val="-4"/>
                <w:lang w:val="en-GB"/>
              </w:rPr>
              <w:t xml:space="preserve"> </w:t>
            </w:r>
            <w:r w:rsidRPr="00A71EC2">
              <w:rPr>
                <w:color w:val="230859" w:themeColor="text2"/>
                <w:lang w:val="en-GB"/>
              </w:rPr>
              <w:t>misrepresentation</w:t>
            </w:r>
            <w:r w:rsidRPr="00A71EC2">
              <w:rPr>
                <w:color w:val="230859" w:themeColor="text2"/>
                <w:spacing w:val="-4"/>
                <w:lang w:val="en-GB"/>
              </w:rPr>
              <w:t xml:space="preserve"> </w:t>
            </w:r>
            <w:r w:rsidRPr="00A71EC2">
              <w:rPr>
                <w:color w:val="230859" w:themeColor="text2"/>
                <w:lang w:val="en-GB"/>
              </w:rPr>
              <w:t>in</w:t>
            </w:r>
            <w:r w:rsidRPr="00A71EC2">
              <w:rPr>
                <w:color w:val="230859" w:themeColor="text2"/>
                <w:spacing w:val="-3"/>
                <w:lang w:val="en-GB"/>
              </w:rPr>
              <w:t xml:space="preserve"> </w:t>
            </w:r>
            <w:r w:rsidRPr="00A71EC2">
              <w:rPr>
                <w:color w:val="230859" w:themeColor="text2"/>
                <w:lang w:val="en-GB"/>
              </w:rPr>
              <w:t>supplying</w:t>
            </w:r>
            <w:r w:rsidRPr="00A71EC2">
              <w:rPr>
                <w:color w:val="230859" w:themeColor="text2"/>
                <w:spacing w:val="-4"/>
                <w:lang w:val="en-GB"/>
              </w:rPr>
              <w:t xml:space="preserve"> </w:t>
            </w:r>
            <w:r w:rsidRPr="00A71EC2">
              <w:rPr>
                <w:color w:val="230859" w:themeColor="text2"/>
                <w:lang w:val="en-GB"/>
              </w:rPr>
              <w:t>the</w:t>
            </w:r>
            <w:r w:rsidRPr="00A71EC2">
              <w:rPr>
                <w:color w:val="230859" w:themeColor="text2"/>
                <w:spacing w:val="-4"/>
                <w:lang w:val="en-GB"/>
              </w:rPr>
              <w:t xml:space="preserve"> </w:t>
            </w:r>
            <w:r w:rsidRPr="00A71EC2">
              <w:rPr>
                <w:color w:val="230859" w:themeColor="text2"/>
                <w:lang w:val="en-GB"/>
              </w:rPr>
              <w:t>information</w:t>
            </w:r>
            <w:r w:rsidRPr="00A71EC2">
              <w:rPr>
                <w:color w:val="230859" w:themeColor="text2"/>
                <w:spacing w:val="-53"/>
                <w:lang w:val="en-GB"/>
              </w:rPr>
              <w:t xml:space="preserve"> </w:t>
            </w:r>
            <w:r w:rsidRPr="00A71EC2">
              <w:rPr>
                <w:color w:val="230859" w:themeColor="text2"/>
                <w:lang w:val="en-GB"/>
              </w:rPr>
              <w:t>required</w:t>
            </w:r>
            <w:r w:rsidRPr="00A71EC2">
              <w:rPr>
                <w:color w:val="230859" w:themeColor="text2"/>
                <w:spacing w:val="-4"/>
                <w:lang w:val="en-GB"/>
              </w:rPr>
              <w:t xml:space="preserve"> </w:t>
            </w:r>
            <w:r w:rsidRPr="00A71EC2">
              <w:rPr>
                <w:color w:val="230859" w:themeColor="text2"/>
                <w:lang w:val="en-GB"/>
              </w:rPr>
              <w:t>as</w:t>
            </w:r>
            <w:r w:rsidRPr="00A71EC2">
              <w:rPr>
                <w:color w:val="230859" w:themeColor="text2"/>
                <w:spacing w:val="-3"/>
                <w:lang w:val="en-GB"/>
              </w:rPr>
              <w:t xml:space="preserve"> </w:t>
            </w:r>
            <w:r w:rsidRPr="00A71EC2">
              <w:rPr>
                <w:color w:val="230859" w:themeColor="text2"/>
                <w:lang w:val="en-GB"/>
              </w:rPr>
              <w:t>a</w:t>
            </w:r>
            <w:r w:rsidRPr="00A71EC2">
              <w:rPr>
                <w:color w:val="230859" w:themeColor="text2"/>
                <w:spacing w:val="-2"/>
                <w:lang w:val="en-GB"/>
              </w:rPr>
              <w:t xml:space="preserve"> </w:t>
            </w:r>
            <w:r w:rsidRPr="00A71EC2">
              <w:rPr>
                <w:color w:val="230859" w:themeColor="text2"/>
                <w:lang w:val="en-GB"/>
              </w:rPr>
              <w:t>condition</w:t>
            </w:r>
            <w:r w:rsidRPr="00A71EC2">
              <w:rPr>
                <w:color w:val="230859" w:themeColor="text2"/>
                <w:spacing w:val="-1"/>
                <w:lang w:val="en-GB"/>
              </w:rPr>
              <w:t xml:space="preserve"> </w:t>
            </w:r>
            <w:r w:rsidRPr="00A71EC2">
              <w:rPr>
                <w:color w:val="230859" w:themeColor="text2"/>
                <w:lang w:val="en-GB"/>
              </w:rPr>
              <w:t>for</w:t>
            </w:r>
            <w:r w:rsidRPr="00A71EC2">
              <w:rPr>
                <w:color w:val="230859" w:themeColor="text2"/>
                <w:spacing w:val="-1"/>
                <w:lang w:val="en-GB"/>
              </w:rPr>
              <w:t xml:space="preserve"> </w:t>
            </w:r>
            <w:r w:rsidRPr="00A71EC2">
              <w:rPr>
                <w:color w:val="230859" w:themeColor="text2"/>
                <w:lang w:val="en-GB"/>
              </w:rPr>
              <w:t>participation</w:t>
            </w:r>
            <w:r w:rsidRPr="00A71EC2">
              <w:rPr>
                <w:color w:val="230859" w:themeColor="text2"/>
                <w:spacing w:val="-2"/>
                <w:lang w:val="en-GB"/>
              </w:rPr>
              <w:t xml:space="preserve"> </w:t>
            </w:r>
            <w:r w:rsidRPr="00A71EC2">
              <w:rPr>
                <w:color w:val="230859" w:themeColor="text2"/>
                <w:lang w:val="en-GB"/>
              </w:rPr>
              <w:t>in</w:t>
            </w:r>
            <w:r w:rsidRPr="00A71EC2">
              <w:rPr>
                <w:color w:val="230859" w:themeColor="text2"/>
                <w:spacing w:val="-2"/>
                <w:lang w:val="en-GB"/>
              </w:rPr>
              <w:t xml:space="preserve"> </w:t>
            </w:r>
            <w:r w:rsidRPr="00A71EC2">
              <w:rPr>
                <w:color w:val="230859" w:themeColor="text2"/>
                <w:lang w:val="en-GB"/>
              </w:rPr>
              <w:t>the</w:t>
            </w:r>
            <w:r w:rsidRPr="00A71EC2">
              <w:rPr>
                <w:color w:val="230859" w:themeColor="text2"/>
                <w:spacing w:val="-1"/>
                <w:lang w:val="en-GB"/>
              </w:rPr>
              <w:t xml:space="preserve"> </w:t>
            </w:r>
            <w:r w:rsidRPr="00A71EC2">
              <w:rPr>
                <w:color w:val="230859" w:themeColor="text2"/>
                <w:lang w:val="en-GB"/>
              </w:rPr>
              <w:t>grant</w:t>
            </w:r>
            <w:r w:rsidRPr="00A71EC2">
              <w:rPr>
                <w:color w:val="230859" w:themeColor="text2"/>
                <w:spacing w:val="-4"/>
                <w:lang w:val="en-GB"/>
              </w:rPr>
              <w:t xml:space="preserve"> </w:t>
            </w:r>
            <w:r w:rsidRPr="00A71EC2">
              <w:rPr>
                <w:color w:val="230859" w:themeColor="text2"/>
                <w:lang w:val="en-GB"/>
              </w:rPr>
              <w:t>award</w:t>
            </w:r>
            <w:r w:rsidRPr="00A71EC2">
              <w:rPr>
                <w:color w:val="230859" w:themeColor="text2"/>
                <w:spacing w:val="-4"/>
                <w:lang w:val="en-GB"/>
              </w:rPr>
              <w:t xml:space="preserve"> </w:t>
            </w:r>
            <w:r w:rsidRPr="00A71EC2">
              <w:rPr>
                <w:color w:val="230859" w:themeColor="text2"/>
                <w:lang w:val="en-GB"/>
              </w:rPr>
              <w:t>procedure</w:t>
            </w:r>
            <w:r w:rsidRPr="00A71EC2">
              <w:rPr>
                <w:color w:val="230859" w:themeColor="text2"/>
                <w:spacing w:val="-3"/>
                <w:lang w:val="en-GB"/>
              </w:rPr>
              <w:t xml:space="preserve"> </w:t>
            </w:r>
            <w:r w:rsidRPr="00A71EC2">
              <w:rPr>
                <w:color w:val="230859" w:themeColor="text2"/>
                <w:lang w:val="en-GB"/>
              </w:rPr>
              <w:t>or</w:t>
            </w:r>
            <w:r w:rsidRPr="00A71EC2">
              <w:rPr>
                <w:color w:val="230859" w:themeColor="text2"/>
                <w:spacing w:val="-1"/>
                <w:lang w:val="en-GB"/>
              </w:rPr>
              <w:t xml:space="preserve"> </w:t>
            </w:r>
            <w:r w:rsidRPr="00A71EC2">
              <w:rPr>
                <w:color w:val="230859" w:themeColor="text2"/>
                <w:lang w:val="en-GB"/>
              </w:rPr>
              <w:t>of</w:t>
            </w:r>
            <w:r w:rsidRPr="00A71EC2">
              <w:rPr>
                <w:color w:val="230859" w:themeColor="text2"/>
                <w:spacing w:val="-4"/>
                <w:lang w:val="en-GB"/>
              </w:rPr>
              <w:t xml:space="preserve"> </w:t>
            </w:r>
            <w:r w:rsidRPr="00A71EC2">
              <w:rPr>
                <w:color w:val="230859" w:themeColor="text2"/>
                <w:lang w:val="en-GB"/>
              </w:rPr>
              <w:t>failure</w:t>
            </w:r>
            <w:r w:rsidRPr="00A71EC2">
              <w:rPr>
                <w:color w:val="230859" w:themeColor="text2"/>
                <w:spacing w:val="-3"/>
                <w:lang w:val="en-GB"/>
              </w:rPr>
              <w:t xml:space="preserve"> </w:t>
            </w:r>
            <w:r w:rsidRPr="00A71EC2">
              <w:rPr>
                <w:color w:val="230859" w:themeColor="text2"/>
                <w:lang w:val="en-GB"/>
              </w:rPr>
              <w:t>to</w:t>
            </w:r>
            <w:r w:rsidRPr="00A71EC2">
              <w:rPr>
                <w:color w:val="230859" w:themeColor="text2"/>
                <w:spacing w:val="-4"/>
                <w:lang w:val="en-GB"/>
              </w:rPr>
              <w:t xml:space="preserve"> </w:t>
            </w:r>
            <w:r w:rsidRPr="00A71EC2">
              <w:rPr>
                <w:color w:val="230859" w:themeColor="text2"/>
                <w:lang w:val="en-GB"/>
              </w:rPr>
              <w:t>supply</w:t>
            </w:r>
            <w:r w:rsidRPr="00A71EC2">
              <w:rPr>
                <w:color w:val="230859" w:themeColor="text2"/>
                <w:spacing w:val="-3"/>
                <w:lang w:val="en-GB"/>
              </w:rPr>
              <w:t xml:space="preserve"> </w:t>
            </w:r>
            <w:r w:rsidRPr="00A71EC2">
              <w:rPr>
                <w:color w:val="230859" w:themeColor="text2"/>
                <w:lang w:val="en-GB"/>
              </w:rPr>
              <w:t>this</w:t>
            </w:r>
            <w:r w:rsidRPr="00A71EC2">
              <w:rPr>
                <w:color w:val="230859" w:themeColor="text2"/>
                <w:spacing w:val="-3"/>
                <w:lang w:val="en-GB"/>
              </w:rPr>
              <w:t xml:space="preserve"> </w:t>
            </w:r>
            <w:r w:rsidRPr="00A71EC2">
              <w:rPr>
                <w:color w:val="230859" w:themeColor="text2"/>
                <w:lang w:val="en-GB"/>
              </w:rPr>
              <w:t>information.</w:t>
            </w:r>
          </w:p>
          <w:p w:rsidRPr="00683067" w:rsidR="00CE6EC2" w:rsidP="00683067" w:rsidRDefault="00000000" w14:paraId="17717B6E" w14:textId="2197C6CC">
            <w:pPr>
              <w:spacing w:before="1"/>
              <w:ind w:right="203"/>
              <w:jc w:val="both"/>
              <w:rPr>
                <w:color w:val="230859" w:themeColor="text2"/>
                <w:lang w:val="en-GB"/>
              </w:rPr>
            </w:pPr>
            <w:sdt>
              <w:sdtPr>
                <w:rPr>
                  <w:color w:val="230859" w:themeColor="text2"/>
                </w:rPr>
                <w:id w:val="1685094909"/>
                <w14:checkbox>
                  <w14:checked w14:val="0"/>
                  <w14:checkedState w14:val="2612" w14:font="MS Gothic"/>
                  <w14:uncheckedState w14:val="2610" w14:font="MS Gothic"/>
                </w14:checkbox>
              </w:sdtPr>
              <w:sdtContent>
                <w:r w:rsidR="00A07F4F">
                  <w:rPr>
                    <w:rFonts w:hint="eastAsia" w:ascii="MS Gothic" w:hAnsi="MS Gothic" w:eastAsia="MS Gothic"/>
                    <w:color w:val="230859" w:themeColor="text2"/>
                    <w:lang w:val="en-GB"/>
                  </w:rPr>
                  <w:t>☐</w:t>
                </w:r>
              </w:sdtContent>
            </w:sdt>
            <w:r w:rsidR="00683067">
              <w:rPr>
                <w:color w:val="230859" w:themeColor="text2"/>
                <w:lang w:val="en-GB"/>
              </w:rPr>
              <w:t xml:space="preserve">  </w:t>
            </w:r>
            <w:r w:rsidRPr="00683067" w:rsidR="00CE6EC2">
              <w:rPr>
                <w:color w:val="230859" w:themeColor="text2"/>
                <w:lang w:val="en-GB"/>
              </w:rPr>
              <w:t xml:space="preserve">I confirm the above </w:t>
            </w:r>
          </w:p>
          <w:p w:rsidRPr="00683067" w:rsidR="00CE6EC2" w:rsidP="00683067" w:rsidRDefault="00000000" w14:paraId="1A7EE3D9" w14:textId="7474F68B">
            <w:pPr>
              <w:spacing w:before="1"/>
              <w:ind w:right="203"/>
              <w:jc w:val="both"/>
              <w:rPr>
                <w:color w:val="230859" w:themeColor="text2"/>
                <w:lang w:val="en-GB"/>
              </w:rPr>
            </w:pPr>
            <w:sdt>
              <w:sdtPr>
                <w:rPr>
                  <w:color w:val="230859" w:themeColor="text2"/>
                </w:rPr>
                <w:id w:val="1303974390"/>
                <w14:checkbox>
                  <w14:checked w14:val="0"/>
                  <w14:checkedState w14:val="2612" w14:font="MS Gothic"/>
                  <w14:uncheckedState w14:val="2610" w14:font="MS Gothic"/>
                </w14:checkbox>
              </w:sdtPr>
              <w:sdtContent>
                <w:r w:rsidR="00A07F4F">
                  <w:rPr>
                    <w:rFonts w:hint="eastAsia" w:ascii="MS Gothic" w:hAnsi="MS Gothic" w:eastAsia="MS Gothic"/>
                    <w:color w:val="230859" w:themeColor="text2"/>
                    <w:lang w:val="en-GB"/>
                  </w:rPr>
                  <w:t>☐</w:t>
                </w:r>
              </w:sdtContent>
            </w:sdt>
            <w:r w:rsidR="00683067">
              <w:rPr>
                <w:color w:val="230859" w:themeColor="text2"/>
                <w:lang w:val="en-GB"/>
              </w:rPr>
              <w:t xml:space="preserve">  </w:t>
            </w:r>
            <w:r w:rsidRPr="00683067" w:rsidR="00CE6EC2">
              <w:rPr>
                <w:color w:val="230859" w:themeColor="text2"/>
                <w:lang w:val="en-GB"/>
              </w:rPr>
              <w:t>I am unable to confirm the above</w:t>
            </w:r>
          </w:p>
        </w:tc>
      </w:tr>
      <w:tr w:rsidRPr="00E55433" w:rsidR="005E2EA4" w:rsidTr="0DC4230D" w14:paraId="7E853FB9" w14:textId="77777777">
        <w:tc>
          <w:tcPr>
            <w:tcW w:w="10632" w:type="dxa"/>
            <w:gridSpan w:val="2"/>
            <w:tcBorders>
              <w:top w:val="single" w:color="4A4A4A" w:sz="4" w:space="0"/>
              <w:bottom w:val="single" w:color="4A4A4A" w:sz="4" w:space="0"/>
            </w:tcBorders>
          </w:tcPr>
          <w:p w:rsidRPr="00E55433" w:rsidR="00E25A3E" w:rsidP="00E55433" w:rsidRDefault="4870FD35" w14:paraId="0962D7B9" w14:textId="2F717174">
            <w:pPr>
              <w:pStyle w:val="TableBody"/>
              <w:spacing w:after="120" w:line="276" w:lineRule="auto"/>
              <w:jc w:val="both"/>
              <w:rPr>
                <w:color w:val="230859" w:themeColor="text2"/>
                <w:lang w:val="en-GB"/>
              </w:rPr>
            </w:pPr>
            <w:r w:rsidRPr="0DC4230D">
              <w:rPr>
                <w:color w:val="230859" w:themeColor="text2"/>
                <w:lang w:val="en-GB"/>
              </w:rPr>
              <w:t xml:space="preserve">Does the UK Freedom of Information Act or similar act apply to </w:t>
            </w:r>
            <w:r w:rsidR="002F4C82">
              <w:rPr>
                <w:color w:val="230859" w:themeColor="text2"/>
                <w:lang w:val="en-GB"/>
              </w:rPr>
              <w:t>t</w:t>
            </w:r>
            <w:r w:rsidR="002F4C82">
              <w:rPr>
                <w:color w:val="230859" w:themeColor="text2"/>
              </w:rPr>
              <w:t>he</w:t>
            </w:r>
            <w:r w:rsidR="006F6CD4">
              <w:rPr>
                <w:color w:val="230859" w:themeColor="text2"/>
              </w:rPr>
              <w:t xml:space="preserve"> prospective</w:t>
            </w:r>
            <w:r w:rsidR="002F4C82">
              <w:rPr>
                <w:color w:val="230859" w:themeColor="text2"/>
              </w:rPr>
              <w:t xml:space="preserve"> Grant Agreement Holder</w:t>
            </w:r>
            <w:r w:rsidRPr="0DC4230D">
              <w:rPr>
                <w:color w:val="230859" w:themeColor="text2"/>
                <w:lang w:val="en-GB"/>
              </w:rPr>
              <w:t>?</w:t>
            </w:r>
          </w:p>
          <w:p w:rsidRPr="00683067" w:rsidR="001E0C02" w:rsidP="00683067" w:rsidRDefault="00000000" w14:paraId="18BD7740" w14:textId="1D9D5FE1">
            <w:pPr>
              <w:jc w:val="both"/>
              <w:rPr>
                <w:color w:val="230859" w:themeColor="text2"/>
                <w:lang w:val="en-GB"/>
              </w:rPr>
            </w:pPr>
            <w:sdt>
              <w:sdtPr>
                <w:rPr>
                  <w:color w:val="230859" w:themeColor="text2"/>
                </w:rPr>
                <w:id w:val="14514525"/>
                <w14:checkbox>
                  <w14:checked w14:val="0"/>
                  <w14:checkedState w14:val="2612" w14:font="MS Gothic"/>
                  <w14:uncheckedState w14:val="2610" w14:font="MS Gothic"/>
                </w14:checkbox>
              </w:sdtPr>
              <w:sdtContent>
                <w:r w:rsidRPr="00683067" w:rsidR="00683067">
                  <w:rPr>
                    <w:rFonts w:hint="eastAsia" w:ascii="MS Gothic" w:hAnsi="MS Gothic" w:eastAsia="MS Gothic"/>
                    <w:color w:val="230859" w:themeColor="text2"/>
                    <w:lang w:val="en-GB"/>
                  </w:rPr>
                  <w:t>☐</w:t>
                </w:r>
              </w:sdtContent>
            </w:sdt>
            <w:r w:rsidR="00683067">
              <w:rPr>
                <w:color w:val="230859" w:themeColor="text2"/>
                <w:lang w:val="en-GB"/>
              </w:rPr>
              <w:t xml:space="preserve">  </w:t>
            </w:r>
            <w:r w:rsidRPr="00683067" w:rsidR="001E0C02">
              <w:rPr>
                <w:color w:val="230859" w:themeColor="text2"/>
                <w:lang w:val="en-GB"/>
              </w:rPr>
              <w:t xml:space="preserve">Yes </w:t>
            </w:r>
          </w:p>
          <w:p w:rsidRPr="00683067" w:rsidR="00CE6EC2" w:rsidP="00683067" w:rsidRDefault="00000000" w14:paraId="383C5B3F" w14:textId="601986FB">
            <w:pPr>
              <w:jc w:val="both"/>
              <w:rPr>
                <w:color w:val="230859" w:themeColor="text2"/>
                <w:lang w:val="en-GB"/>
              </w:rPr>
            </w:pPr>
            <w:sdt>
              <w:sdtPr>
                <w:rPr>
                  <w:color w:val="230859" w:themeColor="text2"/>
                </w:rPr>
                <w:id w:val="-42295641"/>
                <w14:checkbox>
                  <w14:checked w14:val="0"/>
                  <w14:checkedState w14:val="2612" w14:font="MS Gothic"/>
                  <w14:uncheckedState w14:val="2610" w14:font="MS Gothic"/>
                </w14:checkbox>
              </w:sdtPr>
              <w:sdtContent>
                <w:r w:rsidRPr="00683067" w:rsidR="00683067">
                  <w:rPr>
                    <w:rFonts w:hint="eastAsia" w:ascii="MS Gothic" w:hAnsi="MS Gothic" w:eastAsia="MS Gothic"/>
                    <w:color w:val="230859" w:themeColor="text2"/>
                    <w:lang w:val="en-GB"/>
                  </w:rPr>
                  <w:t>☐</w:t>
                </w:r>
              </w:sdtContent>
            </w:sdt>
            <w:r w:rsidR="00683067">
              <w:rPr>
                <w:color w:val="230859" w:themeColor="text2"/>
                <w:lang w:val="en-GB"/>
              </w:rPr>
              <w:t xml:space="preserve">  </w:t>
            </w:r>
            <w:r w:rsidRPr="00683067" w:rsidR="311F8564">
              <w:rPr>
                <w:color w:val="230859" w:themeColor="text2"/>
                <w:lang w:val="en-GB"/>
              </w:rPr>
              <w:t>No</w:t>
            </w:r>
          </w:p>
        </w:tc>
      </w:tr>
      <w:tr w:rsidRPr="00E55433" w:rsidR="005E2EA4" w:rsidTr="0DC4230D" w14:paraId="6DC5FC3B" w14:textId="77777777">
        <w:tc>
          <w:tcPr>
            <w:tcW w:w="8505" w:type="dxa"/>
            <w:tcBorders>
              <w:top w:val="single" w:color="4A4A4A" w:sz="4" w:space="0"/>
              <w:bottom w:val="single" w:color="4A4A4A" w:sz="4" w:space="0"/>
            </w:tcBorders>
          </w:tcPr>
          <w:p w:rsidRPr="00E55433" w:rsidR="006D4755" w:rsidP="00E55433" w:rsidRDefault="006D4755" w14:paraId="35A945E0" w14:textId="06380A98">
            <w:pPr>
              <w:pStyle w:val="TableBody"/>
              <w:jc w:val="both"/>
              <w:rPr>
                <w:color w:val="230859" w:themeColor="text2"/>
                <w:lang w:val="en-GB"/>
              </w:rPr>
            </w:pPr>
            <w:r w:rsidRPr="00E55433">
              <w:rPr>
                <w:color w:val="230859" w:themeColor="text2"/>
                <w:lang w:val="en-GB"/>
              </w:rPr>
              <w:lastRenderedPageBreak/>
              <w:t>In order to comply with UK government legislation, the British Council may at any point during the application process, carry out searches of relevant third-party screening databases to ensure that neither the applicant institutions nor any of the applicants’ employees, partners, directors, shareholders is listed:</w:t>
            </w:r>
          </w:p>
          <w:p w:rsidRPr="00E55433" w:rsidR="006D4755" w:rsidP="00E55433" w:rsidRDefault="006D4755" w14:paraId="39EA7B64" w14:textId="77777777">
            <w:pPr>
              <w:pStyle w:val="TableBody"/>
              <w:numPr>
                <w:ilvl w:val="0"/>
                <w:numId w:val="24"/>
              </w:numPr>
              <w:jc w:val="both"/>
              <w:rPr>
                <w:color w:val="230859" w:themeColor="text2"/>
                <w:lang w:val="en-GB"/>
              </w:rPr>
            </w:pPr>
            <w:r w:rsidRPr="00E55433">
              <w:rPr>
                <w:color w:val="230859" w:themeColor="text2"/>
                <w:lang w:val="en-GB"/>
              </w:rPr>
              <w:t>as an individual or entity with whom national or supranational bodies have decreed organisations should not have financial dealings;</w:t>
            </w:r>
          </w:p>
          <w:p w:rsidRPr="00E55433" w:rsidR="006D4755" w:rsidP="00E55433" w:rsidRDefault="006D4755" w14:paraId="738C7D12" w14:textId="77777777">
            <w:pPr>
              <w:pStyle w:val="TableBody"/>
              <w:numPr>
                <w:ilvl w:val="0"/>
                <w:numId w:val="24"/>
              </w:numPr>
              <w:jc w:val="both"/>
              <w:rPr>
                <w:color w:val="230859" w:themeColor="text2"/>
                <w:lang w:val="en-GB"/>
              </w:rPr>
            </w:pPr>
            <w:r w:rsidRPr="00E55433">
              <w:rPr>
                <w:color w:val="230859" w:themeColor="text2"/>
                <w:lang w:val="en-GB"/>
              </w:rPr>
              <w:t>as being wanted by Interpol or any national law enforcement body in connection with crime;</w:t>
            </w:r>
          </w:p>
          <w:p w:rsidRPr="00E55433" w:rsidR="006D4755" w:rsidP="00E55433" w:rsidRDefault="006D4755" w14:paraId="6FA72242" w14:textId="77777777">
            <w:pPr>
              <w:pStyle w:val="TableBody"/>
              <w:numPr>
                <w:ilvl w:val="0"/>
                <w:numId w:val="24"/>
              </w:numPr>
              <w:jc w:val="both"/>
              <w:rPr>
                <w:color w:val="230859" w:themeColor="text2"/>
                <w:lang w:val="en-GB"/>
              </w:rPr>
            </w:pPr>
            <w:r w:rsidRPr="00E55433">
              <w:rPr>
                <w:color w:val="230859" w:themeColor="text2"/>
                <w:lang w:val="en-GB"/>
              </w:rPr>
              <w:t>as being subject to regulatory action by a national or international enforcement body;</w:t>
            </w:r>
          </w:p>
          <w:p w:rsidRPr="00E55433" w:rsidR="006D4755" w:rsidP="00E55433" w:rsidRDefault="006D4755" w14:paraId="79DA2E97" w14:textId="77777777">
            <w:pPr>
              <w:pStyle w:val="TableBody"/>
              <w:numPr>
                <w:ilvl w:val="0"/>
                <w:numId w:val="24"/>
              </w:numPr>
              <w:jc w:val="both"/>
              <w:rPr>
                <w:color w:val="230859" w:themeColor="text2"/>
                <w:lang w:val="en-GB"/>
              </w:rPr>
            </w:pPr>
            <w:r w:rsidRPr="00E55433">
              <w:rPr>
                <w:color w:val="230859" w:themeColor="text2"/>
                <w:lang w:val="en-GB"/>
              </w:rPr>
              <w:t>as being subject to export, trade or procurement controls or (in the case of an individual) as being disqualified from being a company director; and/or</w:t>
            </w:r>
          </w:p>
          <w:p w:rsidRPr="00E55433" w:rsidR="006D4755" w:rsidP="00E55433" w:rsidRDefault="006D4755" w14:paraId="423A575C" w14:textId="77777777">
            <w:pPr>
              <w:pStyle w:val="TableBody"/>
              <w:numPr>
                <w:ilvl w:val="0"/>
                <w:numId w:val="24"/>
              </w:numPr>
              <w:jc w:val="both"/>
              <w:rPr>
                <w:color w:val="230859" w:themeColor="text2"/>
                <w:lang w:val="en-GB"/>
              </w:rPr>
            </w:pPr>
            <w:r w:rsidRPr="00E55433">
              <w:rPr>
                <w:color w:val="230859" w:themeColor="text2"/>
                <w:lang w:val="en-GB"/>
              </w:rPr>
              <w:t>as being a heightened risk individual or organisation, or (in the case of an individual) a politically exposed person.</w:t>
            </w:r>
          </w:p>
          <w:p w:rsidRPr="00E55433" w:rsidR="006D4755" w:rsidP="00E55433" w:rsidRDefault="006D4755" w14:paraId="53362BAE" w14:textId="77777777">
            <w:pPr>
              <w:pStyle w:val="TableBody"/>
              <w:jc w:val="both"/>
              <w:rPr>
                <w:color w:val="230859" w:themeColor="text2"/>
                <w:lang w:val="en-GB"/>
              </w:rPr>
            </w:pPr>
          </w:p>
          <w:p w:rsidRPr="00E55433" w:rsidR="006D4755" w:rsidP="00E55433" w:rsidRDefault="006D4755" w14:paraId="60368215" w14:textId="77777777">
            <w:pPr>
              <w:pStyle w:val="TableBody"/>
              <w:jc w:val="both"/>
              <w:rPr>
                <w:color w:val="230859" w:themeColor="text2"/>
                <w:lang w:val="en-GB"/>
              </w:rPr>
            </w:pPr>
            <w:r w:rsidRPr="00E55433">
              <w:rPr>
                <w:color w:val="230859" w:themeColor="text2"/>
                <w:lang w:val="en-GB"/>
              </w:rPr>
              <w:t>If the applicant or any other party is listed in a Screening Database for any of the reasons set out above, the British Council will assess the applicant as ineligible to apply for this grant call. The applicant must provide the British Council with all information reasonably requested by the British Council to complete the screening searches.</w:t>
            </w:r>
          </w:p>
          <w:p w:rsidRPr="00E55433" w:rsidR="006D4755" w:rsidP="00E55433" w:rsidRDefault="006D4755" w14:paraId="26295199" w14:textId="59334561">
            <w:pPr>
              <w:jc w:val="both"/>
              <w:rPr>
                <w:color w:val="230859" w:themeColor="text2"/>
                <w:lang w:val="en-GB"/>
              </w:rPr>
            </w:pPr>
          </w:p>
          <w:p w:rsidRPr="00F70C5F" w:rsidR="006D4755" w:rsidP="00E55433" w:rsidRDefault="006D4755" w14:paraId="1A2C18A0" w14:textId="7CA4096C">
            <w:pPr>
              <w:pStyle w:val="TableBody"/>
              <w:jc w:val="both"/>
              <w:rPr>
                <w:color w:val="230859" w:themeColor="text2"/>
                <w:sz w:val="40"/>
                <w:szCs w:val="40"/>
                <w:lang w:val="en-GB"/>
              </w:rPr>
            </w:pPr>
            <w:r w:rsidRPr="00E55433">
              <w:rPr>
                <w:b/>
                <w:color w:val="230859" w:themeColor="text2"/>
                <w:lang w:val="en-GB"/>
              </w:rPr>
              <w:t>I confirm that I have read and understood the above notice.</w:t>
            </w:r>
            <w:r w:rsidR="00F70C5F">
              <w:rPr>
                <w:b/>
                <w:color w:val="230859" w:themeColor="text2"/>
                <w:lang w:val="en-GB"/>
              </w:rPr>
              <w:t xml:space="preserve">    </w:t>
            </w:r>
            <w:sdt>
              <w:sdtPr>
                <w:rPr>
                  <w:b/>
                  <w:color w:val="230859" w:themeColor="text2"/>
                  <w:lang w:val="en-GB"/>
                </w:rPr>
                <w:id w:val="-1541972786"/>
                <w14:checkbox>
                  <w14:checked w14:val="0"/>
                  <w14:checkedState w14:val="2612" w14:font="MS Gothic"/>
                  <w14:uncheckedState w14:val="2610" w14:font="MS Gothic"/>
                </w14:checkbox>
              </w:sdtPr>
              <w:sdtContent>
                <w:r w:rsidR="00B92EEF">
                  <w:rPr>
                    <w:rFonts w:hint="eastAsia" w:ascii="MS Gothic" w:hAnsi="MS Gothic" w:eastAsia="MS Gothic"/>
                    <w:b/>
                    <w:color w:val="230859" w:themeColor="text2"/>
                    <w:lang w:val="en-GB"/>
                  </w:rPr>
                  <w:t>☐</w:t>
                </w:r>
              </w:sdtContent>
            </w:sdt>
          </w:p>
        </w:tc>
        <w:tc>
          <w:tcPr>
            <w:tcW w:w="2127" w:type="dxa"/>
            <w:tcBorders>
              <w:top w:val="single" w:color="4A4A4A" w:sz="4" w:space="0"/>
              <w:bottom w:val="single" w:color="4A4A4A" w:sz="4" w:space="0"/>
            </w:tcBorders>
          </w:tcPr>
          <w:p w:rsidRPr="00E55433" w:rsidR="006D4755" w:rsidRDefault="006D4755" w14:paraId="28B974E3" w14:textId="77777777">
            <w:pPr>
              <w:pStyle w:val="TableBody"/>
              <w:spacing w:after="120" w:line="276" w:lineRule="auto"/>
              <w:rPr>
                <w:color w:val="230859" w:themeColor="text2"/>
                <w:lang w:val="en-GB"/>
              </w:rPr>
            </w:pPr>
            <w:r w:rsidRPr="00E55433">
              <w:rPr>
                <w:color w:val="230859" w:themeColor="text2"/>
                <w:lang w:val="en-GB"/>
              </w:rPr>
              <w:t>Y/N</w:t>
            </w:r>
          </w:p>
        </w:tc>
      </w:tr>
    </w:tbl>
    <w:p w:rsidRPr="00E55433" w:rsidR="00E00DAE" w:rsidP="00B85135" w:rsidRDefault="00E00DAE" w14:paraId="79658B91" w14:textId="77777777">
      <w:pPr>
        <w:rPr>
          <w:b/>
          <w:bCs/>
          <w:color w:val="230859" w:themeColor="text2"/>
        </w:rPr>
      </w:pPr>
    </w:p>
    <w:tbl>
      <w:tblPr>
        <w:tblStyle w:val="BritishCouncilTable"/>
        <w:tblW w:w="10350" w:type="dxa"/>
        <w:tblInd w:w="0" w:type="dxa"/>
        <w:tblLook w:val="04A0" w:firstRow="1" w:lastRow="0" w:firstColumn="1" w:lastColumn="0" w:noHBand="0" w:noVBand="1"/>
      </w:tblPr>
      <w:tblGrid>
        <w:gridCol w:w="10464"/>
      </w:tblGrid>
      <w:tr w:rsidRPr="00E55433" w:rsidR="00A44620" w:rsidTr="00E55433" w14:paraId="7E3F0C0F" w14:textId="77777777">
        <w:trPr>
          <w:cnfStyle w:val="100000000000" w:firstRow="1" w:lastRow="0" w:firstColumn="0" w:lastColumn="0" w:oddVBand="0" w:evenVBand="0" w:oddHBand="0" w:evenHBand="0" w:firstRowFirstColumn="0" w:firstRowLastColumn="0" w:lastRowFirstColumn="0" w:lastRowLastColumn="0"/>
        </w:trPr>
        <w:tc>
          <w:tcPr>
            <w:tcW w:w="0" w:type="dxa"/>
            <w:tcBorders>
              <w:bottom w:val="single" w:color="4A4A4A" w:sz="4" w:space="0"/>
            </w:tcBorders>
            <w:shd w:val="clear" w:color="auto" w:fill="230859" w:themeFill="text2"/>
          </w:tcPr>
          <w:p w:rsidRPr="00E55433" w:rsidR="00A44620" w:rsidRDefault="00A44620" w14:paraId="70260948" w14:textId="623C39EE">
            <w:pPr>
              <w:pStyle w:val="TableHeading"/>
              <w:rPr>
                <w:b w:val="0"/>
                <w:caps w:val="0"/>
                <w:lang w:val="en-GB"/>
              </w:rPr>
            </w:pPr>
            <w:r w:rsidRPr="00E55433">
              <w:rPr>
                <w:lang w:val="en-GB"/>
              </w:rPr>
              <w:t xml:space="preserve">data protection notice </w:t>
            </w:r>
          </w:p>
        </w:tc>
      </w:tr>
      <w:tr w:rsidRPr="00E55433" w:rsidR="005E2EA4" w14:paraId="186B92AB" w14:textId="77777777">
        <w:tc>
          <w:tcPr>
            <w:tcW w:w="10350" w:type="dxa"/>
            <w:tcBorders>
              <w:top w:val="single" w:color="4A4A4A" w:sz="4" w:space="0"/>
              <w:bottom w:val="single" w:color="4A4A4A" w:sz="4" w:space="0"/>
            </w:tcBorders>
          </w:tcPr>
          <w:p w:rsidRPr="00E55433" w:rsidR="00A44620" w:rsidP="00E55433" w:rsidRDefault="00A44620" w14:paraId="68088E06" w14:textId="03A07742">
            <w:pPr>
              <w:pStyle w:val="TableParagraph"/>
              <w:spacing w:before="44" w:line="285" w:lineRule="auto"/>
              <w:ind w:right="203"/>
              <w:jc w:val="both"/>
              <w:rPr>
                <w:rFonts w:ascii="Arial" w:hAnsi="Arial" w:cs="Arial"/>
                <w:color w:val="230859" w:themeColor="text2"/>
                <w:lang w:val="en-GB"/>
              </w:rPr>
            </w:pPr>
            <w:r w:rsidRPr="00E55433">
              <w:rPr>
                <w:rFonts w:ascii="Arial" w:hAnsi="Arial" w:cs="Arial"/>
                <w:color w:val="230859" w:themeColor="text2"/>
                <w:lang w:val="en-GB"/>
              </w:rPr>
              <w:t>The</w:t>
            </w:r>
            <w:r w:rsidRPr="00E55433">
              <w:rPr>
                <w:rFonts w:ascii="Arial" w:hAnsi="Arial" w:cs="Arial"/>
                <w:color w:val="230859" w:themeColor="text2"/>
                <w:spacing w:val="-5"/>
                <w:lang w:val="en-GB"/>
              </w:rPr>
              <w:t xml:space="preserve"> </w:t>
            </w:r>
            <w:r w:rsidRPr="00E55433">
              <w:rPr>
                <w:rFonts w:ascii="Arial" w:hAnsi="Arial" w:cs="Arial"/>
                <w:color w:val="230859" w:themeColor="text2"/>
                <w:lang w:val="en-GB"/>
              </w:rPr>
              <w:t>British</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Council</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will</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use</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information</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provided</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in</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5"/>
                <w:lang w:val="en-GB"/>
              </w:rPr>
              <w:t xml:space="preserve"> </w:t>
            </w:r>
            <w:r w:rsidRPr="00E55433">
              <w:rPr>
                <w:rFonts w:ascii="Arial" w:hAnsi="Arial" w:cs="Arial"/>
                <w:color w:val="230859" w:themeColor="text2"/>
                <w:lang w:val="en-GB"/>
              </w:rPr>
              <w:t>application</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for</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processing</w:t>
            </w:r>
            <w:r w:rsidRPr="00E55433">
              <w:rPr>
                <w:rFonts w:ascii="Arial" w:hAnsi="Arial" w:cs="Arial"/>
                <w:color w:val="230859" w:themeColor="text2"/>
                <w:spacing w:val="-5"/>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5"/>
                <w:lang w:val="en-GB"/>
              </w:rPr>
              <w:t xml:space="preserve"> </w:t>
            </w:r>
            <w:r w:rsidRPr="00E55433">
              <w:rPr>
                <w:rFonts w:ascii="Arial" w:hAnsi="Arial" w:cs="Arial"/>
                <w:color w:val="230859" w:themeColor="text2"/>
                <w:lang w:val="en-GB"/>
              </w:rPr>
              <w:t>application,</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making</w:t>
            </w:r>
            <w:r w:rsidRPr="00E55433">
              <w:rPr>
                <w:rFonts w:ascii="Arial" w:hAnsi="Arial" w:cs="Arial"/>
                <w:color w:val="230859" w:themeColor="text2"/>
                <w:spacing w:val="-53"/>
                <w:lang w:val="en-GB"/>
              </w:rPr>
              <w:t xml:space="preserve"> </w:t>
            </w:r>
            <w:r w:rsidR="00F30BE9">
              <w:rPr>
                <w:rFonts w:ascii="Arial" w:hAnsi="Arial" w:cs="Arial"/>
                <w:color w:val="230859" w:themeColor="text2"/>
                <w:spacing w:val="-53"/>
                <w:lang w:val="en-GB"/>
              </w:rPr>
              <w:t xml:space="preserve">          </w:t>
            </w:r>
            <w:r w:rsidRPr="00E55433">
              <w:rPr>
                <w:rFonts w:ascii="Arial" w:hAnsi="Arial" w:cs="Arial"/>
                <w:color w:val="230859" w:themeColor="text2"/>
                <w:lang w:val="en-GB"/>
              </w:rPr>
              <w:t>any</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consequential</w:t>
            </w:r>
            <w:r w:rsidRPr="00E55433">
              <w:rPr>
                <w:rFonts w:ascii="Arial" w:hAnsi="Arial" w:cs="Arial"/>
                <w:color w:val="230859" w:themeColor="text2"/>
                <w:spacing w:val="-5"/>
                <w:lang w:val="en-GB"/>
              </w:rPr>
              <w:t xml:space="preserve"> </w:t>
            </w:r>
            <w:r w:rsidRPr="00E55433">
              <w:rPr>
                <w:rFonts w:ascii="Arial" w:hAnsi="Arial" w:cs="Arial"/>
                <w:color w:val="230859" w:themeColor="text2"/>
                <w:lang w:val="en-GB"/>
              </w:rPr>
              <w:t>grant</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award,</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for</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award</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payment,</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monitoring,</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maintenance</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and</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review</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of</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award.</w:t>
            </w:r>
          </w:p>
          <w:p w:rsidRPr="00E55433" w:rsidR="002245E9" w:rsidP="00E55433" w:rsidRDefault="002245E9" w14:paraId="16D376A7" w14:textId="77777777">
            <w:pPr>
              <w:pStyle w:val="TableParagraph"/>
              <w:spacing w:before="44" w:line="285" w:lineRule="auto"/>
              <w:ind w:right="203"/>
              <w:jc w:val="both"/>
              <w:rPr>
                <w:rFonts w:ascii="Arial" w:hAnsi="Arial" w:cs="Arial"/>
                <w:color w:val="230859" w:themeColor="text2"/>
                <w:lang w:val="en-GB"/>
              </w:rPr>
            </w:pPr>
          </w:p>
          <w:p w:rsidRPr="00E55433" w:rsidR="00A44620" w:rsidP="00E55433" w:rsidRDefault="00A44620" w14:paraId="2B3D58DE" w14:textId="427E41EE">
            <w:pPr>
              <w:pStyle w:val="TableParagraph"/>
              <w:spacing w:line="276" w:lineRule="auto"/>
              <w:jc w:val="both"/>
              <w:rPr>
                <w:rFonts w:ascii="Arial" w:hAnsi="Arial" w:cs="Arial"/>
                <w:color w:val="230859" w:themeColor="text2"/>
                <w:lang w:val="en-GB"/>
              </w:rPr>
            </w:pPr>
            <w:r w:rsidRPr="00E55433">
              <w:rPr>
                <w:rFonts w:ascii="Arial" w:hAnsi="Arial" w:cs="Arial"/>
                <w:color w:val="230859" w:themeColor="text2"/>
                <w:lang w:val="en-GB"/>
              </w:rPr>
              <w:t>In</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order</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to</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carry</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out</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selection</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process</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for</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this</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grant,</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we</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may</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also</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share</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 xml:space="preserve">your </w:t>
            </w:r>
            <w:r w:rsidRPr="00E55433">
              <w:rPr>
                <w:rFonts w:ascii="Arial" w:hAnsi="Arial" w:cs="Arial"/>
                <w:color w:val="230859" w:themeColor="text2"/>
                <w:spacing w:val="-53"/>
                <w:lang w:val="en-GB"/>
              </w:rPr>
              <w:t xml:space="preserve"> </w:t>
            </w:r>
            <w:r w:rsidRPr="00E55433">
              <w:rPr>
                <w:rFonts w:ascii="Arial" w:hAnsi="Arial" w:cs="Arial"/>
                <w:color w:val="230859" w:themeColor="text2"/>
                <w:lang w:val="en-GB"/>
              </w:rPr>
              <w:t>information with our national partner organisations. The reason for this is that in countries where we work with</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partner</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organisations,</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final decision on</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grants will</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be</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made in</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collaboration</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with</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them.</w:t>
            </w:r>
          </w:p>
          <w:p w:rsidRPr="00E55433" w:rsidR="00A44620" w:rsidP="00E55433" w:rsidRDefault="00A44620" w14:paraId="6B870A92" w14:textId="77777777">
            <w:pPr>
              <w:pStyle w:val="TableParagraph"/>
              <w:spacing w:line="276" w:lineRule="auto"/>
              <w:jc w:val="both"/>
              <w:rPr>
                <w:rFonts w:ascii="Arial" w:hAnsi="Arial" w:cs="Arial"/>
                <w:color w:val="230859" w:themeColor="text2"/>
                <w:lang w:val="en-GB"/>
              </w:rPr>
            </w:pPr>
          </w:p>
          <w:p w:rsidRPr="00E55433" w:rsidR="00A44620" w:rsidP="00E55433" w:rsidRDefault="00A44620" w14:paraId="36AD7FA5" w14:textId="53C406CE">
            <w:pPr>
              <w:pStyle w:val="TableParagraph"/>
              <w:spacing w:before="121" w:line="276" w:lineRule="auto"/>
              <w:ind w:right="168"/>
              <w:jc w:val="both"/>
              <w:rPr>
                <w:rFonts w:ascii="Arial" w:hAnsi="Arial" w:cs="Arial"/>
                <w:color w:val="230859" w:themeColor="text2"/>
                <w:lang w:val="en-GB"/>
              </w:rPr>
            </w:pPr>
            <w:r w:rsidRPr="00E55433">
              <w:rPr>
                <w:rFonts w:ascii="Arial" w:hAnsi="Arial" w:cs="Arial"/>
                <w:color w:val="230859" w:themeColor="text2"/>
                <w:lang w:val="en-GB"/>
              </w:rPr>
              <w:t>British Council complies with data protection law in the UK and laws in other countries that meet internationally</w:t>
            </w:r>
            <w:r w:rsidRPr="00E55433" w:rsidR="00503527">
              <w:rPr>
                <w:rFonts w:ascii="Arial" w:hAnsi="Arial" w:cs="Arial"/>
                <w:color w:val="230859" w:themeColor="text2"/>
                <w:lang w:val="en-GB"/>
              </w:rPr>
              <w:t xml:space="preserve"> </w:t>
            </w:r>
            <w:r w:rsidRPr="00E55433">
              <w:rPr>
                <w:rFonts w:ascii="Arial" w:hAnsi="Arial" w:cs="Arial"/>
                <w:color w:val="230859" w:themeColor="text2"/>
                <w:spacing w:val="-54"/>
                <w:lang w:val="en-GB"/>
              </w:rPr>
              <w:t xml:space="preserve"> </w:t>
            </w:r>
            <w:r w:rsidRPr="00E55433">
              <w:rPr>
                <w:rFonts w:ascii="Arial" w:hAnsi="Arial" w:cs="Arial"/>
                <w:color w:val="230859" w:themeColor="text2"/>
                <w:lang w:val="en-GB"/>
              </w:rPr>
              <w:t>accepted</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standards.</w:t>
            </w:r>
          </w:p>
          <w:p w:rsidRPr="00E55433" w:rsidR="00A44620" w:rsidP="00E55433" w:rsidRDefault="00A44620" w14:paraId="3906B97B" w14:textId="77777777">
            <w:pPr>
              <w:pStyle w:val="TableParagraph"/>
              <w:spacing w:line="276" w:lineRule="auto"/>
              <w:jc w:val="both"/>
              <w:rPr>
                <w:rFonts w:ascii="Arial" w:hAnsi="Arial" w:cs="Arial"/>
                <w:color w:val="230859" w:themeColor="text2"/>
                <w:lang w:val="en-GB"/>
              </w:rPr>
            </w:pPr>
          </w:p>
          <w:p w:rsidRPr="00E55433" w:rsidR="00A44620" w:rsidP="00E55433" w:rsidRDefault="00A44620" w14:paraId="520663AC" w14:textId="2245DDD6">
            <w:pPr>
              <w:pStyle w:val="TableParagraph"/>
              <w:framePr w:hSpace="180" w:wrap="around" w:hAnchor="margin" w:vAnchor="page" w:y="796"/>
              <w:spacing w:before="121" w:line="276" w:lineRule="auto"/>
              <w:ind w:right="168"/>
              <w:jc w:val="both"/>
              <w:rPr>
                <w:rFonts w:ascii="Arial" w:hAnsi="Arial" w:cs="Arial"/>
                <w:color w:val="230859" w:themeColor="text2"/>
                <w:lang w:val="en-GB"/>
              </w:rPr>
            </w:pPr>
            <w:r w:rsidRPr="00E55433">
              <w:rPr>
                <w:rFonts w:ascii="Arial" w:hAnsi="Arial" w:cs="Arial"/>
                <w:color w:val="230859" w:themeColor="text2"/>
                <w:lang w:val="en-GB"/>
              </w:rPr>
              <w:t>British Council complies with data protection law in the UK and laws in other countries that meet internationally</w:t>
            </w:r>
            <w:r w:rsidRPr="00E55433">
              <w:rPr>
                <w:rFonts w:ascii="Arial" w:hAnsi="Arial" w:cs="Arial"/>
                <w:color w:val="230859" w:themeColor="text2"/>
                <w:spacing w:val="-54"/>
                <w:lang w:val="en-GB"/>
              </w:rPr>
              <w:t xml:space="preserve"> </w:t>
            </w:r>
            <w:r w:rsidRPr="00E55433">
              <w:rPr>
                <w:rFonts w:ascii="Arial" w:hAnsi="Arial" w:cs="Arial"/>
                <w:color w:val="230859" w:themeColor="text2"/>
                <w:lang w:val="en-GB"/>
              </w:rPr>
              <w:t>accepted</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standards.</w:t>
            </w:r>
          </w:p>
          <w:p w:rsidRPr="00E55433" w:rsidR="00503527" w:rsidP="00E55433" w:rsidRDefault="00503527" w14:paraId="6D5C1BC7" w14:textId="77777777">
            <w:pPr>
              <w:pStyle w:val="TableParagraph"/>
              <w:framePr w:hSpace="180" w:wrap="around" w:hAnchor="margin" w:vAnchor="page" w:y="796"/>
              <w:spacing w:before="121" w:line="276" w:lineRule="auto"/>
              <w:ind w:right="168"/>
              <w:jc w:val="both"/>
              <w:rPr>
                <w:rFonts w:ascii="Arial" w:hAnsi="Arial" w:cs="Arial"/>
                <w:color w:val="230859" w:themeColor="text2"/>
                <w:lang w:val="en-GB"/>
              </w:rPr>
            </w:pPr>
          </w:p>
          <w:p w:rsidRPr="00E55433" w:rsidR="00A44620" w:rsidP="00E55433" w:rsidRDefault="00A44620" w14:paraId="5A2A9BF8" w14:textId="77777777">
            <w:pPr>
              <w:pStyle w:val="TableParagraph"/>
              <w:spacing w:line="276" w:lineRule="auto"/>
              <w:jc w:val="both"/>
              <w:rPr>
                <w:rFonts w:ascii="Arial" w:hAnsi="Arial" w:cs="Arial"/>
                <w:color w:val="230859" w:themeColor="text2"/>
                <w:lang w:val="en-GB"/>
              </w:rPr>
            </w:pPr>
            <w:r w:rsidRPr="00E55433">
              <w:rPr>
                <w:rFonts w:ascii="Arial" w:hAnsi="Arial" w:cs="Arial"/>
                <w:color w:val="230859" w:themeColor="text2"/>
                <w:lang w:val="en-GB"/>
              </w:rPr>
              <w:t>You have the right to ask for a copy of the information we hold on you, and the right to ask us to correct any</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inaccuracies</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in</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that</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information.</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If</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you</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have</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concerns</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about</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how we</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have</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used</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your</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personal</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information,</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you</w:t>
            </w:r>
            <w:r w:rsidRPr="00E55433">
              <w:rPr>
                <w:rFonts w:ascii="Arial" w:hAnsi="Arial" w:cs="Arial"/>
                <w:color w:val="230859" w:themeColor="text2"/>
                <w:spacing w:val="-53"/>
                <w:lang w:val="en-GB"/>
              </w:rPr>
              <w:t xml:space="preserve"> </w:t>
            </w:r>
            <w:r w:rsidRPr="00E55433">
              <w:rPr>
                <w:rFonts w:ascii="Arial" w:hAnsi="Arial" w:cs="Arial"/>
                <w:color w:val="230859" w:themeColor="text2"/>
                <w:lang w:val="en-GB"/>
              </w:rPr>
              <w:t>also</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have</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right</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to</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complain</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to</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a</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privacy regulator.</w:t>
            </w:r>
          </w:p>
          <w:p w:rsidRPr="00E55433" w:rsidR="00A44620" w:rsidP="00E55433" w:rsidRDefault="00A44620" w14:paraId="2FAE54CF" w14:textId="77777777">
            <w:pPr>
              <w:pStyle w:val="TableParagraph"/>
              <w:spacing w:line="276" w:lineRule="auto"/>
              <w:jc w:val="both"/>
              <w:rPr>
                <w:rFonts w:ascii="Arial" w:hAnsi="Arial" w:cs="Arial"/>
                <w:color w:val="230859" w:themeColor="text2"/>
                <w:lang w:val="en-GB"/>
              </w:rPr>
            </w:pPr>
          </w:p>
          <w:p w:rsidRPr="00E55433" w:rsidR="00A44620" w:rsidP="00E55433" w:rsidRDefault="00A44620" w14:paraId="4DF84943" w14:textId="7236A924">
            <w:pPr>
              <w:pStyle w:val="TableParagraph"/>
              <w:spacing w:line="276" w:lineRule="auto"/>
              <w:ind w:right="413"/>
              <w:jc w:val="both"/>
              <w:rPr>
                <w:rFonts w:ascii="Arial" w:hAnsi="Arial" w:cs="Arial"/>
                <w:color w:val="230859" w:themeColor="text2"/>
                <w:lang w:val="en-GB"/>
              </w:rPr>
            </w:pPr>
            <w:r w:rsidRPr="00E55433">
              <w:rPr>
                <w:rFonts w:ascii="Arial" w:hAnsi="Arial" w:cs="Arial"/>
                <w:color w:val="230859" w:themeColor="text2"/>
                <w:lang w:val="en-GB"/>
              </w:rPr>
              <w:t>For detailed information, please refer to the privacy section of our website,</w:t>
            </w:r>
            <w:r w:rsidRPr="00E55433">
              <w:rPr>
                <w:rFonts w:ascii="Arial" w:hAnsi="Arial" w:cs="Arial"/>
                <w:color w:val="230859" w:themeColor="text2"/>
                <w:spacing w:val="1"/>
                <w:lang w:val="en-GB"/>
              </w:rPr>
              <w:t xml:space="preserve"> </w:t>
            </w:r>
            <w:hyperlink w:history="1" r:id="rId17">
              <w:r w:rsidRPr="003B5788" w:rsidR="00826707">
                <w:rPr>
                  <w:rStyle w:val="Hyperlink"/>
                  <w:rFonts w:cs="Arial"/>
                  <w:b/>
                  <w:lang w:val="en-GB"/>
                </w:rPr>
                <w:t>https://www.britishcouncil.org/privacy-cookies/data-protection</w:t>
              </w:r>
              <w:r w:rsidRPr="003B5788" w:rsidR="00826707">
                <w:rPr>
                  <w:rStyle w:val="Hyperlink"/>
                  <w:rFonts w:cs="Arial"/>
                  <w:b/>
                  <w:spacing w:val="-8"/>
                  <w:lang w:val="en-GB"/>
                </w:rPr>
                <w:t xml:space="preserve"> </w:t>
              </w:r>
            </w:hyperlink>
            <w:r w:rsidRPr="00E55433">
              <w:rPr>
                <w:rFonts w:ascii="Arial" w:hAnsi="Arial" w:cs="Arial"/>
                <w:color w:val="230859" w:themeColor="text2"/>
                <w:lang w:val="en-GB"/>
              </w:rPr>
              <w:t>or</w:t>
            </w:r>
            <w:r w:rsidRPr="00E55433">
              <w:rPr>
                <w:rFonts w:ascii="Arial" w:hAnsi="Arial" w:cs="Arial"/>
                <w:color w:val="230859" w:themeColor="text2"/>
                <w:spacing w:val="-6"/>
                <w:lang w:val="en-GB"/>
              </w:rPr>
              <w:t xml:space="preserve"> </w:t>
            </w:r>
            <w:r w:rsidRPr="00E55433">
              <w:rPr>
                <w:rFonts w:ascii="Arial" w:hAnsi="Arial" w:cs="Arial"/>
                <w:color w:val="230859" w:themeColor="text2"/>
                <w:lang w:val="en-GB"/>
              </w:rPr>
              <w:t>contact</w:t>
            </w:r>
            <w:r w:rsidRPr="00E55433">
              <w:rPr>
                <w:rFonts w:ascii="Arial" w:hAnsi="Arial" w:cs="Arial"/>
                <w:color w:val="230859" w:themeColor="text2"/>
                <w:spacing w:val="-7"/>
                <w:lang w:val="en-GB"/>
              </w:rPr>
              <w:t xml:space="preserve"> </w:t>
            </w:r>
            <w:r w:rsidRPr="00E55433">
              <w:rPr>
                <w:rFonts w:ascii="Arial" w:hAnsi="Arial" w:cs="Arial"/>
                <w:color w:val="230859" w:themeColor="text2"/>
                <w:lang w:val="en-GB"/>
              </w:rPr>
              <w:t>your</w:t>
            </w:r>
            <w:r w:rsidRPr="00E55433">
              <w:rPr>
                <w:rFonts w:ascii="Arial" w:hAnsi="Arial" w:cs="Arial"/>
                <w:color w:val="230859" w:themeColor="text2"/>
                <w:spacing w:val="-5"/>
                <w:lang w:val="en-GB"/>
              </w:rPr>
              <w:t xml:space="preserve"> </w:t>
            </w:r>
            <w:r w:rsidRPr="00E55433">
              <w:rPr>
                <w:rFonts w:ascii="Arial" w:hAnsi="Arial" w:cs="Arial"/>
                <w:color w:val="230859" w:themeColor="text2"/>
                <w:lang w:val="en-GB"/>
              </w:rPr>
              <w:t>local</w:t>
            </w:r>
            <w:r w:rsidRPr="00E55433">
              <w:rPr>
                <w:rFonts w:ascii="Arial" w:hAnsi="Arial" w:cs="Arial"/>
                <w:color w:val="230859" w:themeColor="text2"/>
                <w:spacing w:val="-6"/>
                <w:lang w:val="en-GB"/>
              </w:rPr>
              <w:t xml:space="preserve"> </w:t>
            </w:r>
            <w:r w:rsidRPr="00E55433">
              <w:rPr>
                <w:rFonts w:ascii="Arial" w:hAnsi="Arial" w:cs="Arial"/>
                <w:color w:val="230859" w:themeColor="text2"/>
                <w:lang w:val="en-GB"/>
              </w:rPr>
              <w:t>British</w:t>
            </w:r>
            <w:r w:rsidRPr="00E55433">
              <w:rPr>
                <w:rFonts w:ascii="Arial" w:hAnsi="Arial" w:cs="Arial"/>
                <w:color w:val="230859" w:themeColor="text2"/>
                <w:spacing w:val="-8"/>
                <w:lang w:val="en-GB"/>
              </w:rPr>
              <w:t xml:space="preserve"> </w:t>
            </w:r>
            <w:r w:rsidRPr="00E55433">
              <w:rPr>
                <w:rFonts w:ascii="Arial" w:hAnsi="Arial" w:cs="Arial"/>
                <w:color w:val="230859" w:themeColor="text2"/>
                <w:lang w:val="en-GB"/>
              </w:rPr>
              <w:t>Council</w:t>
            </w:r>
            <w:r w:rsidRPr="00E55433">
              <w:rPr>
                <w:rFonts w:ascii="Arial" w:hAnsi="Arial" w:cs="Arial"/>
                <w:color w:val="230859" w:themeColor="text2"/>
                <w:spacing w:val="-8"/>
                <w:lang w:val="en-GB"/>
              </w:rPr>
              <w:t xml:space="preserve"> </w:t>
            </w:r>
            <w:r w:rsidRPr="00E55433">
              <w:rPr>
                <w:rFonts w:ascii="Arial" w:hAnsi="Arial" w:cs="Arial"/>
                <w:color w:val="230859" w:themeColor="text2"/>
                <w:lang w:val="en-GB"/>
              </w:rPr>
              <w:t>office.</w:t>
            </w:r>
            <w:r w:rsidRPr="00E55433">
              <w:rPr>
                <w:rFonts w:ascii="Arial" w:hAnsi="Arial" w:cs="Arial"/>
                <w:color w:val="230859" w:themeColor="text2"/>
                <w:spacing w:val="-5"/>
                <w:lang w:val="en-GB"/>
              </w:rPr>
              <w:t xml:space="preserve"> </w:t>
            </w:r>
            <w:r w:rsidRPr="00E55433">
              <w:rPr>
                <w:rFonts w:ascii="Arial" w:hAnsi="Arial" w:cs="Arial"/>
                <w:color w:val="230859" w:themeColor="text2"/>
                <w:lang w:val="en-GB"/>
              </w:rPr>
              <w:t>We</w:t>
            </w:r>
            <w:r w:rsidRPr="00E55433">
              <w:rPr>
                <w:rFonts w:ascii="Arial" w:hAnsi="Arial" w:cs="Arial"/>
                <w:color w:val="230859" w:themeColor="text2"/>
                <w:spacing w:val="-53"/>
                <w:lang w:val="en-GB"/>
              </w:rPr>
              <w:t xml:space="preserve"> </w:t>
            </w:r>
            <w:r w:rsidRPr="00E55433">
              <w:rPr>
                <w:rFonts w:ascii="Arial" w:hAnsi="Arial" w:cs="Arial"/>
                <w:color w:val="230859" w:themeColor="text2"/>
                <w:lang w:val="en-GB"/>
              </w:rPr>
              <w:t>will</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keep</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your</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information for a</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period</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of 7</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years</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from</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time</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of</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collection.</w:t>
            </w:r>
          </w:p>
          <w:p w:rsidRPr="00E55433" w:rsidR="00A44620" w:rsidP="00E55433" w:rsidRDefault="00A44620" w14:paraId="491F74CB" w14:textId="77777777">
            <w:pPr>
              <w:pStyle w:val="TableParagraph"/>
              <w:spacing w:line="276" w:lineRule="auto"/>
              <w:ind w:right="413"/>
              <w:jc w:val="both"/>
              <w:rPr>
                <w:rFonts w:asciiTheme="minorHAnsi" w:hAnsiTheme="minorHAnsi" w:cstheme="minorHAnsi"/>
                <w:color w:val="230859" w:themeColor="text2"/>
                <w:lang w:val="en-GB"/>
              </w:rPr>
            </w:pPr>
          </w:p>
          <w:tbl>
            <w:tblPr>
              <w:tblStyle w:val="TableGrid"/>
              <w:tblW w:w="0" w:type="auto"/>
              <w:tblLook w:val="04A0" w:firstRow="1" w:lastRow="0" w:firstColumn="1" w:lastColumn="0" w:noHBand="0" w:noVBand="1"/>
            </w:tblPr>
            <w:tblGrid>
              <w:gridCol w:w="5025"/>
              <w:gridCol w:w="644"/>
              <w:gridCol w:w="1943"/>
              <w:gridCol w:w="557"/>
              <w:gridCol w:w="1924"/>
            </w:tblGrid>
            <w:tr w:rsidRPr="00E55433" w:rsidR="005E2EA4" w:rsidTr="009C2972" w14:paraId="27D005AE" w14:textId="77777777">
              <w:tc>
                <w:tcPr>
                  <w:tcW w:w="5025" w:type="dxa"/>
                </w:tcPr>
                <w:p w:rsidRPr="00E55433" w:rsidR="00A63FD5" w:rsidP="00E55433" w:rsidRDefault="00A44620" w14:paraId="382CB0AA" w14:textId="77777777">
                  <w:pPr>
                    <w:jc w:val="both"/>
                    <w:rPr>
                      <w:rFonts w:asciiTheme="minorHAnsi" w:hAnsiTheme="minorHAnsi" w:cstheme="minorHAnsi"/>
                      <w:b/>
                      <w:bCs/>
                      <w:color w:val="230859" w:themeColor="text2"/>
                      <w:sz w:val="22"/>
                      <w:szCs w:val="22"/>
                    </w:rPr>
                  </w:pPr>
                  <w:r w:rsidRPr="00E55433">
                    <w:rPr>
                      <w:rFonts w:asciiTheme="minorHAnsi" w:hAnsiTheme="minorHAnsi" w:cstheme="minorHAnsi"/>
                      <w:b/>
                      <w:bCs/>
                      <w:color w:val="230859" w:themeColor="text2"/>
                      <w:sz w:val="22"/>
                      <w:szCs w:val="22"/>
                    </w:rPr>
                    <w:t xml:space="preserve">I have read and understood the above </w:t>
                  </w:r>
                </w:p>
                <w:p w:rsidRPr="00E55433" w:rsidR="00A44620" w:rsidP="00E55433" w:rsidRDefault="00A44620" w14:paraId="56D06756" w14:textId="131C1A61">
                  <w:pPr>
                    <w:jc w:val="both"/>
                    <w:rPr>
                      <w:rFonts w:asciiTheme="minorHAnsi" w:hAnsiTheme="minorHAnsi" w:cstheme="minorHAnsi"/>
                      <w:b/>
                      <w:bCs/>
                      <w:color w:val="230859" w:themeColor="text2"/>
                      <w:sz w:val="22"/>
                      <w:szCs w:val="22"/>
                    </w:rPr>
                  </w:pPr>
                  <w:r w:rsidRPr="00E55433">
                    <w:rPr>
                      <w:rFonts w:asciiTheme="minorHAnsi" w:hAnsiTheme="minorHAnsi" w:cstheme="minorHAnsi"/>
                      <w:color w:val="230859" w:themeColor="text2"/>
                      <w:sz w:val="22"/>
                      <w:szCs w:val="22"/>
                    </w:rPr>
                    <w:t>(Please put an X sign)</w:t>
                  </w:r>
                  <w:r w:rsidRPr="00E55433">
                    <w:rPr>
                      <w:rFonts w:asciiTheme="minorHAnsi" w:hAnsiTheme="minorHAnsi" w:cstheme="minorHAnsi"/>
                      <w:b/>
                      <w:bCs/>
                      <w:color w:val="230859" w:themeColor="text2"/>
                      <w:sz w:val="22"/>
                      <w:szCs w:val="22"/>
                    </w:rPr>
                    <w:t xml:space="preserve"> </w:t>
                  </w:r>
                </w:p>
              </w:tc>
              <w:tc>
                <w:tcPr>
                  <w:tcW w:w="644" w:type="dxa"/>
                </w:tcPr>
                <w:p w:rsidRPr="00E55433" w:rsidR="00A44620" w:rsidP="00E55433" w:rsidRDefault="00A44620" w14:paraId="1419350C" w14:textId="77777777">
                  <w:pPr>
                    <w:jc w:val="both"/>
                    <w:rPr>
                      <w:rFonts w:asciiTheme="minorHAnsi" w:hAnsiTheme="minorHAnsi" w:cstheme="minorHAnsi"/>
                      <w:b/>
                      <w:bCs/>
                      <w:color w:val="230859" w:themeColor="text2"/>
                      <w:sz w:val="22"/>
                      <w:szCs w:val="22"/>
                    </w:rPr>
                  </w:pPr>
                  <w:r w:rsidRPr="00E55433">
                    <w:rPr>
                      <w:rFonts w:asciiTheme="minorHAnsi" w:hAnsiTheme="minorHAnsi" w:cstheme="minorHAnsi"/>
                      <w:b/>
                      <w:bCs/>
                      <w:color w:val="230859" w:themeColor="text2"/>
                      <w:sz w:val="22"/>
                      <w:szCs w:val="22"/>
                    </w:rPr>
                    <w:t>Yes</w:t>
                  </w:r>
                </w:p>
              </w:tc>
              <w:sdt>
                <w:sdtPr>
                  <w:rPr>
                    <w:rFonts w:asciiTheme="minorHAnsi" w:hAnsiTheme="minorHAnsi" w:cstheme="minorHAnsi"/>
                    <w:b/>
                    <w:bCs/>
                    <w:color w:val="230859" w:themeColor="text2"/>
                    <w:sz w:val="22"/>
                    <w:szCs w:val="22"/>
                  </w:rPr>
                  <w:id w:val="2110383897"/>
                  <w14:checkbox>
                    <w14:checked w14:val="0"/>
                    <w14:checkedState w14:val="2612" w14:font="MS Gothic"/>
                    <w14:uncheckedState w14:val="2610" w14:font="MS Gothic"/>
                  </w14:checkbox>
                </w:sdtPr>
                <w:sdtContent>
                  <w:tc>
                    <w:tcPr>
                      <w:tcW w:w="1943" w:type="dxa"/>
                    </w:tcPr>
                    <w:p w:rsidRPr="00E55433" w:rsidR="00A44620" w:rsidP="00E55433" w:rsidRDefault="00665A59" w14:paraId="2614C8EE" w14:textId="18A04BD9">
                      <w:pPr>
                        <w:jc w:val="both"/>
                        <w:rPr>
                          <w:rFonts w:asciiTheme="minorHAnsi" w:hAnsiTheme="minorHAnsi" w:cstheme="minorHAnsi"/>
                          <w:b/>
                          <w:bCs/>
                          <w:color w:val="230859" w:themeColor="text2"/>
                          <w:sz w:val="22"/>
                          <w:szCs w:val="22"/>
                        </w:rPr>
                      </w:pPr>
                      <w:r>
                        <w:rPr>
                          <w:rFonts w:hint="eastAsia" w:ascii="MS Gothic" w:hAnsi="MS Gothic" w:eastAsia="MS Gothic" w:cstheme="minorHAnsi"/>
                          <w:b/>
                          <w:bCs/>
                          <w:color w:val="230859" w:themeColor="text2"/>
                          <w:sz w:val="22"/>
                          <w:szCs w:val="22"/>
                        </w:rPr>
                        <w:t>☐</w:t>
                      </w:r>
                    </w:p>
                  </w:tc>
                </w:sdtContent>
              </w:sdt>
              <w:tc>
                <w:tcPr>
                  <w:tcW w:w="557" w:type="dxa"/>
                </w:tcPr>
                <w:p w:rsidRPr="00E55433" w:rsidR="00A44620" w:rsidP="00E55433" w:rsidRDefault="00A44620" w14:paraId="066D1573" w14:textId="77777777">
                  <w:pPr>
                    <w:jc w:val="both"/>
                    <w:rPr>
                      <w:rFonts w:asciiTheme="minorHAnsi" w:hAnsiTheme="minorHAnsi" w:cstheme="minorHAnsi"/>
                      <w:b/>
                      <w:bCs/>
                      <w:color w:val="230859" w:themeColor="text2"/>
                      <w:sz w:val="22"/>
                      <w:szCs w:val="22"/>
                    </w:rPr>
                  </w:pPr>
                  <w:r w:rsidRPr="00E55433">
                    <w:rPr>
                      <w:rFonts w:asciiTheme="minorHAnsi" w:hAnsiTheme="minorHAnsi" w:cstheme="minorHAnsi"/>
                      <w:b/>
                      <w:bCs/>
                      <w:color w:val="230859" w:themeColor="text2"/>
                      <w:sz w:val="22"/>
                      <w:szCs w:val="22"/>
                    </w:rPr>
                    <w:t>No</w:t>
                  </w:r>
                </w:p>
              </w:tc>
              <w:sdt>
                <w:sdtPr>
                  <w:rPr>
                    <w:rFonts w:asciiTheme="minorHAnsi" w:hAnsiTheme="minorHAnsi" w:cstheme="minorHAnsi"/>
                    <w:b/>
                    <w:bCs/>
                    <w:color w:val="230859" w:themeColor="text2"/>
                    <w:sz w:val="22"/>
                    <w:szCs w:val="22"/>
                  </w:rPr>
                  <w:id w:val="335428264"/>
                  <w14:checkbox>
                    <w14:checked w14:val="0"/>
                    <w14:checkedState w14:val="2612" w14:font="MS Gothic"/>
                    <w14:uncheckedState w14:val="2610" w14:font="MS Gothic"/>
                  </w14:checkbox>
                </w:sdtPr>
                <w:sdtContent>
                  <w:tc>
                    <w:tcPr>
                      <w:tcW w:w="1924" w:type="dxa"/>
                    </w:tcPr>
                    <w:p w:rsidRPr="00E55433" w:rsidR="00A44620" w:rsidP="00E55433" w:rsidRDefault="00FD67B0" w14:paraId="21DC9F17" w14:textId="7185E17B">
                      <w:pPr>
                        <w:jc w:val="both"/>
                        <w:rPr>
                          <w:rFonts w:asciiTheme="minorHAnsi" w:hAnsiTheme="minorHAnsi" w:cstheme="minorHAnsi"/>
                          <w:b/>
                          <w:bCs/>
                          <w:color w:val="230859" w:themeColor="text2"/>
                          <w:sz w:val="22"/>
                          <w:szCs w:val="22"/>
                        </w:rPr>
                      </w:pPr>
                      <w:r>
                        <w:rPr>
                          <w:rFonts w:hint="eastAsia" w:ascii="MS Gothic" w:hAnsi="MS Gothic" w:eastAsia="MS Gothic" w:cstheme="minorHAnsi"/>
                          <w:b/>
                          <w:bCs/>
                          <w:color w:val="230859" w:themeColor="text2"/>
                          <w:sz w:val="22"/>
                          <w:szCs w:val="22"/>
                        </w:rPr>
                        <w:t>☐</w:t>
                      </w:r>
                    </w:p>
                  </w:tc>
                </w:sdtContent>
              </w:sdt>
            </w:tr>
          </w:tbl>
          <w:p w:rsidRPr="00E55433" w:rsidR="00A44620" w:rsidP="00E55433" w:rsidRDefault="00A44620" w14:paraId="6767E93C" w14:textId="46BCCAFC">
            <w:pPr>
              <w:pStyle w:val="ListParagraph"/>
              <w:jc w:val="both"/>
              <w:rPr>
                <w:color w:val="230859" w:themeColor="text2"/>
                <w:lang w:val="en-GB"/>
              </w:rPr>
            </w:pPr>
          </w:p>
        </w:tc>
      </w:tr>
      <w:tr w:rsidRPr="00E55433" w:rsidR="005E2EA4" w14:paraId="4220C272" w14:textId="77777777">
        <w:tc>
          <w:tcPr>
            <w:tcW w:w="10350" w:type="dxa"/>
            <w:tcBorders>
              <w:top w:val="single" w:color="4A4A4A" w:sz="4" w:space="0"/>
              <w:bottom w:val="single" w:color="4A4A4A" w:sz="4" w:space="0"/>
            </w:tcBorders>
          </w:tcPr>
          <w:tbl>
            <w:tblPr>
              <w:tblW w:w="10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5588"/>
              <w:gridCol w:w="4650"/>
            </w:tblGrid>
            <w:tr w:rsidRPr="00E55433" w:rsidR="005E2EA4" w:rsidTr="00DA7BD1" w14:paraId="3A518713" w14:textId="77777777">
              <w:trPr>
                <w:trHeight w:val="1636"/>
              </w:trPr>
              <w:tc>
                <w:tcPr>
                  <w:tcW w:w="5588" w:type="dxa"/>
                </w:tcPr>
                <w:p w:rsidRPr="00E55433" w:rsidR="000B6A18" w:rsidP="004504DE" w:rsidRDefault="000B6A18" w14:paraId="6533DFE0" w14:textId="524D28BB">
                  <w:pPr>
                    <w:pStyle w:val="TableParagraph"/>
                    <w:spacing w:before="38" w:line="283" w:lineRule="auto"/>
                    <w:ind w:right="168"/>
                    <w:rPr>
                      <w:rFonts w:ascii="Arial" w:hAnsi="Arial" w:cs="Arial"/>
                      <w:b/>
                      <w:color w:val="230859" w:themeColor="text2"/>
                      <w:lang w:val="en-GB"/>
                    </w:rPr>
                  </w:pPr>
                  <w:r w:rsidRPr="00E55433">
                    <w:rPr>
                      <w:rFonts w:ascii="Arial" w:hAnsi="Arial" w:cs="Arial"/>
                      <w:color w:val="230859" w:themeColor="text2"/>
                      <w:lang w:val="en-GB"/>
                    </w:rPr>
                    <w:lastRenderedPageBreak/>
                    <w:t>Please</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tick</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this</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box</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to</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confirm</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that</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you</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are</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willing</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for</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the</w:t>
                  </w:r>
                  <w:r w:rsidRPr="00E55433">
                    <w:rPr>
                      <w:rFonts w:ascii="Arial" w:hAnsi="Arial" w:cs="Arial"/>
                      <w:color w:val="230859" w:themeColor="text2"/>
                      <w:spacing w:val="-53"/>
                      <w:lang w:val="en-GB"/>
                    </w:rPr>
                    <w:t xml:space="preserve"> </w:t>
                  </w:r>
                  <w:r w:rsidRPr="00E55433" w:rsidR="00937EEC">
                    <w:rPr>
                      <w:rFonts w:ascii="Arial" w:hAnsi="Arial" w:cs="Arial"/>
                      <w:color w:val="230859" w:themeColor="text2"/>
                      <w:spacing w:val="-53"/>
                      <w:lang w:val="en-GB"/>
                    </w:rPr>
                    <w:t xml:space="preserve">      </w:t>
                  </w:r>
                  <w:r w:rsidRPr="00E55433">
                    <w:rPr>
                      <w:rFonts w:ascii="Arial" w:hAnsi="Arial" w:cs="Arial"/>
                      <w:color w:val="230859" w:themeColor="text2"/>
                      <w:lang w:val="en-GB"/>
                    </w:rPr>
                    <w:t>British Council to share your information with partner</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organisations for the purpose of this funding application</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(please note; if you do not agree to this we may not be</w:t>
                  </w:r>
                  <w:r w:rsidRPr="00E55433">
                    <w:rPr>
                      <w:rFonts w:ascii="Arial" w:hAnsi="Arial" w:cs="Arial"/>
                      <w:color w:val="230859" w:themeColor="text2"/>
                      <w:spacing w:val="1"/>
                      <w:lang w:val="en-GB"/>
                    </w:rPr>
                    <w:t xml:space="preserve"> </w:t>
                  </w:r>
                  <w:r w:rsidRPr="00E55433">
                    <w:rPr>
                      <w:rFonts w:ascii="Arial" w:hAnsi="Arial" w:cs="Arial"/>
                      <w:color w:val="230859" w:themeColor="text2"/>
                      <w:position w:val="1"/>
                      <w:lang w:val="en-GB"/>
                    </w:rPr>
                    <w:t>able</w:t>
                  </w:r>
                  <w:r w:rsidRPr="00E55433">
                    <w:rPr>
                      <w:rFonts w:ascii="Arial" w:hAnsi="Arial" w:cs="Arial"/>
                      <w:color w:val="230859" w:themeColor="text2"/>
                      <w:spacing w:val="-2"/>
                      <w:position w:val="1"/>
                      <w:lang w:val="en-GB"/>
                    </w:rPr>
                    <w:t xml:space="preserve"> </w:t>
                  </w:r>
                  <w:r w:rsidRPr="00E55433">
                    <w:rPr>
                      <w:rFonts w:ascii="Arial" w:hAnsi="Arial" w:cs="Arial"/>
                      <w:color w:val="230859" w:themeColor="text2"/>
                      <w:position w:val="1"/>
                      <w:lang w:val="en-GB"/>
                    </w:rPr>
                    <w:t>to</w:t>
                  </w:r>
                  <w:r w:rsidRPr="00E55433">
                    <w:rPr>
                      <w:rFonts w:ascii="Arial" w:hAnsi="Arial" w:cs="Arial"/>
                      <w:color w:val="230859" w:themeColor="text2"/>
                      <w:spacing w:val="-2"/>
                      <w:position w:val="1"/>
                      <w:lang w:val="en-GB"/>
                    </w:rPr>
                    <w:t xml:space="preserve"> </w:t>
                  </w:r>
                  <w:r w:rsidRPr="00E55433">
                    <w:rPr>
                      <w:rFonts w:ascii="Arial" w:hAnsi="Arial" w:cs="Arial"/>
                      <w:color w:val="230859" w:themeColor="text2"/>
                      <w:position w:val="1"/>
                      <w:lang w:val="en-GB"/>
                    </w:rPr>
                    <w:t>consider</w:t>
                  </w:r>
                  <w:r w:rsidRPr="00E55433">
                    <w:rPr>
                      <w:rFonts w:ascii="Arial" w:hAnsi="Arial" w:cs="Arial"/>
                      <w:color w:val="230859" w:themeColor="text2"/>
                      <w:spacing w:val="-1"/>
                      <w:position w:val="1"/>
                      <w:lang w:val="en-GB"/>
                    </w:rPr>
                    <w:t xml:space="preserve"> </w:t>
                  </w:r>
                  <w:r w:rsidRPr="00E55433">
                    <w:rPr>
                      <w:rFonts w:ascii="Arial" w:hAnsi="Arial" w:cs="Arial"/>
                      <w:color w:val="230859" w:themeColor="text2"/>
                      <w:position w:val="1"/>
                      <w:lang w:val="en-GB"/>
                    </w:rPr>
                    <w:t>your</w:t>
                  </w:r>
                  <w:r w:rsidRPr="00E55433">
                    <w:rPr>
                      <w:rFonts w:ascii="Arial" w:hAnsi="Arial" w:cs="Arial"/>
                      <w:color w:val="230859" w:themeColor="text2"/>
                      <w:spacing w:val="-1"/>
                      <w:position w:val="1"/>
                      <w:lang w:val="en-GB"/>
                    </w:rPr>
                    <w:t xml:space="preserve"> </w:t>
                  </w:r>
                  <w:r w:rsidRPr="00E55433">
                    <w:rPr>
                      <w:rFonts w:ascii="Arial" w:hAnsi="Arial" w:cs="Arial"/>
                      <w:color w:val="230859" w:themeColor="text2"/>
                      <w:position w:val="1"/>
                      <w:lang w:val="en-GB"/>
                    </w:rPr>
                    <w:t>application</w:t>
                  </w:r>
                  <w:r w:rsidRPr="00E55433">
                    <w:rPr>
                      <w:rFonts w:ascii="Arial" w:hAnsi="Arial" w:cs="Arial"/>
                      <w:color w:val="230859" w:themeColor="text2"/>
                      <w:spacing w:val="-1"/>
                      <w:position w:val="1"/>
                      <w:lang w:val="en-GB"/>
                    </w:rPr>
                    <w:t xml:space="preserve"> </w:t>
                  </w:r>
                  <w:r w:rsidRPr="00E55433">
                    <w:rPr>
                      <w:rFonts w:ascii="Arial" w:hAnsi="Arial" w:cs="Arial"/>
                      <w:color w:val="230859" w:themeColor="text2"/>
                      <w:position w:val="1"/>
                      <w:lang w:val="en-GB"/>
                    </w:rPr>
                    <w:t>for</w:t>
                  </w:r>
                  <w:r w:rsidRPr="00E55433">
                    <w:rPr>
                      <w:rFonts w:ascii="Arial" w:hAnsi="Arial" w:cs="Arial"/>
                      <w:color w:val="230859" w:themeColor="text2"/>
                      <w:spacing w:val="-1"/>
                      <w:position w:val="1"/>
                      <w:lang w:val="en-GB"/>
                    </w:rPr>
                    <w:t xml:space="preserve"> </w:t>
                  </w:r>
                  <w:r w:rsidRPr="00E55433">
                    <w:rPr>
                      <w:rFonts w:ascii="Arial" w:hAnsi="Arial" w:cs="Arial"/>
                      <w:color w:val="230859" w:themeColor="text2"/>
                      <w:position w:val="1"/>
                      <w:lang w:val="en-GB"/>
                    </w:rPr>
                    <w:t>funding).</w:t>
                  </w:r>
                </w:p>
              </w:tc>
              <w:tc>
                <w:tcPr>
                  <w:tcW w:w="4650" w:type="dxa"/>
                </w:tcPr>
                <w:p w:rsidRPr="00E55433" w:rsidR="000B6A18" w:rsidP="004504DE" w:rsidRDefault="000B6A18" w14:paraId="12208AFD" w14:textId="37B99AAC">
                  <w:pPr>
                    <w:pStyle w:val="TableParagraph"/>
                    <w:spacing w:line="225" w:lineRule="exact"/>
                    <w:ind w:left="513"/>
                    <w:rPr>
                      <w:rFonts w:ascii="Arial" w:hAnsi="Arial" w:cs="Arial"/>
                      <w:color w:val="230859" w:themeColor="text2"/>
                      <w:lang w:val="en-GB"/>
                    </w:rPr>
                  </w:pPr>
                </w:p>
                <w:p w:rsidRPr="00E55433" w:rsidR="000B6A18" w:rsidP="004504DE" w:rsidRDefault="00000000" w14:paraId="0580D3FF" w14:textId="3234D977">
                  <w:pPr>
                    <w:pStyle w:val="TableParagraph"/>
                    <w:spacing w:line="276" w:lineRule="auto"/>
                    <w:rPr>
                      <w:rFonts w:ascii="Arial" w:hAnsi="Arial" w:cs="Arial"/>
                      <w:color w:val="230859" w:themeColor="text2"/>
                      <w:lang w:val="en-GB"/>
                    </w:rPr>
                  </w:pPr>
                  <w:sdt>
                    <w:sdtPr>
                      <w:rPr>
                        <w:rFonts w:ascii="Arial" w:hAnsi="Arial" w:cs="Arial"/>
                        <w:color w:val="230859" w:themeColor="text2"/>
                        <w:spacing w:val="-3"/>
                        <w:lang w:val="en-GB"/>
                      </w:rPr>
                      <w:id w:val="707918884"/>
                      <w14:checkbox>
                        <w14:checked w14:val="0"/>
                        <w14:checkedState w14:val="2612" w14:font="MS Gothic"/>
                        <w14:uncheckedState w14:val="2610" w14:font="MS Gothic"/>
                      </w14:checkbox>
                    </w:sdtPr>
                    <w:sdtContent>
                      <w:r w:rsidR="00AF6E1B">
                        <w:rPr>
                          <w:rFonts w:hint="eastAsia" w:ascii="MS Gothic" w:hAnsi="MS Gothic" w:eastAsia="MS Gothic" w:cs="Arial"/>
                          <w:color w:val="230859" w:themeColor="text2"/>
                          <w:spacing w:val="-3"/>
                          <w:lang w:val="en-GB"/>
                        </w:rPr>
                        <w:t>☐</w:t>
                      </w:r>
                    </w:sdtContent>
                  </w:sdt>
                  <w:r w:rsidR="00AF6E1B">
                    <w:rPr>
                      <w:rFonts w:ascii="Arial" w:hAnsi="Arial" w:cs="Arial"/>
                      <w:color w:val="230859" w:themeColor="text2"/>
                      <w:spacing w:val="-3"/>
                      <w:lang w:val="en-GB"/>
                    </w:rPr>
                    <w:t xml:space="preserve">   </w:t>
                  </w:r>
                  <w:r w:rsidR="004504DE">
                    <w:rPr>
                      <w:rFonts w:ascii="Arial" w:hAnsi="Arial" w:cs="Arial"/>
                      <w:color w:val="230859" w:themeColor="text2"/>
                      <w:spacing w:val="-3"/>
                      <w:lang w:val="en-GB"/>
                    </w:rPr>
                    <w:t>I</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am</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willing</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for</w:t>
                  </w:r>
                  <w:r w:rsidRPr="00E55433" w:rsidR="000B6A18">
                    <w:rPr>
                      <w:rFonts w:ascii="Arial" w:hAnsi="Arial" w:cs="Arial"/>
                      <w:color w:val="230859" w:themeColor="text2"/>
                      <w:spacing w:val="-2"/>
                      <w:lang w:val="en-GB"/>
                    </w:rPr>
                    <w:t xml:space="preserve"> </w:t>
                  </w:r>
                  <w:r w:rsidRPr="00E55433" w:rsidR="000B6A18">
                    <w:rPr>
                      <w:rFonts w:ascii="Arial" w:hAnsi="Arial" w:cs="Arial"/>
                      <w:color w:val="230859" w:themeColor="text2"/>
                      <w:lang w:val="en-GB"/>
                    </w:rPr>
                    <w:t>my</w:t>
                  </w:r>
                  <w:r w:rsidRPr="00E55433" w:rsidR="000B6A18">
                    <w:rPr>
                      <w:rFonts w:ascii="Arial" w:hAnsi="Arial" w:cs="Arial"/>
                      <w:color w:val="230859" w:themeColor="text2"/>
                      <w:spacing w:val="1"/>
                      <w:lang w:val="en-GB"/>
                    </w:rPr>
                    <w:t xml:space="preserve"> </w:t>
                  </w:r>
                  <w:r w:rsidRPr="00E55433" w:rsidR="000B6A18">
                    <w:rPr>
                      <w:rFonts w:ascii="Arial" w:hAnsi="Arial" w:cs="Arial"/>
                      <w:color w:val="230859" w:themeColor="text2"/>
                      <w:lang w:val="en-GB"/>
                    </w:rPr>
                    <w:t>information</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passed</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on</w:t>
                  </w:r>
                  <w:r w:rsidRPr="00E55433" w:rsidR="000B6A18">
                    <w:rPr>
                      <w:rFonts w:ascii="Arial" w:hAnsi="Arial" w:cs="Arial"/>
                      <w:color w:val="230859" w:themeColor="text2"/>
                      <w:spacing w:val="-1"/>
                      <w:lang w:val="en-GB"/>
                    </w:rPr>
                    <w:t xml:space="preserve"> </w:t>
                  </w:r>
                  <w:r w:rsidRPr="00E55433" w:rsidR="000B6A18">
                    <w:rPr>
                      <w:rFonts w:ascii="Arial" w:hAnsi="Arial" w:cs="Arial"/>
                      <w:color w:val="230859" w:themeColor="text2"/>
                      <w:lang w:val="en-GB"/>
                    </w:rPr>
                    <w:t>to British</w:t>
                  </w:r>
                  <w:r w:rsidRPr="00E55433" w:rsidR="000B6A18">
                    <w:rPr>
                      <w:rFonts w:ascii="Arial" w:hAnsi="Arial" w:cs="Arial"/>
                      <w:color w:val="230859" w:themeColor="text2"/>
                      <w:spacing w:val="-5"/>
                      <w:lang w:val="en-GB"/>
                    </w:rPr>
                    <w:t xml:space="preserve"> </w:t>
                  </w:r>
                  <w:r w:rsidRPr="00E55433" w:rsidR="000B6A18">
                    <w:rPr>
                      <w:rFonts w:ascii="Arial" w:hAnsi="Arial" w:cs="Arial"/>
                      <w:color w:val="230859" w:themeColor="text2"/>
                      <w:lang w:val="en-GB"/>
                    </w:rPr>
                    <w:t>Council</w:t>
                  </w:r>
                  <w:r w:rsidRPr="00E55433" w:rsidR="000B6A18">
                    <w:rPr>
                      <w:rFonts w:ascii="Arial" w:hAnsi="Arial" w:cs="Arial"/>
                      <w:color w:val="230859" w:themeColor="text2"/>
                      <w:spacing w:val="-6"/>
                      <w:lang w:val="en-GB"/>
                    </w:rPr>
                    <w:t xml:space="preserve"> </w:t>
                  </w:r>
                  <w:r w:rsidRPr="00E55433" w:rsidR="000B6A18">
                    <w:rPr>
                      <w:rFonts w:ascii="Arial" w:hAnsi="Arial" w:cs="Arial"/>
                      <w:color w:val="230859" w:themeColor="text2"/>
                      <w:lang w:val="en-GB"/>
                    </w:rPr>
                    <w:t>partner</w:t>
                  </w:r>
                  <w:r w:rsidRPr="00E55433" w:rsidR="000B6A18">
                    <w:rPr>
                      <w:rFonts w:ascii="Arial" w:hAnsi="Arial" w:cs="Arial"/>
                      <w:color w:val="230859" w:themeColor="text2"/>
                      <w:spacing w:val="-4"/>
                      <w:lang w:val="en-GB"/>
                    </w:rPr>
                    <w:t xml:space="preserve"> </w:t>
                  </w:r>
                  <w:r w:rsidRPr="00E55433" w:rsidR="000B6A18">
                    <w:rPr>
                      <w:rFonts w:ascii="Arial" w:hAnsi="Arial" w:cs="Arial"/>
                      <w:color w:val="230859" w:themeColor="text2"/>
                      <w:lang w:val="en-GB"/>
                    </w:rPr>
                    <w:t>organisations</w:t>
                  </w:r>
                  <w:r w:rsidRPr="00E55433" w:rsidR="000B6A18">
                    <w:rPr>
                      <w:rFonts w:ascii="Arial" w:hAnsi="Arial" w:cs="Arial"/>
                      <w:color w:val="230859" w:themeColor="text2"/>
                      <w:spacing w:val="-4"/>
                      <w:lang w:val="en-GB"/>
                    </w:rPr>
                    <w:t xml:space="preserve"> </w:t>
                  </w:r>
                  <w:r w:rsidRPr="00E55433" w:rsidR="000B6A18">
                    <w:rPr>
                      <w:rFonts w:ascii="Arial" w:hAnsi="Arial" w:cs="Arial"/>
                      <w:color w:val="230859" w:themeColor="text2"/>
                      <w:lang w:val="en-GB"/>
                    </w:rPr>
                    <w:t>for</w:t>
                  </w:r>
                  <w:r w:rsidRPr="00E55433" w:rsidR="000B6A18">
                    <w:rPr>
                      <w:rFonts w:ascii="Arial" w:hAnsi="Arial" w:cs="Arial"/>
                      <w:color w:val="230859" w:themeColor="text2"/>
                      <w:spacing w:val="-4"/>
                      <w:lang w:val="en-GB"/>
                    </w:rPr>
                    <w:t xml:space="preserve"> </w:t>
                  </w:r>
                  <w:r w:rsidRPr="00E55433" w:rsidR="00396F81">
                    <w:rPr>
                      <w:rFonts w:ascii="Arial" w:hAnsi="Arial" w:cs="Arial"/>
                      <w:color w:val="230859" w:themeColor="text2"/>
                      <w:lang w:val="en-GB"/>
                    </w:rPr>
                    <w:t xml:space="preserve">the </w:t>
                  </w:r>
                  <w:r w:rsidR="008C16EF">
                    <w:rPr>
                      <w:rFonts w:ascii="Arial" w:hAnsi="Arial" w:cs="Arial"/>
                      <w:color w:val="230859" w:themeColor="text2"/>
                      <w:lang w:val="en-GB"/>
                    </w:rPr>
                    <w:t xml:space="preserve">purpose </w:t>
                  </w:r>
                  <w:r w:rsidRPr="00E55433" w:rsidR="000B6A18">
                    <w:rPr>
                      <w:rFonts w:ascii="Arial" w:hAnsi="Arial" w:cs="Arial"/>
                      <w:color w:val="230859" w:themeColor="text2"/>
                      <w:lang w:val="en-GB"/>
                    </w:rPr>
                    <w:t>of</w:t>
                  </w:r>
                  <w:r w:rsidRPr="00E55433" w:rsidR="000B6A18">
                    <w:rPr>
                      <w:rFonts w:ascii="Arial" w:hAnsi="Arial" w:cs="Arial"/>
                      <w:color w:val="230859" w:themeColor="text2"/>
                      <w:spacing w:val="-2"/>
                      <w:lang w:val="en-GB"/>
                    </w:rPr>
                    <w:t xml:space="preserve"> </w:t>
                  </w:r>
                  <w:r w:rsidRPr="00E55433" w:rsidR="000B6A18">
                    <w:rPr>
                      <w:rFonts w:ascii="Arial" w:hAnsi="Arial" w:cs="Arial"/>
                      <w:color w:val="230859" w:themeColor="text2"/>
                      <w:lang w:val="en-GB"/>
                    </w:rPr>
                    <w:t>this</w:t>
                  </w:r>
                  <w:r w:rsidRPr="00E55433" w:rsidR="000B6A18">
                    <w:rPr>
                      <w:rFonts w:ascii="Arial" w:hAnsi="Arial" w:cs="Arial"/>
                      <w:color w:val="230859" w:themeColor="text2"/>
                      <w:spacing w:val="-1"/>
                      <w:lang w:val="en-GB"/>
                    </w:rPr>
                    <w:t xml:space="preserve"> </w:t>
                  </w:r>
                  <w:r w:rsidRPr="00E55433" w:rsidR="000B6A18">
                    <w:rPr>
                      <w:rFonts w:ascii="Arial" w:hAnsi="Arial" w:cs="Arial"/>
                      <w:color w:val="230859" w:themeColor="text2"/>
                      <w:lang w:val="en-GB"/>
                    </w:rPr>
                    <w:t>funding application.</w:t>
                  </w:r>
                </w:p>
              </w:tc>
            </w:tr>
            <w:tr w:rsidRPr="00E55433" w:rsidR="005E2EA4" w:rsidTr="00DA7BD1" w14:paraId="5AA55334" w14:textId="77777777">
              <w:trPr>
                <w:trHeight w:val="1573"/>
              </w:trPr>
              <w:tc>
                <w:tcPr>
                  <w:tcW w:w="5588" w:type="dxa"/>
                </w:tcPr>
                <w:p w:rsidRPr="00E55433" w:rsidR="000B6A18" w:rsidP="004504DE" w:rsidRDefault="000B6A18" w14:paraId="74C9784B" w14:textId="35D32BA8">
                  <w:pPr>
                    <w:pStyle w:val="TableParagraph"/>
                    <w:spacing w:before="38" w:line="285" w:lineRule="auto"/>
                    <w:ind w:right="138"/>
                    <w:rPr>
                      <w:rFonts w:ascii="Arial" w:hAnsi="Arial" w:cs="Arial"/>
                      <w:b/>
                      <w:color w:val="230859" w:themeColor="text2"/>
                      <w:lang w:val="en-GB"/>
                    </w:rPr>
                  </w:pPr>
                  <w:r w:rsidRPr="00E55433">
                    <w:rPr>
                      <w:rFonts w:ascii="Arial" w:hAnsi="Arial" w:cs="Arial"/>
                      <w:color w:val="230859" w:themeColor="text2"/>
                      <w:lang w:val="en-GB"/>
                    </w:rPr>
                    <w:t>The British Council wishes to publish information on</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successful applications (including the summary provided</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on the first page of this form) on their website, in</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promotional materials disseminated through any medium,</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 xml:space="preserve">and in reports and documents. </w:t>
                  </w:r>
                </w:p>
              </w:tc>
              <w:tc>
                <w:tcPr>
                  <w:tcW w:w="4650" w:type="dxa"/>
                </w:tcPr>
                <w:p w:rsidR="00AF6E1B" w:rsidP="004504DE" w:rsidRDefault="00AF6E1B" w14:paraId="57B4D14D" w14:textId="77777777">
                  <w:pPr>
                    <w:pStyle w:val="TableParagraph"/>
                    <w:spacing w:line="276" w:lineRule="auto"/>
                    <w:rPr>
                      <w:rFonts w:ascii="Arial" w:hAnsi="Arial" w:cs="Arial"/>
                      <w:color w:val="230859" w:themeColor="text2"/>
                      <w:lang w:val="en-GB"/>
                    </w:rPr>
                  </w:pPr>
                </w:p>
                <w:p w:rsidRPr="00E55433" w:rsidR="000B6A18" w:rsidP="004504DE" w:rsidRDefault="00000000" w14:paraId="003DB715" w14:textId="66698D3C">
                  <w:pPr>
                    <w:pStyle w:val="TableParagraph"/>
                    <w:spacing w:line="276" w:lineRule="auto"/>
                    <w:rPr>
                      <w:rFonts w:ascii="Arial" w:hAnsi="Arial" w:cs="Arial"/>
                      <w:color w:val="230859" w:themeColor="text2"/>
                      <w:lang w:val="en-GB"/>
                    </w:rPr>
                  </w:pPr>
                  <w:sdt>
                    <w:sdtPr>
                      <w:rPr>
                        <w:rFonts w:ascii="Arial" w:hAnsi="Arial" w:cs="Arial"/>
                        <w:color w:val="230859" w:themeColor="text2"/>
                        <w:lang w:val="en-GB"/>
                      </w:rPr>
                      <w:id w:val="1608309022"/>
                      <w14:checkbox>
                        <w14:checked w14:val="0"/>
                        <w14:checkedState w14:val="2612" w14:font="MS Gothic"/>
                        <w14:uncheckedState w14:val="2610" w14:font="MS Gothic"/>
                      </w14:checkbox>
                    </w:sdtPr>
                    <w:sdtContent>
                      <w:r w:rsidR="00AF6E1B">
                        <w:rPr>
                          <w:rFonts w:hint="eastAsia" w:ascii="MS Gothic" w:hAnsi="MS Gothic" w:eastAsia="MS Gothic" w:cs="Arial"/>
                          <w:color w:val="230859" w:themeColor="text2"/>
                          <w:lang w:val="en-GB"/>
                        </w:rPr>
                        <w:t>☐</w:t>
                      </w:r>
                    </w:sdtContent>
                  </w:sdt>
                  <w:r w:rsidR="00AF6E1B">
                    <w:rPr>
                      <w:rFonts w:ascii="Arial" w:hAnsi="Arial" w:cs="Arial"/>
                      <w:color w:val="230859" w:themeColor="text2"/>
                      <w:lang w:val="en-GB"/>
                    </w:rPr>
                    <w:t xml:space="preserve">   </w:t>
                  </w:r>
                  <w:r w:rsidRPr="00E55433" w:rsidR="000B6A18">
                    <w:rPr>
                      <w:rFonts w:ascii="Arial" w:hAnsi="Arial" w:cs="Arial"/>
                      <w:color w:val="230859" w:themeColor="text2"/>
                      <w:lang w:val="en-GB"/>
                    </w:rPr>
                    <w:t>I</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agree</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to be</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contacted,</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should</w:t>
                  </w:r>
                  <w:r w:rsidRPr="00E55433" w:rsidR="000B6A18">
                    <w:rPr>
                      <w:rFonts w:ascii="Arial" w:hAnsi="Arial" w:cs="Arial"/>
                      <w:color w:val="230859" w:themeColor="text2"/>
                      <w:spacing w:val="-2"/>
                      <w:lang w:val="en-GB"/>
                    </w:rPr>
                    <w:t xml:space="preserve"> </w:t>
                  </w:r>
                  <w:r w:rsidRPr="00E55433" w:rsidR="000B6A18">
                    <w:rPr>
                      <w:rFonts w:ascii="Arial" w:hAnsi="Arial" w:cs="Arial"/>
                      <w:color w:val="230859" w:themeColor="text2"/>
                      <w:lang w:val="en-GB"/>
                    </w:rPr>
                    <w:t>the</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British Council</w:t>
                  </w:r>
                  <w:r w:rsidRPr="00E55433" w:rsidR="000B6A18">
                    <w:rPr>
                      <w:rFonts w:ascii="Arial" w:hAnsi="Arial" w:cs="Arial"/>
                      <w:color w:val="230859" w:themeColor="text2"/>
                      <w:spacing w:val="-6"/>
                      <w:lang w:val="en-GB"/>
                    </w:rPr>
                    <w:t xml:space="preserve"> </w:t>
                  </w:r>
                  <w:r w:rsidRPr="00E55433" w:rsidR="000B6A18">
                    <w:rPr>
                      <w:rFonts w:ascii="Arial" w:hAnsi="Arial" w:cs="Arial"/>
                      <w:color w:val="230859" w:themeColor="text2"/>
                      <w:lang w:val="en-GB"/>
                    </w:rPr>
                    <w:t>wish</w:t>
                  </w:r>
                  <w:r w:rsidRPr="00E55433" w:rsidR="000B6A18">
                    <w:rPr>
                      <w:rFonts w:ascii="Arial" w:hAnsi="Arial" w:cs="Arial"/>
                      <w:color w:val="230859" w:themeColor="text2"/>
                      <w:spacing w:val="-5"/>
                      <w:lang w:val="en-GB"/>
                    </w:rPr>
                    <w:t xml:space="preserve"> </w:t>
                  </w:r>
                  <w:r w:rsidRPr="00E55433" w:rsidR="000B6A18">
                    <w:rPr>
                      <w:rFonts w:ascii="Arial" w:hAnsi="Arial" w:cs="Arial"/>
                      <w:color w:val="230859" w:themeColor="text2"/>
                      <w:lang w:val="en-GB"/>
                    </w:rPr>
                    <w:t>to</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use</w:t>
                  </w:r>
                  <w:r w:rsidRPr="00E55433" w:rsidR="000B6A18">
                    <w:rPr>
                      <w:rFonts w:ascii="Arial" w:hAnsi="Arial" w:cs="Arial"/>
                      <w:color w:val="230859" w:themeColor="text2"/>
                      <w:spacing w:val="-3"/>
                      <w:lang w:val="en-GB"/>
                    </w:rPr>
                    <w:t xml:space="preserve"> </w:t>
                  </w:r>
                  <w:r w:rsidRPr="00E55433" w:rsidR="000B6A18">
                    <w:rPr>
                      <w:rFonts w:ascii="Arial" w:hAnsi="Arial" w:cs="Arial"/>
                      <w:color w:val="230859" w:themeColor="text2"/>
                      <w:lang w:val="en-GB"/>
                    </w:rPr>
                    <w:t>my</w:t>
                  </w:r>
                  <w:r w:rsidRPr="00E55433" w:rsidR="000B6A18">
                    <w:rPr>
                      <w:rFonts w:ascii="Arial" w:hAnsi="Arial" w:cs="Arial"/>
                      <w:color w:val="230859" w:themeColor="text2"/>
                      <w:spacing w:val="-4"/>
                      <w:lang w:val="en-GB"/>
                    </w:rPr>
                    <w:t xml:space="preserve"> </w:t>
                  </w:r>
                  <w:r w:rsidRPr="00E55433" w:rsidR="000B6A18">
                    <w:rPr>
                      <w:rFonts w:ascii="Arial" w:hAnsi="Arial" w:cs="Arial"/>
                      <w:color w:val="230859" w:themeColor="text2"/>
                      <w:lang w:val="en-GB"/>
                    </w:rPr>
                    <w:t>information/gather</w:t>
                  </w:r>
                  <w:r w:rsidRPr="00E55433" w:rsidR="000B6A18">
                    <w:rPr>
                      <w:rFonts w:ascii="Arial" w:hAnsi="Arial" w:cs="Arial"/>
                      <w:color w:val="230859" w:themeColor="text2"/>
                      <w:spacing w:val="-3"/>
                      <w:lang w:val="en-GB"/>
                    </w:rPr>
                    <w:t xml:space="preserve"> </w:t>
                  </w:r>
                  <w:r w:rsidRPr="00E55433" w:rsidR="00396F81">
                    <w:rPr>
                      <w:rFonts w:ascii="Arial" w:hAnsi="Arial" w:cs="Arial"/>
                      <w:color w:val="230859" w:themeColor="text2"/>
                      <w:lang w:val="en-GB"/>
                    </w:rPr>
                    <w:t>further</w:t>
                  </w:r>
                  <w:r w:rsidR="008C16EF">
                    <w:rPr>
                      <w:rFonts w:ascii="Arial" w:hAnsi="Arial" w:cs="Arial"/>
                      <w:color w:val="230859" w:themeColor="text2"/>
                      <w:lang w:val="en-GB"/>
                    </w:rPr>
                    <w:t xml:space="preserve"> information for</w:t>
                  </w:r>
                  <w:r w:rsidRPr="00E55433" w:rsidR="000B6A18">
                    <w:rPr>
                      <w:rFonts w:ascii="Arial" w:hAnsi="Arial" w:cs="Arial"/>
                      <w:color w:val="230859" w:themeColor="text2"/>
                      <w:lang w:val="en-GB"/>
                    </w:rPr>
                    <w:t xml:space="preserve"> publications or promotional</w:t>
                  </w:r>
                  <w:r w:rsidRPr="00E55433" w:rsidR="000B6A18">
                    <w:rPr>
                      <w:rFonts w:ascii="Arial" w:hAnsi="Arial" w:cs="Arial"/>
                      <w:color w:val="230859" w:themeColor="text2"/>
                      <w:spacing w:val="1"/>
                      <w:lang w:val="en-GB"/>
                    </w:rPr>
                    <w:t xml:space="preserve"> </w:t>
                  </w:r>
                  <w:r w:rsidRPr="00E55433" w:rsidR="000B6A18">
                    <w:rPr>
                      <w:rFonts w:ascii="Arial" w:hAnsi="Arial" w:cs="Arial"/>
                      <w:color w:val="230859" w:themeColor="text2"/>
                      <w:lang w:val="en-GB"/>
                    </w:rPr>
                    <w:t>material</w:t>
                  </w:r>
                </w:p>
              </w:tc>
            </w:tr>
            <w:tr w:rsidRPr="00E55433" w:rsidR="005E2EA4" w:rsidTr="00DA7BD1" w14:paraId="1EA38DBC" w14:textId="77777777">
              <w:trPr>
                <w:trHeight w:val="1127"/>
              </w:trPr>
              <w:tc>
                <w:tcPr>
                  <w:tcW w:w="5588" w:type="dxa"/>
                </w:tcPr>
                <w:p w:rsidRPr="00E55433" w:rsidR="00937EEC" w:rsidP="00E55433" w:rsidRDefault="00937EEC" w14:paraId="10434EBB" w14:textId="77777777">
                  <w:pPr>
                    <w:pStyle w:val="TableParagraph"/>
                    <w:spacing w:before="38" w:line="285" w:lineRule="auto"/>
                    <w:ind w:right="138"/>
                    <w:jc w:val="both"/>
                    <w:rPr>
                      <w:rFonts w:ascii="Arial" w:hAnsi="Arial" w:cs="Arial"/>
                      <w:color w:val="230859" w:themeColor="text2"/>
                      <w:lang w:val="en-GB"/>
                    </w:rPr>
                  </w:pPr>
                  <w:r w:rsidRPr="00E55433">
                    <w:rPr>
                      <w:rFonts w:ascii="Arial" w:hAnsi="Arial" w:cs="Arial"/>
                      <w:color w:val="230859" w:themeColor="text2"/>
                      <w:lang w:val="en-GB"/>
                    </w:rPr>
                    <w:t>The British Council will not</w:t>
                  </w:r>
                  <w:r w:rsidRPr="00E55433">
                    <w:rPr>
                      <w:rFonts w:ascii="Arial" w:hAnsi="Arial" w:cs="Arial"/>
                      <w:color w:val="230859" w:themeColor="text2"/>
                      <w:spacing w:val="1"/>
                      <w:lang w:val="en-GB"/>
                    </w:rPr>
                    <w:t xml:space="preserve"> </w:t>
                  </w:r>
                  <w:r w:rsidRPr="00E55433">
                    <w:rPr>
                      <w:rFonts w:ascii="Arial" w:hAnsi="Arial" w:cs="Arial"/>
                      <w:color w:val="230859" w:themeColor="text2"/>
                      <w:lang w:val="en-GB"/>
                    </w:rPr>
                    <w:t>publish</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personal</w:t>
                  </w:r>
                  <w:r w:rsidRPr="00E55433">
                    <w:rPr>
                      <w:rFonts w:ascii="Arial" w:hAnsi="Arial" w:cs="Arial"/>
                      <w:color w:val="230859" w:themeColor="text2"/>
                      <w:spacing w:val="-5"/>
                      <w:lang w:val="en-GB"/>
                    </w:rPr>
                    <w:t xml:space="preserve"> </w:t>
                  </w:r>
                  <w:r w:rsidRPr="00E55433">
                    <w:rPr>
                      <w:rFonts w:ascii="Arial" w:hAnsi="Arial" w:cs="Arial"/>
                      <w:color w:val="230859" w:themeColor="text2"/>
                      <w:lang w:val="en-GB"/>
                    </w:rPr>
                    <w:t>details on</w:t>
                  </w:r>
                  <w:r w:rsidRPr="00E55433">
                    <w:rPr>
                      <w:rFonts w:ascii="Arial" w:hAnsi="Arial" w:cs="Arial"/>
                      <w:color w:val="230859" w:themeColor="text2"/>
                      <w:spacing w:val="-2"/>
                      <w:lang w:val="en-GB"/>
                    </w:rPr>
                    <w:t xml:space="preserve"> </w:t>
                  </w:r>
                  <w:r w:rsidRPr="00E55433">
                    <w:rPr>
                      <w:rFonts w:ascii="Arial" w:hAnsi="Arial" w:cs="Arial"/>
                      <w:color w:val="230859" w:themeColor="text2"/>
                      <w:lang w:val="en-GB"/>
                    </w:rPr>
                    <w:t>their</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website</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or</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via</w:t>
                  </w:r>
                  <w:r w:rsidRPr="00E55433">
                    <w:rPr>
                      <w:rFonts w:ascii="Arial" w:hAnsi="Arial" w:cs="Arial"/>
                      <w:color w:val="230859" w:themeColor="text2"/>
                      <w:spacing w:val="-4"/>
                      <w:lang w:val="en-GB"/>
                    </w:rPr>
                    <w:t xml:space="preserve"> </w:t>
                  </w:r>
                  <w:r w:rsidRPr="00E55433">
                    <w:rPr>
                      <w:rFonts w:ascii="Arial" w:hAnsi="Arial" w:cs="Arial"/>
                      <w:color w:val="230859" w:themeColor="text2"/>
                      <w:lang w:val="en-GB"/>
                    </w:rPr>
                    <w:t>other</w:t>
                  </w:r>
                  <w:r w:rsidRPr="00E55433">
                    <w:rPr>
                      <w:rFonts w:ascii="Arial" w:hAnsi="Arial" w:cs="Arial"/>
                      <w:color w:val="230859" w:themeColor="text2"/>
                      <w:spacing w:val="-3"/>
                      <w:lang w:val="en-GB"/>
                    </w:rPr>
                    <w:t xml:space="preserve"> </w:t>
                  </w:r>
                  <w:r w:rsidRPr="00E55433">
                    <w:rPr>
                      <w:rFonts w:ascii="Arial" w:hAnsi="Arial" w:cs="Arial"/>
                      <w:color w:val="230859" w:themeColor="text2"/>
                      <w:lang w:val="en-GB"/>
                    </w:rPr>
                    <w:t>media</w:t>
                  </w:r>
                </w:p>
                <w:p w:rsidRPr="00E55433" w:rsidR="00937EEC" w:rsidP="00E55433" w:rsidRDefault="00937EEC" w14:paraId="076CDD20" w14:textId="0BA5BAD3">
                  <w:pPr>
                    <w:pStyle w:val="TableParagraph"/>
                    <w:spacing w:before="38" w:line="285" w:lineRule="auto"/>
                    <w:ind w:right="138"/>
                    <w:jc w:val="both"/>
                    <w:rPr>
                      <w:rFonts w:ascii="Arial" w:hAnsi="Arial" w:cs="Arial"/>
                      <w:color w:val="230859" w:themeColor="text2"/>
                      <w:lang w:val="en-GB"/>
                    </w:rPr>
                  </w:pPr>
                  <w:r w:rsidRPr="00E55433">
                    <w:rPr>
                      <w:rFonts w:ascii="Arial" w:hAnsi="Arial" w:cs="Arial"/>
                      <w:color w:val="230859" w:themeColor="text2"/>
                      <w:position w:val="1"/>
                      <w:lang w:val="en-GB"/>
                    </w:rPr>
                    <w:t>without</w:t>
                  </w:r>
                  <w:r w:rsidRPr="00E55433">
                    <w:rPr>
                      <w:rFonts w:ascii="Arial" w:hAnsi="Arial" w:cs="Arial"/>
                      <w:color w:val="230859" w:themeColor="text2"/>
                      <w:spacing w:val="-4"/>
                      <w:position w:val="1"/>
                      <w:lang w:val="en-GB"/>
                    </w:rPr>
                    <w:t xml:space="preserve"> </w:t>
                  </w:r>
                  <w:r w:rsidRPr="00E55433">
                    <w:rPr>
                      <w:rFonts w:ascii="Arial" w:hAnsi="Arial" w:cs="Arial"/>
                      <w:color w:val="230859" w:themeColor="text2"/>
                      <w:position w:val="1"/>
                      <w:lang w:val="en-GB"/>
                    </w:rPr>
                    <w:t>prior</w:t>
                  </w:r>
                  <w:r w:rsidRPr="00E55433">
                    <w:rPr>
                      <w:rFonts w:ascii="Arial" w:hAnsi="Arial" w:cs="Arial"/>
                      <w:color w:val="230859" w:themeColor="text2"/>
                      <w:spacing w:val="-4"/>
                      <w:position w:val="1"/>
                      <w:lang w:val="en-GB"/>
                    </w:rPr>
                    <w:t xml:space="preserve"> </w:t>
                  </w:r>
                  <w:r w:rsidRPr="00E55433">
                    <w:rPr>
                      <w:rFonts w:ascii="Arial" w:hAnsi="Arial" w:cs="Arial"/>
                      <w:color w:val="230859" w:themeColor="text2"/>
                      <w:position w:val="1"/>
                      <w:lang w:val="en-GB"/>
                    </w:rPr>
                    <w:t>permission.</w:t>
                  </w:r>
                </w:p>
              </w:tc>
              <w:tc>
                <w:tcPr>
                  <w:tcW w:w="4650" w:type="dxa"/>
                </w:tcPr>
                <w:p w:rsidR="008A45A9" w:rsidP="008A45A9" w:rsidRDefault="008A45A9" w14:paraId="65B59727" w14:textId="77777777">
                  <w:pPr>
                    <w:pStyle w:val="TableParagraph"/>
                    <w:spacing w:line="276" w:lineRule="auto"/>
                    <w:ind w:left="254" w:hanging="254"/>
                    <w:rPr>
                      <w:color w:val="230859" w:themeColor="text2"/>
                      <w:spacing w:val="-4"/>
                    </w:rPr>
                  </w:pPr>
                  <w:r>
                    <w:rPr>
                      <w:color w:val="230859" w:themeColor="text2"/>
                      <w:spacing w:val="-4"/>
                    </w:rPr>
                    <w:t xml:space="preserve">    </w:t>
                  </w:r>
                </w:p>
                <w:p w:rsidRPr="00E55433" w:rsidR="00937EEC" w:rsidP="008A45A9" w:rsidRDefault="008A45A9" w14:paraId="766BBFA1" w14:textId="3AE0A44D">
                  <w:pPr>
                    <w:pStyle w:val="TableParagraph"/>
                    <w:spacing w:line="276" w:lineRule="auto"/>
                    <w:ind w:left="254" w:hanging="254"/>
                    <w:rPr>
                      <w:color w:val="230859" w:themeColor="text2"/>
                      <w:lang w:val="en-GB"/>
                    </w:rPr>
                  </w:pPr>
                  <w:r>
                    <w:rPr>
                      <w:color w:val="230859" w:themeColor="text2"/>
                      <w:spacing w:val="-4"/>
                    </w:rPr>
                    <w:t xml:space="preserve"> </w:t>
                  </w:r>
                  <w:sdt>
                    <w:sdtPr>
                      <w:rPr>
                        <w:color w:val="230859" w:themeColor="text2"/>
                        <w:spacing w:val="-4"/>
                      </w:rPr>
                      <w:id w:val="-969199280"/>
                      <w14:checkbox>
                        <w14:checked w14:val="0"/>
                        <w14:checkedState w14:val="2612" w14:font="MS Gothic"/>
                        <w14:uncheckedState w14:val="2610" w14:font="MS Gothic"/>
                      </w14:checkbox>
                    </w:sdtPr>
                    <w:sdtContent>
                      <w:r w:rsidR="00D72C55">
                        <w:rPr>
                          <w:rFonts w:hint="eastAsia" w:ascii="MS Gothic" w:hAnsi="MS Gothic" w:eastAsia="MS Gothic"/>
                          <w:color w:val="230859" w:themeColor="text2"/>
                          <w:spacing w:val="-4"/>
                        </w:rPr>
                        <w:t>☐</w:t>
                      </w:r>
                    </w:sdtContent>
                  </w:sdt>
                  <w:r>
                    <w:rPr>
                      <w:color w:val="230859" w:themeColor="text2"/>
                      <w:spacing w:val="-4"/>
                    </w:rPr>
                    <w:t xml:space="preserve">   I</w:t>
                  </w:r>
                  <w:r w:rsidR="00FD67B0">
                    <w:rPr>
                      <w:color w:val="230859" w:themeColor="text2"/>
                      <w:spacing w:val="-4"/>
                    </w:rPr>
                    <w:t xml:space="preserve"> </w:t>
                  </w:r>
                  <w:r w:rsidRPr="00E55433" w:rsidR="00937EEC">
                    <w:rPr>
                      <w:rFonts w:ascii="Arial" w:hAnsi="Arial" w:cs="Arial"/>
                      <w:color w:val="230859" w:themeColor="text2"/>
                      <w:lang w:val="en-GB"/>
                    </w:rPr>
                    <w:t>agree</w:t>
                  </w:r>
                  <w:r w:rsidRPr="00E55433" w:rsidR="00937EEC">
                    <w:rPr>
                      <w:rFonts w:ascii="Arial" w:hAnsi="Arial" w:cs="Arial"/>
                      <w:color w:val="230859" w:themeColor="text2"/>
                      <w:spacing w:val="-3"/>
                      <w:lang w:val="en-GB"/>
                    </w:rPr>
                    <w:t xml:space="preserve"> </w:t>
                  </w:r>
                  <w:r w:rsidRPr="00E55433" w:rsidR="00937EEC">
                    <w:rPr>
                      <w:rFonts w:ascii="Arial" w:hAnsi="Arial" w:cs="Arial"/>
                      <w:color w:val="230859" w:themeColor="text2"/>
                      <w:lang w:val="en-GB"/>
                    </w:rPr>
                    <w:t>to</w:t>
                  </w:r>
                  <w:r w:rsidRPr="00E55433" w:rsidR="00937EEC">
                    <w:rPr>
                      <w:rFonts w:ascii="Arial" w:hAnsi="Arial" w:cs="Arial"/>
                      <w:color w:val="230859" w:themeColor="text2"/>
                      <w:spacing w:val="-1"/>
                      <w:lang w:val="en-GB"/>
                    </w:rPr>
                    <w:t xml:space="preserve"> </w:t>
                  </w:r>
                  <w:r w:rsidRPr="00E55433" w:rsidR="00937EEC">
                    <w:rPr>
                      <w:rFonts w:ascii="Arial" w:hAnsi="Arial" w:cs="Arial"/>
                      <w:color w:val="230859" w:themeColor="text2"/>
                      <w:lang w:val="en-GB"/>
                    </w:rPr>
                    <w:t>my</w:t>
                  </w:r>
                  <w:r w:rsidRPr="00E55433" w:rsidR="00937EEC">
                    <w:rPr>
                      <w:rFonts w:ascii="Arial" w:hAnsi="Arial" w:cs="Arial"/>
                      <w:color w:val="230859" w:themeColor="text2"/>
                      <w:spacing w:val="-2"/>
                      <w:lang w:val="en-GB"/>
                    </w:rPr>
                    <w:t xml:space="preserve"> </w:t>
                  </w:r>
                  <w:r w:rsidRPr="00E55433" w:rsidR="00937EEC">
                    <w:rPr>
                      <w:rFonts w:ascii="Arial" w:hAnsi="Arial" w:cs="Arial"/>
                      <w:color w:val="230859" w:themeColor="text2"/>
                      <w:lang w:val="en-GB"/>
                    </w:rPr>
                    <w:t>information</w:t>
                  </w:r>
                  <w:r w:rsidRPr="00E55433" w:rsidR="00937EEC">
                    <w:rPr>
                      <w:rFonts w:ascii="Arial" w:hAnsi="Arial" w:cs="Arial"/>
                      <w:color w:val="230859" w:themeColor="text2"/>
                      <w:spacing w:val="-3"/>
                      <w:lang w:val="en-GB"/>
                    </w:rPr>
                    <w:t xml:space="preserve"> </w:t>
                  </w:r>
                  <w:r w:rsidRPr="00E55433" w:rsidR="00937EEC">
                    <w:rPr>
                      <w:rFonts w:ascii="Arial" w:hAnsi="Arial" w:cs="Arial"/>
                      <w:color w:val="230859" w:themeColor="text2"/>
                      <w:lang w:val="en-GB"/>
                    </w:rPr>
                    <w:t>being</w:t>
                  </w:r>
                  <w:r w:rsidRPr="00E55433" w:rsidR="00937EEC">
                    <w:rPr>
                      <w:rFonts w:ascii="Arial" w:hAnsi="Arial" w:cs="Arial"/>
                      <w:color w:val="230859" w:themeColor="text2"/>
                      <w:spacing w:val="-3"/>
                      <w:lang w:val="en-GB"/>
                    </w:rPr>
                    <w:t xml:space="preserve"> </w:t>
                  </w:r>
                  <w:r w:rsidRPr="00E55433" w:rsidR="00937EEC">
                    <w:rPr>
                      <w:rFonts w:ascii="Arial" w:hAnsi="Arial" w:cs="Arial"/>
                      <w:color w:val="230859" w:themeColor="text2"/>
                      <w:lang w:val="en-GB"/>
                    </w:rPr>
                    <w:t>put</w:t>
                  </w:r>
                  <w:r w:rsidRPr="00E55433" w:rsidR="00937EEC">
                    <w:rPr>
                      <w:rFonts w:ascii="Arial" w:hAnsi="Arial" w:cs="Arial"/>
                      <w:color w:val="230859" w:themeColor="text2"/>
                      <w:spacing w:val="-3"/>
                      <w:lang w:val="en-GB"/>
                    </w:rPr>
                    <w:t xml:space="preserve"> </w:t>
                  </w:r>
                  <w:r w:rsidRPr="00E55433" w:rsidR="00937EEC">
                    <w:rPr>
                      <w:rFonts w:ascii="Arial" w:hAnsi="Arial" w:cs="Arial"/>
                      <w:color w:val="230859" w:themeColor="text2"/>
                      <w:lang w:val="en-GB"/>
                    </w:rPr>
                    <w:t>on</w:t>
                  </w:r>
                  <w:r w:rsidRPr="00E55433" w:rsidR="00937EEC">
                    <w:rPr>
                      <w:rFonts w:ascii="Arial" w:hAnsi="Arial" w:cs="Arial"/>
                      <w:color w:val="230859" w:themeColor="text2"/>
                      <w:spacing w:val="-1"/>
                      <w:lang w:val="en-GB"/>
                    </w:rPr>
                    <w:t xml:space="preserve">               </w:t>
                  </w:r>
                  <w:r>
                    <w:rPr>
                      <w:rFonts w:ascii="Arial" w:hAnsi="Arial" w:cs="Arial"/>
                      <w:color w:val="230859" w:themeColor="text2"/>
                      <w:spacing w:val="-1"/>
                      <w:lang w:val="en-GB"/>
                    </w:rPr>
                    <w:t xml:space="preserve">  </w:t>
                  </w:r>
                  <w:r w:rsidRPr="00E55433" w:rsidR="00937EEC">
                    <w:rPr>
                      <w:rFonts w:ascii="Arial" w:hAnsi="Arial" w:cs="Arial"/>
                      <w:color w:val="230859" w:themeColor="text2"/>
                      <w:lang w:val="en-GB"/>
                    </w:rPr>
                    <w:t>the British</w:t>
                  </w:r>
                  <w:r w:rsidRPr="00E55433" w:rsidR="00937EEC">
                    <w:rPr>
                      <w:rFonts w:ascii="Arial" w:hAnsi="Arial" w:cs="Arial"/>
                      <w:color w:val="230859" w:themeColor="text2"/>
                      <w:spacing w:val="-3"/>
                      <w:lang w:val="en-GB"/>
                    </w:rPr>
                    <w:t xml:space="preserve"> </w:t>
                  </w:r>
                  <w:r w:rsidRPr="00E55433" w:rsidR="00937EEC">
                    <w:rPr>
                      <w:rFonts w:ascii="Arial" w:hAnsi="Arial" w:cs="Arial"/>
                      <w:color w:val="230859" w:themeColor="text2"/>
                      <w:lang w:val="en-GB"/>
                    </w:rPr>
                    <w:t>Council</w:t>
                  </w:r>
                  <w:r w:rsidRPr="00E55433" w:rsidR="00937EEC">
                    <w:rPr>
                      <w:rFonts w:ascii="Arial" w:hAnsi="Arial" w:cs="Arial"/>
                      <w:color w:val="230859" w:themeColor="text2"/>
                      <w:spacing w:val="-4"/>
                      <w:lang w:val="en-GB"/>
                    </w:rPr>
                    <w:t xml:space="preserve"> </w:t>
                  </w:r>
                  <w:r w:rsidRPr="00E55433" w:rsidR="00937EEC">
                    <w:rPr>
                      <w:rFonts w:ascii="Arial" w:hAnsi="Arial" w:cs="Arial"/>
                      <w:color w:val="230859" w:themeColor="text2"/>
                      <w:lang w:val="en-GB"/>
                    </w:rPr>
                    <w:t>website</w:t>
                  </w:r>
                </w:p>
              </w:tc>
            </w:tr>
          </w:tbl>
          <w:p w:rsidRPr="00E55433" w:rsidR="00A63FD5" w:rsidP="00E55433" w:rsidRDefault="00A63FD5" w14:paraId="0E9696B8" w14:textId="77777777">
            <w:pPr>
              <w:pStyle w:val="TableParagraph"/>
              <w:spacing w:before="44" w:line="285" w:lineRule="auto"/>
              <w:ind w:right="203"/>
              <w:jc w:val="both"/>
              <w:rPr>
                <w:rFonts w:ascii="Arial" w:hAnsi="Arial" w:cs="Arial"/>
                <w:color w:val="230859" w:themeColor="text2"/>
                <w:lang w:val="en-GB"/>
              </w:rPr>
            </w:pPr>
          </w:p>
        </w:tc>
      </w:tr>
    </w:tbl>
    <w:p w:rsidRPr="00E55433" w:rsidR="00E00DAE" w:rsidP="00B85135" w:rsidRDefault="00E00DAE" w14:paraId="1CC3F2D9" w14:textId="77777777">
      <w:pPr>
        <w:rPr>
          <w:b/>
          <w:bCs/>
          <w:color w:val="230859" w:themeColor="text2"/>
        </w:rPr>
      </w:pPr>
    </w:p>
    <w:tbl>
      <w:tblPr>
        <w:tblStyle w:val="BritishCouncilTable"/>
        <w:tblW w:w="10350" w:type="dxa"/>
        <w:tblInd w:w="0" w:type="dxa"/>
        <w:tblLook w:val="04A0" w:firstRow="1" w:lastRow="0" w:firstColumn="1" w:lastColumn="0" w:noHBand="0" w:noVBand="1"/>
      </w:tblPr>
      <w:tblGrid>
        <w:gridCol w:w="10350"/>
      </w:tblGrid>
      <w:tr w:rsidRPr="00E55433" w:rsidR="005E2EA4" w:rsidTr="00E55433" w14:paraId="67173508" w14:textId="77777777">
        <w:trPr>
          <w:cnfStyle w:val="100000000000" w:firstRow="1" w:lastRow="0" w:firstColumn="0" w:lastColumn="0" w:oddVBand="0" w:evenVBand="0" w:oddHBand="0" w:evenHBand="0" w:firstRowFirstColumn="0" w:firstRowLastColumn="0" w:lastRowFirstColumn="0" w:lastRowLastColumn="0"/>
        </w:trPr>
        <w:tc>
          <w:tcPr>
            <w:tcW w:w="0" w:type="dxa"/>
            <w:tcBorders>
              <w:bottom w:val="single" w:color="4A4A4A" w:sz="4" w:space="0"/>
            </w:tcBorders>
            <w:shd w:val="clear" w:color="auto" w:fill="230859" w:themeFill="text2"/>
          </w:tcPr>
          <w:p w:rsidRPr="00E55433" w:rsidR="00503527" w:rsidRDefault="00503527" w14:paraId="40C8815A" w14:textId="7F53A258">
            <w:pPr>
              <w:pStyle w:val="TableHeading"/>
              <w:rPr>
                <w:b w:val="0"/>
                <w:caps w:val="0"/>
                <w:lang w:val="en-GB"/>
              </w:rPr>
            </w:pPr>
            <w:r w:rsidRPr="00E55433">
              <w:rPr>
                <w:lang w:val="en-GB"/>
              </w:rPr>
              <w:t xml:space="preserve">Submission process note </w:t>
            </w:r>
          </w:p>
        </w:tc>
      </w:tr>
      <w:tr w:rsidRPr="00E55433" w:rsidR="005E2EA4" w14:paraId="043451BA" w14:textId="77777777">
        <w:tc>
          <w:tcPr>
            <w:tcW w:w="10350" w:type="dxa"/>
            <w:tcBorders>
              <w:top w:val="single" w:color="4A4A4A" w:sz="4" w:space="0"/>
              <w:bottom w:val="single" w:color="4A4A4A" w:sz="4" w:space="0"/>
            </w:tcBorders>
          </w:tcPr>
          <w:p w:rsidRPr="00E55433" w:rsidR="00503527" w:rsidP="00E55433" w:rsidRDefault="00503527" w14:paraId="3CB19881" w14:textId="1583FF03">
            <w:pPr>
              <w:pStyle w:val="TableParagraph"/>
              <w:ind w:right="157"/>
              <w:jc w:val="both"/>
              <w:rPr>
                <w:color w:val="230859" w:themeColor="text2"/>
                <w:lang w:val="en-GB"/>
              </w:rPr>
            </w:pPr>
            <w:r w:rsidRPr="00E55433">
              <w:rPr>
                <w:rFonts w:ascii="Arial" w:hAnsi="Arial" w:cs="Arial"/>
                <w:color w:val="230859" w:themeColor="text2"/>
                <w:lang w:val="en-GB"/>
              </w:rPr>
              <w:t>Please note that a confirmation email will be sent to your email address.</w:t>
            </w:r>
            <w:r w:rsidRPr="00E55433">
              <w:rPr>
                <w:rFonts w:ascii="Arial" w:hAnsi="Arial" w:cs="Arial"/>
                <w:color w:val="230859" w:themeColor="text2"/>
                <w:spacing w:val="-54"/>
                <w:lang w:val="en-GB"/>
              </w:rPr>
              <w:t xml:space="preserve"> </w:t>
            </w:r>
            <w:r w:rsidRPr="00E55433">
              <w:rPr>
                <w:rFonts w:ascii="Arial" w:hAnsi="Arial" w:cs="Arial"/>
                <w:color w:val="230859" w:themeColor="text2"/>
                <w:lang w:val="en-GB"/>
              </w:rPr>
              <w:t>If you do not receive the email following the submission of this form, please contact us</w:t>
            </w:r>
            <w:r w:rsidRPr="00E55433" w:rsidR="00606AAC">
              <w:rPr>
                <w:rFonts w:ascii="Arial" w:hAnsi="Arial" w:cs="Arial"/>
                <w:color w:val="230859" w:themeColor="text2"/>
                <w:lang w:val="en-GB"/>
              </w:rPr>
              <w:t xml:space="preserve"> </w:t>
            </w:r>
            <w:hyperlink w:history="1" r:id="rId18">
              <w:r w:rsidRPr="002B2575" w:rsidR="007B0679">
                <w:rPr>
                  <w:rStyle w:val="Hyperlink"/>
                  <w:rFonts w:cs="Arial"/>
                  <w:spacing w:val="1"/>
                </w:rPr>
                <w:t>goingglobalpartnerships@britishcouncil.org</w:t>
              </w:r>
            </w:hyperlink>
            <w:r w:rsidRPr="00E55433" w:rsidR="007B0679">
              <w:rPr>
                <w:rFonts w:ascii="Arial" w:hAnsi="Arial"/>
                <w:color w:val="230859" w:themeColor="text2"/>
                <w:lang w:val="en-GB"/>
              </w:rPr>
              <w:t xml:space="preserve"> </w:t>
            </w:r>
            <w:r w:rsidRPr="007B0679">
              <w:rPr>
                <w:rFonts w:ascii="Arial" w:hAnsi="Arial" w:cs="Arial"/>
                <w:b/>
                <w:bCs/>
                <w:color w:val="230859" w:themeColor="text2"/>
                <w:lang w:val="en-GB"/>
              </w:rPr>
              <w:t>within 3 working days from the deadline</w:t>
            </w:r>
            <w:r w:rsidRPr="00E55433">
              <w:rPr>
                <w:rFonts w:ascii="Arial" w:hAnsi="Arial" w:cs="Arial"/>
                <w:color w:val="230859" w:themeColor="text2"/>
                <w:lang w:val="en-GB"/>
              </w:rPr>
              <w:t xml:space="preserve">, otherwise your application will be considered </w:t>
            </w:r>
            <w:r w:rsidRPr="00E55433">
              <w:rPr>
                <w:rFonts w:ascii="Arial" w:hAnsi="Arial" w:cs="Arial"/>
                <w:color w:val="230859" w:themeColor="text2"/>
                <w:spacing w:val="-53"/>
                <w:lang w:val="en-GB"/>
              </w:rPr>
              <w:t xml:space="preserve"> </w:t>
            </w:r>
            <w:r w:rsidRPr="00E55433">
              <w:rPr>
                <w:rFonts w:ascii="Arial" w:hAnsi="Arial" w:cs="Arial"/>
                <w:color w:val="230859" w:themeColor="text2"/>
                <w:lang w:val="en-GB"/>
              </w:rPr>
              <w:t>ineligible.</w:t>
            </w:r>
          </w:p>
        </w:tc>
      </w:tr>
    </w:tbl>
    <w:p w:rsidRPr="00E55433" w:rsidR="00DC7ACD" w:rsidP="00DC7ACD" w:rsidRDefault="00B85135" w14:paraId="77A5F045" w14:textId="31F69499">
      <w:pPr>
        <w:rPr>
          <w:color w:val="230859" w:themeColor="text2"/>
        </w:rPr>
      </w:pPr>
      <w:r w:rsidRPr="00E55433">
        <w:rPr>
          <w:color w:val="230859" w:themeColor="text2"/>
        </w:rPr>
        <w:t xml:space="preserve">                                                      </w:t>
      </w:r>
    </w:p>
    <w:p w:rsidRPr="00E55433" w:rsidR="00DC7ACD" w:rsidP="00DC7ACD" w:rsidRDefault="00DC7ACD" w14:paraId="6CBBB666" w14:textId="77777777"/>
    <w:p w:rsidRPr="00E55433" w:rsidR="00DC7ACD" w:rsidP="00DC7ACD" w:rsidRDefault="00DC7ACD" w14:paraId="6FA6A693" w14:textId="16DB3E38">
      <w:pPr>
        <w:tabs>
          <w:tab w:val="left" w:pos="2925"/>
        </w:tabs>
      </w:pPr>
    </w:p>
    <w:sectPr w:rsidRPr="00E55433" w:rsidR="00DC7ACD" w:rsidSect="00FA1B87">
      <w:headerReference w:type="default" r:id="rId19"/>
      <w:pgSz w:w="11900" w:h="16840" w:orient="portrait"/>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61E2" w:rsidP="004E0F0F" w:rsidRDefault="00BD61E2" w14:paraId="643CE79D" w14:textId="77777777">
      <w:pPr>
        <w:spacing w:after="0" w:line="240" w:lineRule="auto"/>
      </w:pPr>
      <w:r>
        <w:separator/>
      </w:r>
    </w:p>
  </w:endnote>
  <w:endnote w:type="continuationSeparator" w:id="0">
    <w:p w:rsidR="00BD61E2" w:rsidP="004E0F0F" w:rsidRDefault="00BD61E2" w14:paraId="6337E891" w14:textId="77777777">
      <w:pPr>
        <w:spacing w:after="0" w:line="240" w:lineRule="auto"/>
      </w:pPr>
      <w:r>
        <w:continuationSeparator/>
      </w:r>
    </w:p>
  </w:endnote>
  <w:endnote w:type="continuationNotice" w:id="1">
    <w:p w:rsidR="00BD61E2" w:rsidRDefault="00BD61E2" w14:paraId="62956EE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embedRegular w:fontKey="{8A607FC2-0A4A-49DE-9231-288E2F9414FC}" r:id="rId1"/>
  </w:font>
  <w:font w:name="Noto Sans CJK SC Regular">
    <w:altName w:val="Calibri"/>
    <w:charset w:val="50"/>
    <w:family w:val="auto"/>
    <w:pitch w:val="variable"/>
    <w:sig w:usb0="30000003" w:usb1="2BDF3C10" w:usb2="00000016" w:usb3="00000000" w:csb0="002E0107" w:csb1="00000000"/>
  </w:font>
  <w:font w:name="Arial MT">
    <w:altName w:val="Arial"/>
    <w:charset w:val="01"/>
    <w:family w:val="swiss"/>
    <w:pitch w:val="variable"/>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20B0504020202020204"/>
    <w:charset w:val="00"/>
    <w:family w:val="swiss"/>
    <w:notTrueType/>
    <w:pitch w:val="variable"/>
    <w:sig w:usb0="A00002EF" w:usb1="00000000" w:usb2="00000000" w:usb3="00000000" w:csb0="0000019F" w:csb1="00000000"/>
  </w:font>
  <w:font w:name="Cordia New">
    <w:panose1 w:val="020B0304020202020204"/>
    <w:charset w:val="DE"/>
    <w:family w:val="swiss"/>
    <w:pitch w:val="variable"/>
    <w:sig w:usb0="81000003" w:usb1="00000000" w:usb2="00000000" w:usb3="00000000" w:csb0="00010001" w:csb1="00000000"/>
    <w:embedRegular w:fontKey="{4679BBF1-28D5-434C-A9DD-0C9A784FC2EB}" r:id="rId2"/>
  </w:font>
  <w:font w:name="MS Gothic">
    <w:altName w:val="ＭＳ ゴシック"/>
    <w:panose1 w:val="020B0609070205080204"/>
    <w:charset w:val="80"/>
    <w:family w:val="modern"/>
    <w:pitch w:val="fixed"/>
    <w:sig w:usb0="E00002FF" w:usb1="6AC7FDFB" w:usb2="08000012" w:usb3="00000000" w:csb0="0002009F" w:csb1="00000000"/>
    <w:embedRegular w:fontKey="{2A86D805-EC4B-4C93-BB0C-849F3331A238}" w:subsetted="1" r:id="rId3"/>
    <w:embedBold w:fontKey="{AC5D0419-7DA6-47C5-BCB6-942159A39F34}" w:subsetted="1" r:id="rId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7565" w:rsidR="008C0629" w:rsidP="00743AE8" w:rsidRDefault="008C0629" w14:paraId="66F3A4E0" w14:textId="78B4C998">
    <w:pPr>
      <w:pStyle w:val="Footer"/>
      <w:tabs>
        <w:tab w:val="clear" w:pos="4320"/>
        <w:tab w:val="clear" w:pos="8640"/>
        <w:tab w:val="right" w:pos="10198"/>
      </w:tabs>
      <w:rPr>
        <w:rFonts w:cs="Arial"/>
        <w:b/>
        <w:color w:val="230859" w:themeColor="text2"/>
        <w:sz w:val="24"/>
        <w:szCs w:val="26"/>
      </w:rPr>
    </w:pPr>
    <w:r w:rsidRPr="00CD1F6F">
      <w:rPr>
        <w:rFonts w:cs="Arial"/>
        <w:color w:val="230859" w:themeColor="text2"/>
        <w:sz w:val="24"/>
        <w:szCs w:val="26"/>
      </w:rPr>
      <w:t>www.britishcouncil.or</w:t>
    </w:r>
    <w:r w:rsidR="00DC7ACD">
      <w:rPr>
        <w:rFonts w:cs="Arial"/>
        <w:color w:val="230859" w:themeColor="text2"/>
        <w:sz w:val="24"/>
        <w:szCs w:val="26"/>
      </w:rPr>
      <w:t>.th</w:t>
    </w:r>
    <w:r w:rsidRPr="00357565">
      <w:rPr>
        <w:rFonts w:cs="Arial"/>
        <w:b/>
        <w:color w:val="230859" w:themeColor="text2"/>
        <w:sz w:val="24"/>
        <w:szCs w:val="26"/>
      </w:rPr>
      <w:tab/>
    </w:r>
    <w:r w:rsidRPr="00F730E1">
      <w:rPr>
        <w:rFonts w:cs="Arial"/>
        <w:color w:val="230859" w:themeColor="text2"/>
        <w:sz w:val="24"/>
        <w:szCs w:val="26"/>
      </w:rPr>
      <w:fldChar w:fldCharType="begin"/>
    </w:r>
    <w:r w:rsidRPr="00F730E1">
      <w:rPr>
        <w:rFonts w:cs="Arial"/>
        <w:color w:val="230859" w:themeColor="text2"/>
        <w:sz w:val="24"/>
        <w:szCs w:val="26"/>
      </w:rPr>
      <w:instrText xml:space="preserve"> PAGE   \* MERGEFORMAT </w:instrText>
    </w:r>
    <w:r w:rsidRPr="00F730E1">
      <w:rPr>
        <w:rFonts w:cs="Arial"/>
        <w:color w:val="230859" w:themeColor="text2"/>
        <w:sz w:val="24"/>
        <w:szCs w:val="26"/>
      </w:rPr>
      <w:fldChar w:fldCharType="separate"/>
    </w:r>
    <w:r w:rsidRPr="00F730E1" w:rsidR="00297B4F">
      <w:rPr>
        <w:rFonts w:cs="Arial"/>
        <w:noProof/>
        <w:color w:val="230859" w:themeColor="text2"/>
        <w:sz w:val="24"/>
        <w:szCs w:val="26"/>
      </w:rPr>
      <w:t>2</w:t>
    </w:r>
    <w:r w:rsidRPr="00F730E1">
      <w:rPr>
        <w:rFonts w:cs="Arial"/>
        <w:color w:val="230859" w:themeColor="text2"/>
        <w:sz w:val="24"/>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304" w:rsidRDefault="00384304" w14:paraId="7CAC579D" w14:textId="6D631F26">
    <w:pPr>
      <w:pStyle w:val="Footer"/>
      <w:jc w:val="right"/>
    </w:pPr>
    <w:r>
      <w:fldChar w:fldCharType="begin"/>
    </w:r>
    <w:r>
      <w:instrText xml:space="preserve"> PAGE   \* MERGEFORMAT </w:instrText>
    </w:r>
    <w:r>
      <w:fldChar w:fldCharType="separate"/>
    </w:r>
    <w:r>
      <w:rPr>
        <w:noProof/>
      </w:rPr>
      <w:t>2</w:t>
    </w:r>
    <w:r>
      <w:rPr>
        <w:noProof/>
      </w:rPr>
      <w:fldChar w:fldCharType="end"/>
    </w:r>
  </w:p>
  <w:p w:rsidRPr="00357565" w:rsidR="008C0629" w:rsidP="00A33158" w:rsidRDefault="008C0629" w14:paraId="59FFE209" w14:textId="5F1D289F">
    <w:pPr>
      <w:pStyle w:val="Website"/>
      <w:rPr>
        <w:rFonts w:ascii="Arial" w:hAnsi="Arial"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61E2" w:rsidP="004E0F0F" w:rsidRDefault="00BD61E2" w14:paraId="58C2CF6B" w14:textId="77777777">
      <w:pPr>
        <w:spacing w:after="0" w:line="240" w:lineRule="auto"/>
      </w:pPr>
      <w:r>
        <w:separator/>
      </w:r>
    </w:p>
  </w:footnote>
  <w:footnote w:type="continuationSeparator" w:id="0">
    <w:p w:rsidR="00BD61E2" w:rsidP="004E0F0F" w:rsidRDefault="00BD61E2" w14:paraId="3466C85E" w14:textId="77777777">
      <w:pPr>
        <w:spacing w:after="0" w:line="240" w:lineRule="auto"/>
      </w:pPr>
      <w:r>
        <w:continuationSeparator/>
      </w:r>
    </w:p>
  </w:footnote>
  <w:footnote w:type="continuationNotice" w:id="1">
    <w:p w:rsidR="00BD61E2" w:rsidRDefault="00BD61E2" w14:paraId="2E0DA1E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C0629" w:rsidRDefault="008C0629" w14:paraId="23A609C7" w14:textId="77777777">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1" behindDoc="0" locked="0" layoutInCell="1" allowOverlap="1" wp14:anchorId="7C8D8EDB" wp14:editId="5DAE5075">
              <wp:simplePos x="0" y="0"/>
              <wp:positionH relativeFrom="column">
                <wp:posOffset>36195</wp:posOffset>
              </wp:positionH>
              <wp:positionV relativeFrom="line">
                <wp:posOffset>807085</wp:posOffset>
              </wp:positionV>
              <wp:extent cx="489600" cy="0"/>
              <wp:effectExtent l="25400" t="25400" r="43815" b="25400"/>
              <wp:wrapNone/>
              <wp:docPr id="9" name="Straight Connector 9"/>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00D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00dcff" strokeweight="3pt" from="2.85pt,63.55pt" to="41.4pt,63.55pt" w14:anchorId="6FF0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">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C0629" w:rsidRDefault="008C0629" w14:paraId="72FC9294" w14:textId="7048B275">
    <w:pPr>
      <w:pStyle w:val="Header"/>
    </w:pPr>
    <w:r>
      <w:rPr>
        <w:noProof/>
        <w:lang w:val="en-US"/>
      </w:rPr>
      <w:drawing>
        <wp:anchor distT="0" distB="424815" distL="114300" distR="114300" simplePos="0" relativeHeight="251658240" behindDoc="0" locked="0" layoutInCell="1" allowOverlap="1" wp14:anchorId="03517DBC" wp14:editId="2FF32D76">
          <wp:simplePos x="0" y="0"/>
          <wp:positionH relativeFrom="page">
            <wp:posOffset>540385</wp:posOffset>
          </wp:positionH>
          <wp:positionV relativeFrom="page">
            <wp:posOffset>540385</wp:posOffset>
          </wp:positionV>
          <wp:extent cx="1472400" cy="424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C0629" w:rsidRDefault="008C0629" w14:paraId="3CD5D99C" w14:textId="77777777">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2" behindDoc="0" locked="0" layoutInCell="1" allowOverlap="1" wp14:anchorId="13A92B5B" wp14:editId="5BF0ED24">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o:spid="_x0000_s1026" strokecolor="#ff8200 [3208]" strokeweight="3pt" from="2.85pt,45.35pt" to="41.4pt,45.35pt" w14:anchorId="25B6FC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">
              <v:stroke endcap="round"/>
              <w10:wrap anchory="li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B3E858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B7826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4F693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FF202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40E28A"/>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56EC37D8"/>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FD72B0D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1BE000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62C92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BE645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3DA783E"/>
    <w:multiLevelType w:val="hybridMultilevel"/>
    <w:tmpl w:val="7130D9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4C950BA"/>
    <w:multiLevelType w:val="hybridMultilevel"/>
    <w:tmpl w:val="97587F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76269DD"/>
    <w:multiLevelType w:val="multilevel"/>
    <w:tmpl w:val="391683EA"/>
    <w:lvl w:ilvl="0">
      <w:start w:val="1"/>
      <w:numFmt w:val="bullet"/>
      <w:lvlText w:val=""/>
      <w:lvlJc w:val="left"/>
      <w:pPr>
        <w:ind w:left="284" w:hanging="284"/>
      </w:pPr>
      <w:rPr>
        <w:rFonts w:hint="default" w:ascii="Symbol" w:hAnsi="Symbol"/>
        <w:color w:val="00DCFF"/>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090D5C3E"/>
    <w:multiLevelType w:val="hybridMultilevel"/>
    <w:tmpl w:val="9C2A996E"/>
    <w:lvl w:ilvl="0" w:tplc="041E3DD6">
      <w:start w:val="9"/>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09472247"/>
    <w:multiLevelType w:val="multilevel"/>
    <w:tmpl w:val="7A44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732E3A"/>
    <w:multiLevelType w:val="hybridMultilevel"/>
    <w:tmpl w:val="4D2E333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7" w15:restartNumberingAfterBreak="0">
    <w:nsid w:val="0AC300CD"/>
    <w:multiLevelType w:val="hybridMultilevel"/>
    <w:tmpl w:val="EDC6600E"/>
    <w:lvl w:ilvl="0" w:tplc="2C3E9294">
      <w:start w:val="1"/>
      <w:numFmt w:val="bullet"/>
      <w:lvlText w:val=""/>
      <w:lvlJc w:val="left"/>
      <w:pPr>
        <w:ind w:left="720"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5E94609"/>
    <w:multiLevelType w:val="hybridMultilevel"/>
    <w:tmpl w:val="FC24BD10"/>
    <w:lvl w:ilvl="0" w:tplc="08090001">
      <w:start w:val="1"/>
      <w:numFmt w:val="bullet"/>
      <w:lvlText w:val=""/>
      <w:lvlJc w:val="left"/>
      <w:pPr>
        <w:ind w:left="467" w:hanging="360"/>
      </w:pPr>
      <w:rPr>
        <w:rFonts w:hint="default" w:ascii="Symbol" w:hAnsi="Symbol"/>
      </w:rPr>
    </w:lvl>
    <w:lvl w:ilvl="1" w:tplc="08090003" w:tentative="1">
      <w:start w:val="1"/>
      <w:numFmt w:val="bullet"/>
      <w:lvlText w:val="o"/>
      <w:lvlJc w:val="left"/>
      <w:pPr>
        <w:ind w:left="1187" w:hanging="360"/>
      </w:pPr>
      <w:rPr>
        <w:rFonts w:hint="default" w:ascii="Courier New" w:hAnsi="Courier New" w:cs="Courier New"/>
      </w:rPr>
    </w:lvl>
    <w:lvl w:ilvl="2" w:tplc="08090005" w:tentative="1">
      <w:start w:val="1"/>
      <w:numFmt w:val="bullet"/>
      <w:lvlText w:val=""/>
      <w:lvlJc w:val="left"/>
      <w:pPr>
        <w:ind w:left="1907" w:hanging="360"/>
      </w:pPr>
      <w:rPr>
        <w:rFonts w:hint="default" w:ascii="Wingdings" w:hAnsi="Wingdings"/>
      </w:rPr>
    </w:lvl>
    <w:lvl w:ilvl="3" w:tplc="08090001" w:tentative="1">
      <w:start w:val="1"/>
      <w:numFmt w:val="bullet"/>
      <w:lvlText w:val=""/>
      <w:lvlJc w:val="left"/>
      <w:pPr>
        <w:ind w:left="2627" w:hanging="360"/>
      </w:pPr>
      <w:rPr>
        <w:rFonts w:hint="default" w:ascii="Symbol" w:hAnsi="Symbol"/>
      </w:rPr>
    </w:lvl>
    <w:lvl w:ilvl="4" w:tplc="08090003" w:tentative="1">
      <w:start w:val="1"/>
      <w:numFmt w:val="bullet"/>
      <w:lvlText w:val="o"/>
      <w:lvlJc w:val="left"/>
      <w:pPr>
        <w:ind w:left="3347" w:hanging="360"/>
      </w:pPr>
      <w:rPr>
        <w:rFonts w:hint="default" w:ascii="Courier New" w:hAnsi="Courier New" w:cs="Courier New"/>
      </w:rPr>
    </w:lvl>
    <w:lvl w:ilvl="5" w:tplc="08090005" w:tentative="1">
      <w:start w:val="1"/>
      <w:numFmt w:val="bullet"/>
      <w:lvlText w:val=""/>
      <w:lvlJc w:val="left"/>
      <w:pPr>
        <w:ind w:left="4067" w:hanging="360"/>
      </w:pPr>
      <w:rPr>
        <w:rFonts w:hint="default" w:ascii="Wingdings" w:hAnsi="Wingdings"/>
      </w:rPr>
    </w:lvl>
    <w:lvl w:ilvl="6" w:tplc="08090001" w:tentative="1">
      <w:start w:val="1"/>
      <w:numFmt w:val="bullet"/>
      <w:lvlText w:val=""/>
      <w:lvlJc w:val="left"/>
      <w:pPr>
        <w:ind w:left="4787" w:hanging="360"/>
      </w:pPr>
      <w:rPr>
        <w:rFonts w:hint="default" w:ascii="Symbol" w:hAnsi="Symbol"/>
      </w:rPr>
    </w:lvl>
    <w:lvl w:ilvl="7" w:tplc="08090003" w:tentative="1">
      <w:start w:val="1"/>
      <w:numFmt w:val="bullet"/>
      <w:lvlText w:val="o"/>
      <w:lvlJc w:val="left"/>
      <w:pPr>
        <w:ind w:left="5507" w:hanging="360"/>
      </w:pPr>
      <w:rPr>
        <w:rFonts w:hint="default" w:ascii="Courier New" w:hAnsi="Courier New" w:cs="Courier New"/>
      </w:rPr>
    </w:lvl>
    <w:lvl w:ilvl="8" w:tplc="08090005" w:tentative="1">
      <w:start w:val="1"/>
      <w:numFmt w:val="bullet"/>
      <w:lvlText w:val=""/>
      <w:lvlJc w:val="left"/>
      <w:pPr>
        <w:ind w:left="6227" w:hanging="360"/>
      </w:pPr>
      <w:rPr>
        <w:rFonts w:hint="default" w:ascii="Wingdings" w:hAnsi="Wingdings"/>
      </w:rPr>
    </w:lvl>
  </w:abstractNum>
  <w:abstractNum w:abstractNumId="19" w15:restartNumberingAfterBreak="0">
    <w:nsid w:val="18B938FF"/>
    <w:multiLevelType w:val="hybridMultilevel"/>
    <w:tmpl w:val="013EEB9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1D01644D"/>
    <w:multiLevelType w:val="hybridMultilevel"/>
    <w:tmpl w:val="4B567994"/>
    <w:lvl w:ilvl="0" w:tplc="08090003">
      <w:start w:val="1"/>
      <w:numFmt w:val="bullet"/>
      <w:lvlText w:val="o"/>
      <w:lvlJc w:val="left"/>
      <w:pPr>
        <w:ind w:left="720" w:hanging="360"/>
      </w:pPr>
      <w:rPr>
        <w:rFonts w:hint="default" w:ascii="Courier New" w:hAnsi="Courier New" w:cs="Courier New"/>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8BA231D"/>
    <w:multiLevelType w:val="hybridMultilevel"/>
    <w:tmpl w:val="707E1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374C63"/>
    <w:multiLevelType w:val="multilevel"/>
    <w:tmpl w:val="3396846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2A9C5D0C"/>
    <w:multiLevelType w:val="hybridMultilevel"/>
    <w:tmpl w:val="DCAEA6C6"/>
    <w:lvl w:ilvl="0" w:tplc="D2080928">
      <w:numFmt w:val="bullet"/>
      <w:lvlText w:val=""/>
      <w:lvlJc w:val="left"/>
      <w:pPr>
        <w:ind w:left="720" w:hanging="360"/>
      </w:pPr>
      <w:rPr>
        <w:rFonts w:hint="default" w:ascii="Wingdings 2" w:hAnsi="Wingdings 2"/>
        <w:w w:val="100"/>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CB425E7"/>
    <w:multiLevelType w:val="hybridMultilevel"/>
    <w:tmpl w:val="A40036A0"/>
    <w:lvl w:ilvl="0" w:tplc="DEECC420">
      <w:start w:val="16"/>
      <w:numFmt w:val="bullet"/>
      <w:lvlText w:val="-"/>
      <w:lvlJc w:val="left"/>
      <w:pPr>
        <w:ind w:left="720" w:hanging="360"/>
      </w:pPr>
      <w:rPr>
        <w:rFonts w:hint="default" w:ascii="Arial" w:hAnsi="Arial" w:eastAsia="Noto Sans CJK SC Regular"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E077F6E"/>
    <w:multiLevelType w:val="hybridMultilevel"/>
    <w:tmpl w:val="D714D1D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3B31264"/>
    <w:multiLevelType w:val="hybridMultilevel"/>
    <w:tmpl w:val="8F02A2E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AAA16DA"/>
    <w:multiLevelType w:val="hybridMultilevel"/>
    <w:tmpl w:val="CCCC4314"/>
    <w:lvl w:ilvl="0" w:tplc="7B9EFA62">
      <w:numFmt w:val="bullet"/>
      <w:lvlText w:val=""/>
      <w:lvlJc w:val="left"/>
      <w:pPr>
        <w:ind w:left="720" w:hanging="360"/>
      </w:pPr>
      <w:rPr>
        <w:rFonts w:hint="default"/>
        <w:w w:val="100"/>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DDB1E92"/>
    <w:multiLevelType w:val="hybridMultilevel"/>
    <w:tmpl w:val="3D7AC804"/>
    <w:lvl w:ilvl="0" w:tplc="EB14F1EA">
      <w:start w:val="1"/>
      <w:numFmt w:val="bullet"/>
      <w:lvlText w:val="-"/>
      <w:lvlJc w:val="left"/>
      <w:pPr>
        <w:ind w:left="467" w:hanging="360"/>
      </w:pPr>
      <w:rPr>
        <w:rFonts w:hint="default" w:ascii="Arial" w:hAnsi="Arial" w:eastAsia="Arial MT" w:cs="Arial"/>
      </w:rPr>
    </w:lvl>
    <w:lvl w:ilvl="1" w:tplc="08090003" w:tentative="1">
      <w:start w:val="1"/>
      <w:numFmt w:val="bullet"/>
      <w:lvlText w:val="o"/>
      <w:lvlJc w:val="left"/>
      <w:pPr>
        <w:ind w:left="1187" w:hanging="360"/>
      </w:pPr>
      <w:rPr>
        <w:rFonts w:hint="default" w:ascii="Courier New" w:hAnsi="Courier New" w:cs="Courier New"/>
      </w:rPr>
    </w:lvl>
    <w:lvl w:ilvl="2" w:tplc="08090005" w:tentative="1">
      <w:start w:val="1"/>
      <w:numFmt w:val="bullet"/>
      <w:lvlText w:val=""/>
      <w:lvlJc w:val="left"/>
      <w:pPr>
        <w:ind w:left="1907" w:hanging="360"/>
      </w:pPr>
      <w:rPr>
        <w:rFonts w:hint="default" w:ascii="Wingdings" w:hAnsi="Wingdings"/>
      </w:rPr>
    </w:lvl>
    <w:lvl w:ilvl="3" w:tplc="08090001" w:tentative="1">
      <w:start w:val="1"/>
      <w:numFmt w:val="bullet"/>
      <w:lvlText w:val=""/>
      <w:lvlJc w:val="left"/>
      <w:pPr>
        <w:ind w:left="2627" w:hanging="360"/>
      </w:pPr>
      <w:rPr>
        <w:rFonts w:hint="default" w:ascii="Symbol" w:hAnsi="Symbol"/>
      </w:rPr>
    </w:lvl>
    <w:lvl w:ilvl="4" w:tplc="08090003" w:tentative="1">
      <w:start w:val="1"/>
      <w:numFmt w:val="bullet"/>
      <w:lvlText w:val="o"/>
      <w:lvlJc w:val="left"/>
      <w:pPr>
        <w:ind w:left="3347" w:hanging="360"/>
      </w:pPr>
      <w:rPr>
        <w:rFonts w:hint="default" w:ascii="Courier New" w:hAnsi="Courier New" w:cs="Courier New"/>
      </w:rPr>
    </w:lvl>
    <w:lvl w:ilvl="5" w:tplc="08090005" w:tentative="1">
      <w:start w:val="1"/>
      <w:numFmt w:val="bullet"/>
      <w:lvlText w:val=""/>
      <w:lvlJc w:val="left"/>
      <w:pPr>
        <w:ind w:left="4067" w:hanging="360"/>
      </w:pPr>
      <w:rPr>
        <w:rFonts w:hint="default" w:ascii="Wingdings" w:hAnsi="Wingdings"/>
      </w:rPr>
    </w:lvl>
    <w:lvl w:ilvl="6" w:tplc="08090001" w:tentative="1">
      <w:start w:val="1"/>
      <w:numFmt w:val="bullet"/>
      <w:lvlText w:val=""/>
      <w:lvlJc w:val="left"/>
      <w:pPr>
        <w:ind w:left="4787" w:hanging="360"/>
      </w:pPr>
      <w:rPr>
        <w:rFonts w:hint="default" w:ascii="Symbol" w:hAnsi="Symbol"/>
      </w:rPr>
    </w:lvl>
    <w:lvl w:ilvl="7" w:tplc="08090003" w:tentative="1">
      <w:start w:val="1"/>
      <w:numFmt w:val="bullet"/>
      <w:lvlText w:val="o"/>
      <w:lvlJc w:val="left"/>
      <w:pPr>
        <w:ind w:left="5507" w:hanging="360"/>
      </w:pPr>
      <w:rPr>
        <w:rFonts w:hint="default" w:ascii="Courier New" w:hAnsi="Courier New" w:cs="Courier New"/>
      </w:rPr>
    </w:lvl>
    <w:lvl w:ilvl="8" w:tplc="08090005" w:tentative="1">
      <w:start w:val="1"/>
      <w:numFmt w:val="bullet"/>
      <w:lvlText w:val=""/>
      <w:lvlJc w:val="left"/>
      <w:pPr>
        <w:ind w:left="6227" w:hanging="360"/>
      </w:pPr>
      <w:rPr>
        <w:rFonts w:hint="default" w:ascii="Wingdings" w:hAnsi="Wingdings"/>
      </w:rPr>
    </w:lvl>
  </w:abstractNum>
  <w:abstractNum w:abstractNumId="29" w15:restartNumberingAfterBreak="0">
    <w:nsid w:val="4ED45ED0"/>
    <w:multiLevelType w:val="hybridMultilevel"/>
    <w:tmpl w:val="04F45F6E"/>
    <w:lvl w:ilvl="0" w:tplc="8DEE46CE">
      <w:start w:val="1"/>
      <w:numFmt w:val="decimal"/>
      <w:pStyle w:val="ListNumber"/>
      <w:lvlText w:val="%1."/>
      <w:lvlJc w:val="left"/>
      <w:pPr>
        <w:ind w:left="1083" w:hanging="360"/>
      </w:pPr>
      <w:rPr>
        <w:color w:val="auto"/>
      </w:r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30" w15:restartNumberingAfterBreak="0">
    <w:nsid w:val="4EF97D76"/>
    <w:multiLevelType w:val="hybridMultilevel"/>
    <w:tmpl w:val="C80603CC"/>
    <w:lvl w:ilvl="0" w:tplc="6548F848">
      <w:numFmt w:val="bullet"/>
      <w:lvlText w:val=""/>
      <w:lvlJc w:val="left"/>
      <w:pPr>
        <w:ind w:left="720" w:hanging="360"/>
      </w:pPr>
      <w:rPr>
        <w:rFonts w:hint="default"/>
        <w:w w:val="100"/>
        <w:lang w:val="en-US"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FAE0713"/>
    <w:multiLevelType w:val="hybridMultilevel"/>
    <w:tmpl w:val="563A81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2DE5991"/>
    <w:multiLevelType w:val="hybridMultilevel"/>
    <w:tmpl w:val="CCE4EC80"/>
    <w:lvl w:ilvl="0" w:tplc="C7580840">
      <w:start w:val="1"/>
      <w:numFmt w:val="bullet"/>
      <w:lvlText w:val=""/>
      <w:lvlJc w:val="left"/>
      <w:pPr>
        <w:ind w:left="720" w:hanging="360"/>
      </w:pPr>
      <w:rPr>
        <w:rFonts w:hint="default" w:ascii="Symbol" w:hAnsi="Symbol"/>
        <w:color w:val="C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956766E"/>
    <w:multiLevelType w:val="hybridMultilevel"/>
    <w:tmpl w:val="CADE33AC"/>
    <w:lvl w:ilvl="0" w:tplc="8B642514">
      <w:numFmt w:val="bullet"/>
      <w:lvlText w:val="-"/>
      <w:lvlJc w:val="left"/>
      <w:pPr>
        <w:ind w:left="720" w:hanging="360"/>
      </w:pPr>
      <w:rPr>
        <w:rFonts w:hint="default" w:ascii="Arial" w:hAnsi="Arial"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5303DE6"/>
    <w:multiLevelType w:val="hybridMultilevel"/>
    <w:tmpl w:val="9F365F7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D8A0F9D"/>
    <w:multiLevelType w:val="hybridMultilevel"/>
    <w:tmpl w:val="A1605CAA"/>
    <w:lvl w:ilvl="0" w:tplc="6C509550">
      <w:start w:val="1"/>
      <w:numFmt w:val="bullet"/>
      <w:pStyle w:val="SubBullets"/>
      <w:lvlText w:val=""/>
      <w:lvlJc w:val="left"/>
      <w:pPr>
        <w:ind w:left="644" w:hanging="360"/>
      </w:pPr>
      <w:rPr>
        <w:rFonts w:hint="default" w:ascii="Symbol" w:hAnsi="Symbol"/>
        <w:color w:val="FF8200" w:themeColor="accent5"/>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3321D7C"/>
    <w:multiLevelType w:val="hybridMultilevel"/>
    <w:tmpl w:val="51325AB2"/>
    <w:lvl w:ilvl="0" w:tplc="B78E485E">
      <w:start w:val="1"/>
      <w:numFmt w:val="bullet"/>
      <w:pStyle w:val="Bullets"/>
      <w:lvlText w:val=""/>
      <w:lvlJc w:val="left"/>
      <w:pPr>
        <w:ind w:left="360" w:hanging="360"/>
      </w:pPr>
      <w:rPr>
        <w:rFonts w:hint="default" w:ascii="Symbol" w:hAnsi="Symbol"/>
        <w:color w:val="FF8200" w:themeColor="accent5"/>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139568146">
    <w:abstractNumId w:val="35"/>
  </w:num>
  <w:num w:numId="2" w16cid:durableId="539780426">
    <w:abstractNumId w:val="22"/>
  </w:num>
  <w:num w:numId="3" w16cid:durableId="181089966">
    <w:abstractNumId w:val="13"/>
  </w:num>
  <w:num w:numId="4" w16cid:durableId="1614247672">
    <w:abstractNumId w:val="36"/>
  </w:num>
  <w:num w:numId="5" w16cid:durableId="1982996410">
    <w:abstractNumId w:val="10"/>
  </w:num>
  <w:num w:numId="6" w16cid:durableId="1271934767">
    <w:abstractNumId w:val="8"/>
  </w:num>
  <w:num w:numId="7" w16cid:durableId="68308872">
    <w:abstractNumId w:val="7"/>
  </w:num>
  <w:num w:numId="8" w16cid:durableId="1173951699">
    <w:abstractNumId w:val="6"/>
  </w:num>
  <w:num w:numId="9" w16cid:durableId="1708948836">
    <w:abstractNumId w:val="5"/>
  </w:num>
  <w:num w:numId="10" w16cid:durableId="1622808438">
    <w:abstractNumId w:val="9"/>
  </w:num>
  <w:num w:numId="11" w16cid:durableId="1242908263">
    <w:abstractNumId w:val="4"/>
  </w:num>
  <w:num w:numId="12" w16cid:durableId="469401468">
    <w:abstractNumId w:val="3"/>
  </w:num>
  <w:num w:numId="13" w16cid:durableId="2037734342">
    <w:abstractNumId w:val="2"/>
  </w:num>
  <w:num w:numId="14" w16cid:durableId="140584405">
    <w:abstractNumId w:val="1"/>
  </w:num>
  <w:num w:numId="15" w16cid:durableId="1745755644">
    <w:abstractNumId w:val="0"/>
  </w:num>
  <w:num w:numId="16" w16cid:durableId="280888838">
    <w:abstractNumId w:val="36"/>
  </w:num>
  <w:num w:numId="17" w16cid:durableId="247546660">
    <w:abstractNumId w:val="35"/>
  </w:num>
  <w:num w:numId="18" w16cid:durableId="1283341084">
    <w:abstractNumId w:val="36"/>
  </w:num>
  <w:num w:numId="19" w16cid:durableId="1190531635">
    <w:abstractNumId w:val="35"/>
  </w:num>
  <w:num w:numId="20" w16cid:durableId="6882140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1882518">
    <w:abstractNumId w:val="36"/>
  </w:num>
  <w:num w:numId="22" w16cid:durableId="475530975">
    <w:abstractNumId w:val="35"/>
  </w:num>
  <w:num w:numId="23" w16cid:durableId="2006011565">
    <w:abstractNumId w:val="21"/>
  </w:num>
  <w:num w:numId="24" w16cid:durableId="920217471">
    <w:abstractNumId w:val="11"/>
  </w:num>
  <w:num w:numId="25" w16cid:durableId="772362178">
    <w:abstractNumId w:val="34"/>
  </w:num>
  <w:num w:numId="26" w16cid:durableId="1591507514">
    <w:abstractNumId w:val="12"/>
  </w:num>
  <w:num w:numId="27" w16cid:durableId="1663195604">
    <w:abstractNumId w:val="28"/>
  </w:num>
  <w:num w:numId="28" w16cid:durableId="1458908405">
    <w:abstractNumId w:val="26"/>
  </w:num>
  <w:num w:numId="29" w16cid:durableId="700013847">
    <w:abstractNumId w:val="17"/>
  </w:num>
  <w:num w:numId="30" w16cid:durableId="628975953">
    <w:abstractNumId w:val="20"/>
  </w:num>
  <w:num w:numId="31" w16cid:durableId="1012876632">
    <w:abstractNumId w:val="32"/>
  </w:num>
  <w:num w:numId="32" w16cid:durableId="498614779">
    <w:abstractNumId w:val="31"/>
  </w:num>
  <w:num w:numId="33" w16cid:durableId="638727946">
    <w:abstractNumId w:val="18"/>
  </w:num>
  <w:num w:numId="34" w16cid:durableId="947392409">
    <w:abstractNumId w:val="16"/>
  </w:num>
  <w:num w:numId="35" w16cid:durableId="809789765">
    <w:abstractNumId w:val="19"/>
  </w:num>
  <w:num w:numId="36" w16cid:durableId="1499804851">
    <w:abstractNumId w:val="14"/>
  </w:num>
  <w:num w:numId="37" w16cid:durableId="1758864289">
    <w:abstractNumId w:val="33"/>
  </w:num>
  <w:num w:numId="38" w16cid:durableId="372002396">
    <w:abstractNumId w:val="27"/>
  </w:num>
  <w:num w:numId="39" w16cid:durableId="1793985126">
    <w:abstractNumId w:val="23"/>
  </w:num>
  <w:num w:numId="40" w16cid:durableId="560554365">
    <w:abstractNumId w:val="15"/>
  </w:num>
  <w:num w:numId="41" w16cid:durableId="475147074">
    <w:abstractNumId w:val="25"/>
  </w:num>
  <w:num w:numId="42" w16cid:durableId="897937601">
    <w:abstractNumId w:val="30"/>
  </w:num>
  <w:num w:numId="43" w16cid:durableId="5895836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tjQ0NjQwNDS3NDJU0lEKTi0uzszPAykwrAUAjX1a1SwAAAA="/>
  </w:docVars>
  <w:rsids>
    <w:rsidRoot w:val="006829BE"/>
    <w:rsid w:val="00000000"/>
    <w:rsid w:val="0000146C"/>
    <w:rsid w:val="0000378C"/>
    <w:rsid w:val="00004E97"/>
    <w:rsid w:val="00010609"/>
    <w:rsid w:val="0001084D"/>
    <w:rsid w:val="00013E78"/>
    <w:rsid w:val="00014BE0"/>
    <w:rsid w:val="00015716"/>
    <w:rsid w:val="000171EB"/>
    <w:rsid w:val="00020243"/>
    <w:rsid w:val="000215FA"/>
    <w:rsid w:val="00023BF2"/>
    <w:rsid w:val="00026A6B"/>
    <w:rsid w:val="00026ACE"/>
    <w:rsid w:val="00027A31"/>
    <w:rsid w:val="00034A32"/>
    <w:rsid w:val="00034B05"/>
    <w:rsid w:val="0004316D"/>
    <w:rsid w:val="00054A17"/>
    <w:rsid w:val="00055348"/>
    <w:rsid w:val="0005539A"/>
    <w:rsid w:val="000569A8"/>
    <w:rsid w:val="00057CD1"/>
    <w:rsid w:val="000622F4"/>
    <w:rsid w:val="00067541"/>
    <w:rsid w:val="000747E2"/>
    <w:rsid w:val="00074A8B"/>
    <w:rsid w:val="000804D8"/>
    <w:rsid w:val="00081479"/>
    <w:rsid w:val="00081758"/>
    <w:rsid w:val="00082765"/>
    <w:rsid w:val="00082EB1"/>
    <w:rsid w:val="000838A9"/>
    <w:rsid w:val="00084ABB"/>
    <w:rsid w:val="00084D65"/>
    <w:rsid w:val="00084F17"/>
    <w:rsid w:val="000854D9"/>
    <w:rsid w:val="00087A8D"/>
    <w:rsid w:val="00087B09"/>
    <w:rsid w:val="00092917"/>
    <w:rsid w:val="000968D7"/>
    <w:rsid w:val="000A06D3"/>
    <w:rsid w:val="000A1B9F"/>
    <w:rsid w:val="000A7DB8"/>
    <w:rsid w:val="000B0EBD"/>
    <w:rsid w:val="000B17B9"/>
    <w:rsid w:val="000B4375"/>
    <w:rsid w:val="000B5D57"/>
    <w:rsid w:val="000B606F"/>
    <w:rsid w:val="000B6A18"/>
    <w:rsid w:val="000C07D1"/>
    <w:rsid w:val="000C0AFB"/>
    <w:rsid w:val="000C1DC2"/>
    <w:rsid w:val="000C4B9F"/>
    <w:rsid w:val="000C569E"/>
    <w:rsid w:val="000C5AF2"/>
    <w:rsid w:val="000C6DAF"/>
    <w:rsid w:val="000D0927"/>
    <w:rsid w:val="000D1C47"/>
    <w:rsid w:val="000D422E"/>
    <w:rsid w:val="000D4314"/>
    <w:rsid w:val="000E27AA"/>
    <w:rsid w:val="000E5444"/>
    <w:rsid w:val="000F0922"/>
    <w:rsid w:val="000F18E8"/>
    <w:rsid w:val="000F4DE9"/>
    <w:rsid w:val="000F79B5"/>
    <w:rsid w:val="000F7BF2"/>
    <w:rsid w:val="00102756"/>
    <w:rsid w:val="00102E35"/>
    <w:rsid w:val="00105DF6"/>
    <w:rsid w:val="0010689E"/>
    <w:rsid w:val="001076E6"/>
    <w:rsid w:val="001150E3"/>
    <w:rsid w:val="00116E64"/>
    <w:rsid w:val="001175F1"/>
    <w:rsid w:val="001176EB"/>
    <w:rsid w:val="00121B3D"/>
    <w:rsid w:val="0012214D"/>
    <w:rsid w:val="00125BE6"/>
    <w:rsid w:val="00126A0D"/>
    <w:rsid w:val="00126F2D"/>
    <w:rsid w:val="001271EC"/>
    <w:rsid w:val="00130223"/>
    <w:rsid w:val="00130CDF"/>
    <w:rsid w:val="00135605"/>
    <w:rsid w:val="00136935"/>
    <w:rsid w:val="00137208"/>
    <w:rsid w:val="00137F00"/>
    <w:rsid w:val="00144F55"/>
    <w:rsid w:val="00151E60"/>
    <w:rsid w:val="00152F01"/>
    <w:rsid w:val="001552D0"/>
    <w:rsid w:val="0015692E"/>
    <w:rsid w:val="001570E2"/>
    <w:rsid w:val="00170C97"/>
    <w:rsid w:val="00171EB8"/>
    <w:rsid w:val="0017465B"/>
    <w:rsid w:val="0017767E"/>
    <w:rsid w:val="001834DE"/>
    <w:rsid w:val="001836BB"/>
    <w:rsid w:val="00184D1A"/>
    <w:rsid w:val="001856BC"/>
    <w:rsid w:val="00187F9D"/>
    <w:rsid w:val="00191508"/>
    <w:rsid w:val="00192759"/>
    <w:rsid w:val="001935C9"/>
    <w:rsid w:val="001947ED"/>
    <w:rsid w:val="00195F5F"/>
    <w:rsid w:val="0019626C"/>
    <w:rsid w:val="001A0DCF"/>
    <w:rsid w:val="001A2060"/>
    <w:rsid w:val="001A4645"/>
    <w:rsid w:val="001A67E5"/>
    <w:rsid w:val="001B2E1D"/>
    <w:rsid w:val="001B5913"/>
    <w:rsid w:val="001B6B32"/>
    <w:rsid w:val="001B6E5B"/>
    <w:rsid w:val="001B78FC"/>
    <w:rsid w:val="001B79DC"/>
    <w:rsid w:val="001C2397"/>
    <w:rsid w:val="001C3447"/>
    <w:rsid w:val="001C48FC"/>
    <w:rsid w:val="001D0134"/>
    <w:rsid w:val="001D04A7"/>
    <w:rsid w:val="001D0830"/>
    <w:rsid w:val="001D5383"/>
    <w:rsid w:val="001E0A01"/>
    <w:rsid w:val="001E0C02"/>
    <w:rsid w:val="001E592F"/>
    <w:rsid w:val="001E7923"/>
    <w:rsid w:val="001F0A4A"/>
    <w:rsid w:val="001F2942"/>
    <w:rsid w:val="001F373A"/>
    <w:rsid w:val="001F4D07"/>
    <w:rsid w:val="001F5C75"/>
    <w:rsid w:val="001F645A"/>
    <w:rsid w:val="001F7DEC"/>
    <w:rsid w:val="00200217"/>
    <w:rsid w:val="00204503"/>
    <w:rsid w:val="00207D25"/>
    <w:rsid w:val="00215EC6"/>
    <w:rsid w:val="00220C61"/>
    <w:rsid w:val="002221B6"/>
    <w:rsid w:val="002245E9"/>
    <w:rsid w:val="00225C29"/>
    <w:rsid w:val="00227CFB"/>
    <w:rsid w:val="00233668"/>
    <w:rsid w:val="002338EC"/>
    <w:rsid w:val="002348FA"/>
    <w:rsid w:val="00236506"/>
    <w:rsid w:val="00242731"/>
    <w:rsid w:val="00242E82"/>
    <w:rsid w:val="00246F79"/>
    <w:rsid w:val="002471D1"/>
    <w:rsid w:val="0025018E"/>
    <w:rsid w:val="00250B4D"/>
    <w:rsid w:val="00251FE0"/>
    <w:rsid w:val="0025252B"/>
    <w:rsid w:val="002542F1"/>
    <w:rsid w:val="00256512"/>
    <w:rsid w:val="002571C2"/>
    <w:rsid w:val="00261F2F"/>
    <w:rsid w:val="00262B0C"/>
    <w:rsid w:val="00266DC3"/>
    <w:rsid w:val="00267BB0"/>
    <w:rsid w:val="00270980"/>
    <w:rsid w:val="00271072"/>
    <w:rsid w:val="00274393"/>
    <w:rsid w:val="0027735B"/>
    <w:rsid w:val="00283636"/>
    <w:rsid w:val="00283E88"/>
    <w:rsid w:val="00285D8B"/>
    <w:rsid w:val="00293873"/>
    <w:rsid w:val="00295E02"/>
    <w:rsid w:val="00295ED7"/>
    <w:rsid w:val="00297B4F"/>
    <w:rsid w:val="002A009D"/>
    <w:rsid w:val="002A1497"/>
    <w:rsid w:val="002A4373"/>
    <w:rsid w:val="002A507E"/>
    <w:rsid w:val="002A57A5"/>
    <w:rsid w:val="002A57C4"/>
    <w:rsid w:val="002A6B15"/>
    <w:rsid w:val="002B3DAF"/>
    <w:rsid w:val="002B470E"/>
    <w:rsid w:val="002B4A09"/>
    <w:rsid w:val="002B6F0F"/>
    <w:rsid w:val="002C0274"/>
    <w:rsid w:val="002C09BD"/>
    <w:rsid w:val="002C37C2"/>
    <w:rsid w:val="002C3B2F"/>
    <w:rsid w:val="002C701D"/>
    <w:rsid w:val="002C7642"/>
    <w:rsid w:val="002D0A2B"/>
    <w:rsid w:val="002D1282"/>
    <w:rsid w:val="002D1FD1"/>
    <w:rsid w:val="002D2B8E"/>
    <w:rsid w:val="002D332F"/>
    <w:rsid w:val="002D4016"/>
    <w:rsid w:val="002D6C98"/>
    <w:rsid w:val="002D7912"/>
    <w:rsid w:val="002E3533"/>
    <w:rsid w:val="002E707E"/>
    <w:rsid w:val="002F1DFF"/>
    <w:rsid w:val="002F3EE8"/>
    <w:rsid w:val="002F4C82"/>
    <w:rsid w:val="002F5214"/>
    <w:rsid w:val="002F5954"/>
    <w:rsid w:val="003029E5"/>
    <w:rsid w:val="003043FB"/>
    <w:rsid w:val="00304F9B"/>
    <w:rsid w:val="00306C15"/>
    <w:rsid w:val="003128C0"/>
    <w:rsid w:val="003140C7"/>
    <w:rsid w:val="003156D0"/>
    <w:rsid w:val="00317A03"/>
    <w:rsid w:val="00324077"/>
    <w:rsid w:val="00324BD8"/>
    <w:rsid w:val="00324C9D"/>
    <w:rsid w:val="003255FE"/>
    <w:rsid w:val="00330732"/>
    <w:rsid w:val="00333531"/>
    <w:rsid w:val="0033470A"/>
    <w:rsid w:val="0033483E"/>
    <w:rsid w:val="00337DEA"/>
    <w:rsid w:val="0034003D"/>
    <w:rsid w:val="00341833"/>
    <w:rsid w:val="00343545"/>
    <w:rsid w:val="00343914"/>
    <w:rsid w:val="00343BAA"/>
    <w:rsid w:val="0034470D"/>
    <w:rsid w:val="00345A50"/>
    <w:rsid w:val="0035032A"/>
    <w:rsid w:val="00351EBD"/>
    <w:rsid w:val="0035220A"/>
    <w:rsid w:val="003531A5"/>
    <w:rsid w:val="00353239"/>
    <w:rsid w:val="00354531"/>
    <w:rsid w:val="00355B04"/>
    <w:rsid w:val="00357565"/>
    <w:rsid w:val="003653D4"/>
    <w:rsid w:val="00365EC8"/>
    <w:rsid w:val="00370478"/>
    <w:rsid w:val="00373F5A"/>
    <w:rsid w:val="00376A31"/>
    <w:rsid w:val="00376F4B"/>
    <w:rsid w:val="0037746C"/>
    <w:rsid w:val="00381494"/>
    <w:rsid w:val="003820B2"/>
    <w:rsid w:val="003839D4"/>
    <w:rsid w:val="00384304"/>
    <w:rsid w:val="00395055"/>
    <w:rsid w:val="00396F81"/>
    <w:rsid w:val="003A0811"/>
    <w:rsid w:val="003A108A"/>
    <w:rsid w:val="003A1FCB"/>
    <w:rsid w:val="003A229D"/>
    <w:rsid w:val="003A5F25"/>
    <w:rsid w:val="003B0854"/>
    <w:rsid w:val="003B239E"/>
    <w:rsid w:val="003B25F8"/>
    <w:rsid w:val="003B27CD"/>
    <w:rsid w:val="003B500A"/>
    <w:rsid w:val="003B543C"/>
    <w:rsid w:val="003B6A56"/>
    <w:rsid w:val="003B7E05"/>
    <w:rsid w:val="003C0A90"/>
    <w:rsid w:val="003C1496"/>
    <w:rsid w:val="003C1B25"/>
    <w:rsid w:val="003C42DB"/>
    <w:rsid w:val="003D1E88"/>
    <w:rsid w:val="003D2E4E"/>
    <w:rsid w:val="003D4305"/>
    <w:rsid w:val="003E0A00"/>
    <w:rsid w:val="003E0A76"/>
    <w:rsid w:val="003E5B96"/>
    <w:rsid w:val="003F03E6"/>
    <w:rsid w:val="003F2752"/>
    <w:rsid w:val="003F3A5C"/>
    <w:rsid w:val="003F6375"/>
    <w:rsid w:val="003F67AF"/>
    <w:rsid w:val="003F7F55"/>
    <w:rsid w:val="004022E6"/>
    <w:rsid w:val="00405B37"/>
    <w:rsid w:val="0040649C"/>
    <w:rsid w:val="004071D7"/>
    <w:rsid w:val="00410D56"/>
    <w:rsid w:val="00411BEA"/>
    <w:rsid w:val="0041485A"/>
    <w:rsid w:val="00414EC2"/>
    <w:rsid w:val="0041625B"/>
    <w:rsid w:val="00416995"/>
    <w:rsid w:val="00425D2A"/>
    <w:rsid w:val="00427F3D"/>
    <w:rsid w:val="00430153"/>
    <w:rsid w:val="00432EB5"/>
    <w:rsid w:val="00433E46"/>
    <w:rsid w:val="004371FD"/>
    <w:rsid w:val="00440529"/>
    <w:rsid w:val="00441558"/>
    <w:rsid w:val="00442759"/>
    <w:rsid w:val="004435C6"/>
    <w:rsid w:val="00445A85"/>
    <w:rsid w:val="00445C8E"/>
    <w:rsid w:val="0044607C"/>
    <w:rsid w:val="004504DE"/>
    <w:rsid w:val="00453C67"/>
    <w:rsid w:val="00454599"/>
    <w:rsid w:val="0045473E"/>
    <w:rsid w:val="00456E5E"/>
    <w:rsid w:val="00460553"/>
    <w:rsid w:val="004619C7"/>
    <w:rsid w:val="00462707"/>
    <w:rsid w:val="0047329D"/>
    <w:rsid w:val="004737EB"/>
    <w:rsid w:val="00476104"/>
    <w:rsid w:val="00476734"/>
    <w:rsid w:val="00477CE7"/>
    <w:rsid w:val="00481640"/>
    <w:rsid w:val="00481C08"/>
    <w:rsid w:val="00481F5D"/>
    <w:rsid w:val="00482CC4"/>
    <w:rsid w:val="004860AA"/>
    <w:rsid w:val="004870AF"/>
    <w:rsid w:val="0049228B"/>
    <w:rsid w:val="0049384B"/>
    <w:rsid w:val="00495C41"/>
    <w:rsid w:val="00496E21"/>
    <w:rsid w:val="004A2E5A"/>
    <w:rsid w:val="004A31A8"/>
    <w:rsid w:val="004A48B8"/>
    <w:rsid w:val="004A5017"/>
    <w:rsid w:val="004A774E"/>
    <w:rsid w:val="004B01D4"/>
    <w:rsid w:val="004B03BB"/>
    <w:rsid w:val="004B082B"/>
    <w:rsid w:val="004B09C9"/>
    <w:rsid w:val="004B1707"/>
    <w:rsid w:val="004B20CC"/>
    <w:rsid w:val="004B357B"/>
    <w:rsid w:val="004C3B78"/>
    <w:rsid w:val="004C4D31"/>
    <w:rsid w:val="004C6368"/>
    <w:rsid w:val="004C732E"/>
    <w:rsid w:val="004D0451"/>
    <w:rsid w:val="004D05A5"/>
    <w:rsid w:val="004D16A6"/>
    <w:rsid w:val="004D24D6"/>
    <w:rsid w:val="004D404C"/>
    <w:rsid w:val="004D667A"/>
    <w:rsid w:val="004E0F0F"/>
    <w:rsid w:val="004E26F6"/>
    <w:rsid w:val="004E4CAD"/>
    <w:rsid w:val="004E6AD5"/>
    <w:rsid w:val="004F0981"/>
    <w:rsid w:val="004F3CAA"/>
    <w:rsid w:val="004F5616"/>
    <w:rsid w:val="004F5BB5"/>
    <w:rsid w:val="004F6E4B"/>
    <w:rsid w:val="004F7ED5"/>
    <w:rsid w:val="00501CBE"/>
    <w:rsid w:val="00503527"/>
    <w:rsid w:val="0050468A"/>
    <w:rsid w:val="005050BF"/>
    <w:rsid w:val="005056B0"/>
    <w:rsid w:val="005057F4"/>
    <w:rsid w:val="00512057"/>
    <w:rsid w:val="005155AE"/>
    <w:rsid w:val="00515ACB"/>
    <w:rsid w:val="00515CD5"/>
    <w:rsid w:val="00523452"/>
    <w:rsid w:val="00523F85"/>
    <w:rsid w:val="00527637"/>
    <w:rsid w:val="00530467"/>
    <w:rsid w:val="00535609"/>
    <w:rsid w:val="005402A1"/>
    <w:rsid w:val="005428B5"/>
    <w:rsid w:val="005429B9"/>
    <w:rsid w:val="00543547"/>
    <w:rsid w:val="00543E33"/>
    <w:rsid w:val="00544D4E"/>
    <w:rsid w:val="00547D29"/>
    <w:rsid w:val="0055104D"/>
    <w:rsid w:val="00551F0C"/>
    <w:rsid w:val="00552B23"/>
    <w:rsid w:val="00560612"/>
    <w:rsid w:val="00561BE2"/>
    <w:rsid w:val="005645EB"/>
    <w:rsid w:val="005648EC"/>
    <w:rsid w:val="00564F49"/>
    <w:rsid w:val="0056708C"/>
    <w:rsid w:val="00571F74"/>
    <w:rsid w:val="0057211F"/>
    <w:rsid w:val="005742CA"/>
    <w:rsid w:val="005808B9"/>
    <w:rsid w:val="00580E55"/>
    <w:rsid w:val="00581969"/>
    <w:rsid w:val="00581A35"/>
    <w:rsid w:val="0058463C"/>
    <w:rsid w:val="005864E9"/>
    <w:rsid w:val="0058704A"/>
    <w:rsid w:val="005900A5"/>
    <w:rsid w:val="00591C85"/>
    <w:rsid w:val="005923A6"/>
    <w:rsid w:val="00592DC2"/>
    <w:rsid w:val="00593CD5"/>
    <w:rsid w:val="005A413D"/>
    <w:rsid w:val="005A5108"/>
    <w:rsid w:val="005A5626"/>
    <w:rsid w:val="005A5E8F"/>
    <w:rsid w:val="005A6BC5"/>
    <w:rsid w:val="005A7E6E"/>
    <w:rsid w:val="005B3A2B"/>
    <w:rsid w:val="005C3E80"/>
    <w:rsid w:val="005C5A5A"/>
    <w:rsid w:val="005D2309"/>
    <w:rsid w:val="005D2AA8"/>
    <w:rsid w:val="005D2FC9"/>
    <w:rsid w:val="005D397B"/>
    <w:rsid w:val="005D5101"/>
    <w:rsid w:val="005D69FE"/>
    <w:rsid w:val="005E28E6"/>
    <w:rsid w:val="005E2EA4"/>
    <w:rsid w:val="005E456A"/>
    <w:rsid w:val="005E6475"/>
    <w:rsid w:val="005F114E"/>
    <w:rsid w:val="005F27D9"/>
    <w:rsid w:val="005F5712"/>
    <w:rsid w:val="005F5868"/>
    <w:rsid w:val="005F5D7E"/>
    <w:rsid w:val="006008F1"/>
    <w:rsid w:val="006021F2"/>
    <w:rsid w:val="00606AAC"/>
    <w:rsid w:val="006150C8"/>
    <w:rsid w:val="006155BA"/>
    <w:rsid w:val="00616AB6"/>
    <w:rsid w:val="006174B1"/>
    <w:rsid w:val="00617C13"/>
    <w:rsid w:val="00621C51"/>
    <w:rsid w:val="006236C4"/>
    <w:rsid w:val="0062643D"/>
    <w:rsid w:val="0062783B"/>
    <w:rsid w:val="006303F0"/>
    <w:rsid w:val="00630F4A"/>
    <w:rsid w:val="0063120A"/>
    <w:rsid w:val="00631B0A"/>
    <w:rsid w:val="00642024"/>
    <w:rsid w:val="006423DA"/>
    <w:rsid w:val="00642893"/>
    <w:rsid w:val="00642C43"/>
    <w:rsid w:val="00644299"/>
    <w:rsid w:val="00644B30"/>
    <w:rsid w:val="00650D3D"/>
    <w:rsid w:val="00650D51"/>
    <w:rsid w:val="00650F6E"/>
    <w:rsid w:val="0065122B"/>
    <w:rsid w:val="00651983"/>
    <w:rsid w:val="006522E5"/>
    <w:rsid w:val="0065320A"/>
    <w:rsid w:val="00653A52"/>
    <w:rsid w:val="006552B6"/>
    <w:rsid w:val="00655DA7"/>
    <w:rsid w:val="00656805"/>
    <w:rsid w:val="00657F6D"/>
    <w:rsid w:val="0066160C"/>
    <w:rsid w:val="00665A59"/>
    <w:rsid w:val="0067191C"/>
    <w:rsid w:val="00673C2E"/>
    <w:rsid w:val="00674AF7"/>
    <w:rsid w:val="00675D30"/>
    <w:rsid w:val="00675F9C"/>
    <w:rsid w:val="00676ADC"/>
    <w:rsid w:val="00680380"/>
    <w:rsid w:val="00680B13"/>
    <w:rsid w:val="006829BE"/>
    <w:rsid w:val="00683067"/>
    <w:rsid w:val="00683A2B"/>
    <w:rsid w:val="00685026"/>
    <w:rsid w:val="00685B25"/>
    <w:rsid w:val="0068691C"/>
    <w:rsid w:val="00686A63"/>
    <w:rsid w:val="00686CBB"/>
    <w:rsid w:val="00690BB5"/>
    <w:rsid w:val="0069226E"/>
    <w:rsid w:val="00695B3A"/>
    <w:rsid w:val="00697F7B"/>
    <w:rsid w:val="006A57DB"/>
    <w:rsid w:val="006A678E"/>
    <w:rsid w:val="006A7BD1"/>
    <w:rsid w:val="006B1DFC"/>
    <w:rsid w:val="006B3B22"/>
    <w:rsid w:val="006B4A7C"/>
    <w:rsid w:val="006B5A01"/>
    <w:rsid w:val="006B668D"/>
    <w:rsid w:val="006B7800"/>
    <w:rsid w:val="006C2136"/>
    <w:rsid w:val="006C2629"/>
    <w:rsid w:val="006C69AA"/>
    <w:rsid w:val="006D10E7"/>
    <w:rsid w:val="006D1671"/>
    <w:rsid w:val="006D30CC"/>
    <w:rsid w:val="006D4755"/>
    <w:rsid w:val="006D58AA"/>
    <w:rsid w:val="006D626C"/>
    <w:rsid w:val="006E3543"/>
    <w:rsid w:val="006E7446"/>
    <w:rsid w:val="006F001A"/>
    <w:rsid w:val="006F02B7"/>
    <w:rsid w:val="006F17D0"/>
    <w:rsid w:val="006F4B2A"/>
    <w:rsid w:val="006F67CD"/>
    <w:rsid w:val="006F6CD4"/>
    <w:rsid w:val="006F7B14"/>
    <w:rsid w:val="00700682"/>
    <w:rsid w:val="00700F54"/>
    <w:rsid w:val="00703F37"/>
    <w:rsid w:val="00707E4F"/>
    <w:rsid w:val="00716297"/>
    <w:rsid w:val="00716632"/>
    <w:rsid w:val="00717F56"/>
    <w:rsid w:val="00723EEC"/>
    <w:rsid w:val="00724812"/>
    <w:rsid w:val="00726A25"/>
    <w:rsid w:val="0073049B"/>
    <w:rsid w:val="00730B59"/>
    <w:rsid w:val="00732FC1"/>
    <w:rsid w:val="007370F4"/>
    <w:rsid w:val="00740BEA"/>
    <w:rsid w:val="0074268D"/>
    <w:rsid w:val="0074300D"/>
    <w:rsid w:val="007432E8"/>
    <w:rsid w:val="00743AE8"/>
    <w:rsid w:val="0074441F"/>
    <w:rsid w:val="00751861"/>
    <w:rsid w:val="00752B15"/>
    <w:rsid w:val="00754DFE"/>
    <w:rsid w:val="007565FE"/>
    <w:rsid w:val="00756E3F"/>
    <w:rsid w:val="0076145F"/>
    <w:rsid w:val="007620E1"/>
    <w:rsid w:val="0076707A"/>
    <w:rsid w:val="0077187A"/>
    <w:rsid w:val="00771CEF"/>
    <w:rsid w:val="0077459F"/>
    <w:rsid w:val="00781479"/>
    <w:rsid w:val="00782590"/>
    <w:rsid w:val="0079125E"/>
    <w:rsid w:val="007935AD"/>
    <w:rsid w:val="00793848"/>
    <w:rsid w:val="00796A14"/>
    <w:rsid w:val="007A2580"/>
    <w:rsid w:val="007A5007"/>
    <w:rsid w:val="007A6027"/>
    <w:rsid w:val="007A6C0B"/>
    <w:rsid w:val="007A73F1"/>
    <w:rsid w:val="007B0679"/>
    <w:rsid w:val="007B2147"/>
    <w:rsid w:val="007B32A1"/>
    <w:rsid w:val="007B33AE"/>
    <w:rsid w:val="007B453C"/>
    <w:rsid w:val="007B6A14"/>
    <w:rsid w:val="007C3156"/>
    <w:rsid w:val="007C384E"/>
    <w:rsid w:val="007C5204"/>
    <w:rsid w:val="007C61B7"/>
    <w:rsid w:val="007D0091"/>
    <w:rsid w:val="007D6F8E"/>
    <w:rsid w:val="007E2810"/>
    <w:rsid w:val="007E2D69"/>
    <w:rsid w:val="007E49B0"/>
    <w:rsid w:val="007E5343"/>
    <w:rsid w:val="007E7778"/>
    <w:rsid w:val="007F2F0B"/>
    <w:rsid w:val="007F519B"/>
    <w:rsid w:val="007F52E5"/>
    <w:rsid w:val="007F5B2E"/>
    <w:rsid w:val="007F7382"/>
    <w:rsid w:val="008020E2"/>
    <w:rsid w:val="00804D01"/>
    <w:rsid w:val="00806207"/>
    <w:rsid w:val="008065B7"/>
    <w:rsid w:val="008077FF"/>
    <w:rsid w:val="00807CFC"/>
    <w:rsid w:val="00813C15"/>
    <w:rsid w:val="008145E8"/>
    <w:rsid w:val="008159B0"/>
    <w:rsid w:val="00817C23"/>
    <w:rsid w:val="00820DB3"/>
    <w:rsid w:val="008242E1"/>
    <w:rsid w:val="00826707"/>
    <w:rsid w:val="00831871"/>
    <w:rsid w:val="008335AD"/>
    <w:rsid w:val="008335D0"/>
    <w:rsid w:val="00833AA4"/>
    <w:rsid w:val="00835A3C"/>
    <w:rsid w:val="00835B11"/>
    <w:rsid w:val="00841103"/>
    <w:rsid w:val="00841187"/>
    <w:rsid w:val="00841427"/>
    <w:rsid w:val="00843D74"/>
    <w:rsid w:val="008529F8"/>
    <w:rsid w:val="00854074"/>
    <w:rsid w:val="0085416B"/>
    <w:rsid w:val="008553EF"/>
    <w:rsid w:val="00856C58"/>
    <w:rsid w:val="008573DC"/>
    <w:rsid w:val="008630CF"/>
    <w:rsid w:val="008632EF"/>
    <w:rsid w:val="00871CAE"/>
    <w:rsid w:val="008775DA"/>
    <w:rsid w:val="00882042"/>
    <w:rsid w:val="00886847"/>
    <w:rsid w:val="008913A1"/>
    <w:rsid w:val="00892955"/>
    <w:rsid w:val="008942F1"/>
    <w:rsid w:val="00894982"/>
    <w:rsid w:val="00896D16"/>
    <w:rsid w:val="008A281E"/>
    <w:rsid w:val="008A2E76"/>
    <w:rsid w:val="008A4222"/>
    <w:rsid w:val="008A45A9"/>
    <w:rsid w:val="008A49B6"/>
    <w:rsid w:val="008A5298"/>
    <w:rsid w:val="008B029C"/>
    <w:rsid w:val="008B370D"/>
    <w:rsid w:val="008B54CE"/>
    <w:rsid w:val="008B6D12"/>
    <w:rsid w:val="008C0629"/>
    <w:rsid w:val="008C0F05"/>
    <w:rsid w:val="008C16EF"/>
    <w:rsid w:val="008C7515"/>
    <w:rsid w:val="008D78E1"/>
    <w:rsid w:val="008E1C9D"/>
    <w:rsid w:val="008E250B"/>
    <w:rsid w:val="008E3AA4"/>
    <w:rsid w:val="008F6AD4"/>
    <w:rsid w:val="00905574"/>
    <w:rsid w:val="009055D0"/>
    <w:rsid w:val="00912A87"/>
    <w:rsid w:val="00913855"/>
    <w:rsid w:val="00914043"/>
    <w:rsid w:val="009165DA"/>
    <w:rsid w:val="009218C5"/>
    <w:rsid w:val="009239B7"/>
    <w:rsid w:val="00925033"/>
    <w:rsid w:val="0092507F"/>
    <w:rsid w:val="00925CAD"/>
    <w:rsid w:val="00926B9C"/>
    <w:rsid w:val="00927E80"/>
    <w:rsid w:val="0093045E"/>
    <w:rsid w:val="00933827"/>
    <w:rsid w:val="00937EEC"/>
    <w:rsid w:val="00942B47"/>
    <w:rsid w:val="009434EA"/>
    <w:rsid w:val="00945F08"/>
    <w:rsid w:val="00952B8A"/>
    <w:rsid w:val="00953393"/>
    <w:rsid w:val="0095553A"/>
    <w:rsid w:val="00956BB3"/>
    <w:rsid w:val="00956BB5"/>
    <w:rsid w:val="00957991"/>
    <w:rsid w:val="009619EE"/>
    <w:rsid w:val="0096320D"/>
    <w:rsid w:val="0096502C"/>
    <w:rsid w:val="00966559"/>
    <w:rsid w:val="00967799"/>
    <w:rsid w:val="0097183F"/>
    <w:rsid w:val="009719A5"/>
    <w:rsid w:val="00971B52"/>
    <w:rsid w:val="00972A1F"/>
    <w:rsid w:val="00975535"/>
    <w:rsid w:val="0097654A"/>
    <w:rsid w:val="00976D97"/>
    <w:rsid w:val="00977C4E"/>
    <w:rsid w:val="00980B86"/>
    <w:rsid w:val="009837E5"/>
    <w:rsid w:val="00985FC2"/>
    <w:rsid w:val="009902B9"/>
    <w:rsid w:val="009944B3"/>
    <w:rsid w:val="009956B6"/>
    <w:rsid w:val="009960B7"/>
    <w:rsid w:val="0099676B"/>
    <w:rsid w:val="009A4E9D"/>
    <w:rsid w:val="009A68C1"/>
    <w:rsid w:val="009A6FB6"/>
    <w:rsid w:val="009B2900"/>
    <w:rsid w:val="009B2C12"/>
    <w:rsid w:val="009B5CBA"/>
    <w:rsid w:val="009B5EEC"/>
    <w:rsid w:val="009B6BCE"/>
    <w:rsid w:val="009B6CD2"/>
    <w:rsid w:val="009B754A"/>
    <w:rsid w:val="009C17EC"/>
    <w:rsid w:val="009C1B65"/>
    <w:rsid w:val="009C2972"/>
    <w:rsid w:val="009C3173"/>
    <w:rsid w:val="009C6065"/>
    <w:rsid w:val="009D0FE2"/>
    <w:rsid w:val="009D4326"/>
    <w:rsid w:val="009E0BAB"/>
    <w:rsid w:val="009E34B7"/>
    <w:rsid w:val="009E350F"/>
    <w:rsid w:val="009E4015"/>
    <w:rsid w:val="009F06E4"/>
    <w:rsid w:val="009F0B50"/>
    <w:rsid w:val="009F21A4"/>
    <w:rsid w:val="009F44DD"/>
    <w:rsid w:val="009F60BF"/>
    <w:rsid w:val="00A0091A"/>
    <w:rsid w:val="00A02512"/>
    <w:rsid w:val="00A077D1"/>
    <w:rsid w:val="00A07F4F"/>
    <w:rsid w:val="00A10199"/>
    <w:rsid w:val="00A11569"/>
    <w:rsid w:val="00A1185A"/>
    <w:rsid w:val="00A13420"/>
    <w:rsid w:val="00A15DB9"/>
    <w:rsid w:val="00A160B6"/>
    <w:rsid w:val="00A20B81"/>
    <w:rsid w:val="00A223B4"/>
    <w:rsid w:val="00A252F5"/>
    <w:rsid w:val="00A2646E"/>
    <w:rsid w:val="00A26532"/>
    <w:rsid w:val="00A27197"/>
    <w:rsid w:val="00A279A7"/>
    <w:rsid w:val="00A31763"/>
    <w:rsid w:val="00A31AF4"/>
    <w:rsid w:val="00A31EFB"/>
    <w:rsid w:val="00A33158"/>
    <w:rsid w:val="00A36128"/>
    <w:rsid w:val="00A418AE"/>
    <w:rsid w:val="00A41BFD"/>
    <w:rsid w:val="00A44112"/>
    <w:rsid w:val="00A44620"/>
    <w:rsid w:val="00A44B10"/>
    <w:rsid w:val="00A46111"/>
    <w:rsid w:val="00A55B8E"/>
    <w:rsid w:val="00A63FD5"/>
    <w:rsid w:val="00A64293"/>
    <w:rsid w:val="00A64A5F"/>
    <w:rsid w:val="00A67ECE"/>
    <w:rsid w:val="00A70C1C"/>
    <w:rsid w:val="00A71EC2"/>
    <w:rsid w:val="00A7218F"/>
    <w:rsid w:val="00A7400B"/>
    <w:rsid w:val="00A75B0F"/>
    <w:rsid w:val="00A80664"/>
    <w:rsid w:val="00A83E0E"/>
    <w:rsid w:val="00A841A5"/>
    <w:rsid w:val="00A846AB"/>
    <w:rsid w:val="00A84F90"/>
    <w:rsid w:val="00A878E2"/>
    <w:rsid w:val="00A911D1"/>
    <w:rsid w:val="00A91620"/>
    <w:rsid w:val="00A91780"/>
    <w:rsid w:val="00A9230E"/>
    <w:rsid w:val="00A92483"/>
    <w:rsid w:val="00A927DF"/>
    <w:rsid w:val="00A938B4"/>
    <w:rsid w:val="00A93C02"/>
    <w:rsid w:val="00A963C5"/>
    <w:rsid w:val="00A96E68"/>
    <w:rsid w:val="00A97B28"/>
    <w:rsid w:val="00AA574D"/>
    <w:rsid w:val="00AB1088"/>
    <w:rsid w:val="00AB1580"/>
    <w:rsid w:val="00AB21F3"/>
    <w:rsid w:val="00AB31F9"/>
    <w:rsid w:val="00AC1998"/>
    <w:rsid w:val="00AC50E2"/>
    <w:rsid w:val="00AC681D"/>
    <w:rsid w:val="00AD7B41"/>
    <w:rsid w:val="00AE68CC"/>
    <w:rsid w:val="00AF1C59"/>
    <w:rsid w:val="00AF1D80"/>
    <w:rsid w:val="00AF32C7"/>
    <w:rsid w:val="00AF3AD2"/>
    <w:rsid w:val="00AF6E1B"/>
    <w:rsid w:val="00AF7790"/>
    <w:rsid w:val="00B0040B"/>
    <w:rsid w:val="00B00793"/>
    <w:rsid w:val="00B03018"/>
    <w:rsid w:val="00B030FD"/>
    <w:rsid w:val="00B06BF6"/>
    <w:rsid w:val="00B13927"/>
    <w:rsid w:val="00B20E3E"/>
    <w:rsid w:val="00B227CE"/>
    <w:rsid w:val="00B247FE"/>
    <w:rsid w:val="00B26E40"/>
    <w:rsid w:val="00B3037F"/>
    <w:rsid w:val="00B34051"/>
    <w:rsid w:val="00B3459C"/>
    <w:rsid w:val="00B34879"/>
    <w:rsid w:val="00B34F10"/>
    <w:rsid w:val="00B37318"/>
    <w:rsid w:val="00B37A69"/>
    <w:rsid w:val="00B401EC"/>
    <w:rsid w:val="00B41762"/>
    <w:rsid w:val="00B461A7"/>
    <w:rsid w:val="00B5089B"/>
    <w:rsid w:val="00B52045"/>
    <w:rsid w:val="00B53093"/>
    <w:rsid w:val="00B557D4"/>
    <w:rsid w:val="00B568C7"/>
    <w:rsid w:val="00B614D4"/>
    <w:rsid w:val="00B63EE9"/>
    <w:rsid w:val="00B657D3"/>
    <w:rsid w:val="00B703F5"/>
    <w:rsid w:val="00B70CB6"/>
    <w:rsid w:val="00B71070"/>
    <w:rsid w:val="00B71E97"/>
    <w:rsid w:val="00B73692"/>
    <w:rsid w:val="00B73701"/>
    <w:rsid w:val="00B80BC2"/>
    <w:rsid w:val="00B80CBE"/>
    <w:rsid w:val="00B85135"/>
    <w:rsid w:val="00B8561D"/>
    <w:rsid w:val="00B91863"/>
    <w:rsid w:val="00B921CB"/>
    <w:rsid w:val="00B92EEF"/>
    <w:rsid w:val="00B9714E"/>
    <w:rsid w:val="00BA5142"/>
    <w:rsid w:val="00BA5A80"/>
    <w:rsid w:val="00BA6B21"/>
    <w:rsid w:val="00BA6CD4"/>
    <w:rsid w:val="00BA73C9"/>
    <w:rsid w:val="00BB0F28"/>
    <w:rsid w:val="00BB187A"/>
    <w:rsid w:val="00BB3FD3"/>
    <w:rsid w:val="00BB4E9C"/>
    <w:rsid w:val="00BB7AEA"/>
    <w:rsid w:val="00BC408E"/>
    <w:rsid w:val="00BC41DF"/>
    <w:rsid w:val="00BC6778"/>
    <w:rsid w:val="00BC7D4D"/>
    <w:rsid w:val="00BD3113"/>
    <w:rsid w:val="00BD37B8"/>
    <w:rsid w:val="00BD3B9C"/>
    <w:rsid w:val="00BD4334"/>
    <w:rsid w:val="00BD4F95"/>
    <w:rsid w:val="00BD61E2"/>
    <w:rsid w:val="00BE080E"/>
    <w:rsid w:val="00BE17C0"/>
    <w:rsid w:val="00BE302E"/>
    <w:rsid w:val="00BF1ECB"/>
    <w:rsid w:val="00BF4D3D"/>
    <w:rsid w:val="00BF63DD"/>
    <w:rsid w:val="00C00703"/>
    <w:rsid w:val="00C00E47"/>
    <w:rsid w:val="00C05B3A"/>
    <w:rsid w:val="00C11CA3"/>
    <w:rsid w:val="00C11F53"/>
    <w:rsid w:val="00C13FE1"/>
    <w:rsid w:val="00C14FB9"/>
    <w:rsid w:val="00C1696C"/>
    <w:rsid w:val="00C22546"/>
    <w:rsid w:val="00C24D32"/>
    <w:rsid w:val="00C256D6"/>
    <w:rsid w:val="00C3022A"/>
    <w:rsid w:val="00C3095B"/>
    <w:rsid w:val="00C34674"/>
    <w:rsid w:val="00C347A7"/>
    <w:rsid w:val="00C35804"/>
    <w:rsid w:val="00C40384"/>
    <w:rsid w:val="00C406B7"/>
    <w:rsid w:val="00C4403A"/>
    <w:rsid w:val="00C47F50"/>
    <w:rsid w:val="00C515F8"/>
    <w:rsid w:val="00C5378A"/>
    <w:rsid w:val="00C53DDE"/>
    <w:rsid w:val="00C5543F"/>
    <w:rsid w:val="00C55B37"/>
    <w:rsid w:val="00C57487"/>
    <w:rsid w:val="00C60545"/>
    <w:rsid w:val="00C61A7A"/>
    <w:rsid w:val="00C61B68"/>
    <w:rsid w:val="00C61EBD"/>
    <w:rsid w:val="00C61F7B"/>
    <w:rsid w:val="00C6267D"/>
    <w:rsid w:val="00C62911"/>
    <w:rsid w:val="00C62C83"/>
    <w:rsid w:val="00C66136"/>
    <w:rsid w:val="00C6653F"/>
    <w:rsid w:val="00C6776C"/>
    <w:rsid w:val="00C70E29"/>
    <w:rsid w:val="00C74813"/>
    <w:rsid w:val="00C74950"/>
    <w:rsid w:val="00C7779C"/>
    <w:rsid w:val="00C817E3"/>
    <w:rsid w:val="00C822F0"/>
    <w:rsid w:val="00C825EE"/>
    <w:rsid w:val="00C8383D"/>
    <w:rsid w:val="00C85DAA"/>
    <w:rsid w:val="00C9151B"/>
    <w:rsid w:val="00C94A90"/>
    <w:rsid w:val="00CA27AB"/>
    <w:rsid w:val="00CB366C"/>
    <w:rsid w:val="00CB5EDC"/>
    <w:rsid w:val="00CC065B"/>
    <w:rsid w:val="00CC0721"/>
    <w:rsid w:val="00CC57FB"/>
    <w:rsid w:val="00CC5E10"/>
    <w:rsid w:val="00CC6234"/>
    <w:rsid w:val="00CC64A8"/>
    <w:rsid w:val="00CD1233"/>
    <w:rsid w:val="00CD1F6F"/>
    <w:rsid w:val="00CD2A69"/>
    <w:rsid w:val="00CD3FE2"/>
    <w:rsid w:val="00CD4FE2"/>
    <w:rsid w:val="00CD54F1"/>
    <w:rsid w:val="00CD5840"/>
    <w:rsid w:val="00CD5B16"/>
    <w:rsid w:val="00CD7B62"/>
    <w:rsid w:val="00CE01C3"/>
    <w:rsid w:val="00CE327D"/>
    <w:rsid w:val="00CE337C"/>
    <w:rsid w:val="00CE3EB1"/>
    <w:rsid w:val="00CE59DE"/>
    <w:rsid w:val="00CE6EC2"/>
    <w:rsid w:val="00CF003C"/>
    <w:rsid w:val="00CF11A9"/>
    <w:rsid w:val="00CF2E01"/>
    <w:rsid w:val="00CF38A0"/>
    <w:rsid w:val="00CF44A3"/>
    <w:rsid w:val="00CF5A58"/>
    <w:rsid w:val="00CF6113"/>
    <w:rsid w:val="00CF7E7D"/>
    <w:rsid w:val="00D015E1"/>
    <w:rsid w:val="00D017E2"/>
    <w:rsid w:val="00D01DA2"/>
    <w:rsid w:val="00D03A23"/>
    <w:rsid w:val="00D062DD"/>
    <w:rsid w:val="00D10256"/>
    <w:rsid w:val="00D1031F"/>
    <w:rsid w:val="00D10A00"/>
    <w:rsid w:val="00D1147A"/>
    <w:rsid w:val="00D12B5F"/>
    <w:rsid w:val="00D1427D"/>
    <w:rsid w:val="00D21CF4"/>
    <w:rsid w:val="00D305E6"/>
    <w:rsid w:val="00D32222"/>
    <w:rsid w:val="00D340D8"/>
    <w:rsid w:val="00D3418A"/>
    <w:rsid w:val="00D42BCF"/>
    <w:rsid w:val="00D45FEF"/>
    <w:rsid w:val="00D51F8E"/>
    <w:rsid w:val="00D54ECE"/>
    <w:rsid w:val="00D60234"/>
    <w:rsid w:val="00D67249"/>
    <w:rsid w:val="00D72C55"/>
    <w:rsid w:val="00D76C84"/>
    <w:rsid w:val="00D816A6"/>
    <w:rsid w:val="00D81D6A"/>
    <w:rsid w:val="00D8277A"/>
    <w:rsid w:val="00D84992"/>
    <w:rsid w:val="00D87281"/>
    <w:rsid w:val="00D87DA7"/>
    <w:rsid w:val="00D910AC"/>
    <w:rsid w:val="00DA550E"/>
    <w:rsid w:val="00DA6671"/>
    <w:rsid w:val="00DA7BD1"/>
    <w:rsid w:val="00DB0853"/>
    <w:rsid w:val="00DB1693"/>
    <w:rsid w:val="00DB3E7B"/>
    <w:rsid w:val="00DB765E"/>
    <w:rsid w:val="00DC538E"/>
    <w:rsid w:val="00DC5A27"/>
    <w:rsid w:val="00DC67F9"/>
    <w:rsid w:val="00DC7ACD"/>
    <w:rsid w:val="00DD1ACF"/>
    <w:rsid w:val="00DD1AE1"/>
    <w:rsid w:val="00DD757C"/>
    <w:rsid w:val="00DE0671"/>
    <w:rsid w:val="00DF007E"/>
    <w:rsid w:val="00DF0B76"/>
    <w:rsid w:val="00DF14C7"/>
    <w:rsid w:val="00E00214"/>
    <w:rsid w:val="00E00DAE"/>
    <w:rsid w:val="00E016A6"/>
    <w:rsid w:val="00E0448C"/>
    <w:rsid w:val="00E0537B"/>
    <w:rsid w:val="00E10488"/>
    <w:rsid w:val="00E11536"/>
    <w:rsid w:val="00E13404"/>
    <w:rsid w:val="00E22B6F"/>
    <w:rsid w:val="00E25A3E"/>
    <w:rsid w:val="00E263F6"/>
    <w:rsid w:val="00E34AF0"/>
    <w:rsid w:val="00E352A0"/>
    <w:rsid w:val="00E358CD"/>
    <w:rsid w:val="00E35902"/>
    <w:rsid w:val="00E41424"/>
    <w:rsid w:val="00E43507"/>
    <w:rsid w:val="00E43F38"/>
    <w:rsid w:val="00E44DEB"/>
    <w:rsid w:val="00E47370"/>
    <w:rsid w:val="00E52ECD"/>
    <w:rsid w:val="00E54A53"/>
    <w:rsid w:val="00E55433"/>
    <w:rsid w:val="00E55572"/>
    <w:rsid w:val="00E57FE2"/>
    <w:rsid w:val="00E60CFC"/>
    <w:rsid w:val="00E611EC"/>
    <w:rsid w:val="00E62CC2"/>
    <w:rsid w:val="00E6317A"/>
    <w:rsid w:val="00E63A96"/>
    <w:rsid w:val="00E655EC"/>
    <w:rsid w:val="00E71585"/>
    <w:rsid w:val="00E718AE"/>
    <w:rsid w:val="00E72AFF"/>
    <w:rsid w:val="00E74298"/>
    <w:rsid w:val="00E74AB6"/>
    <w:rsid w:val="00E80FC7"/>
    <w:rsid w:val="00E82CF5"/>
    <w:rsid w:val="00E87628"/>
    <w:rsid w:val="00E93D48"/>
    <w:rsid w:val="00E9411F"/>
    <w:rsid w:val="00E96905"/>
    <w:rsid w:val="00E96C33"/>
    <w:rsid w:val="00E96DCD"/>
    <w:rsid w:val="00EA040B"/>
    <w:rsid w:val="00EA0B46"/>
    <w:rsid w:val="00EA3C47"/>
    <w:rsid w:val="00EA691C"/>
    <w:rsid w:val="00EA759C"/>
    <w:rsid w:val="00EB720F"/>
    <w:rsid w:val="00EC34E2"/>
    <w:rsid w:val="00EC3710"/>
    <w:rsid w:val="00ED072B"/>
    <w:rsid w:val="00ED18CD"/>
    <w:rsid w:val="00ED3030"/>
    <w:rsid w:val="00ED6B8F"/>
    <w:rsid w:val="00ED6FAC"/>
    <w:rsid w:val="00EE2171"/>
    <w:rsid w:val="00EE28B1"/>
    <w:rsid w:val="00EE3D16"/>
    <w:rsid w:val="00F00B27"/>
    <w:rsid w:val="00F13C6F"/>
    <w:rsid w:val="00F17F21"/>
    <w:rsid w:val="00F20D1D"/>
    <w:rsid w:val="00F22422"/>
    <w:rsid w:val="00F236E5"/>
    <w:rsid w:val="00F24C9F"/>
    <w:rsid w:val="00F25029"/>
    <w:rsid w:val="00F2781A"/>
    <w:rsid w:val="00F30BE9"/>
    <w:rsid w:val="00F3122A"/>
    <w:rsid w:val="00F31523"/>
    <w:rsid w:val="00F32472"/>
    <w:rsid w:val="00F3557D"/>
    <w:rsid w:val="00F41B06"/>
    <w:rsid w:val="00F42A7A"/>
    <w:rsid w:val="00F42C2C"/>
    <w:rsid w:val="00F439A9"/>
    <w:rsid w:val="00F50087"/>
    <w:rsid w:val="00F50514"/>
    <w:rsid w:val="00F522D7"/>
    <w:rsid w:val="00F5296D"/>
    <w:rsid w:val="00F52A98"/>
    <w:rsid w:val="00F540D0"/>
    <w:rsid w:val="00F5778F"/>
    <w:rsid w:val="00F6195A"/>
    <w:rsid w:val="00F61985"/>
    <w:rsid w:val="00F624B0"/>
    <w:rsid w:val="00F70C5F"/>
    <w:rsid w:val="00F730E1"/>
    <w:rsid w:val="00F73240"/>
    <w:rsid w:val="00F7472E"/>
    <w:rsid w:val="00F773AF"/>
    <w:rsid w:val="00F8114D"/>
    <w:rsid w:val="00F81F2B"/>
    <w:rsid w:val="00F8344E"/>
    <w:rsid w:val="00F8535C"/>
    <w:rsid w:val="00F86B4B"/>
    <w:rsid w:val="00F86BA1"/>
    <w:rsid w:val="00F90079"/>
    <w:rsid w:val="00F91058"/>
    <w:rsid w:val="00F92751"/>
    <w:rsid w:val="00F94A06"/>
    <w:rsid w:val="00F97AB3"/>
    <w:rsid w:val="00FA06E7"/>
    <w:rsid w:val="00FA0B6D"/>
    <w:rsid w:val="00FA1049"/>
    <w:rsid w:val="00FA1B87"/>
    <w:rsid w:val="00FA3767"/>
    <w:rsid w:val="00FA43E2"/>
    <w:rsid w:val="00FA5B18"/>
    <w:rsid w:val="00FA7909"/>
    <w:rsid w:val="00FB26F2"/>
    <w:rsid w:val="00FB6E5B"/>
    <w:rsid w:val="00FC2815"/>
    <w:rsid w:val="00FC2C08"/>
    <w:rsid w:val="00FC3E37"/>
    <w:rsid w:val="00FC610C"/>
    <w:rsid w:val="00FC63CB"/>
    <w:rsid w:val="00FD0265"/>
    <w:rsid w:val="00FD32F5"/>
    <w:rsid w:val="00FD67B0"/>
    <w:rsid w:val="00FD6831"/>
    <w:rsid w:val="00FD7E88"/>
    <w:rsid w:val="00FE1EFE"/>
    <w:rsid w:val="00FE6500"/>
    <w:rsid w:val="00FF2DB8"/>
    <w:rsid w:val="00FF4949"/>
    <w:rsid w:val="01E84DAB"/>
    <w:rsid w:val="0306F988"/>
    <w:rsid w:val="03CF9130"/>
    <w:rsid w:val="05297C9A"/>
    <w:rsid w:val="060AF5EE"/>
    <w:rsid w:val="07785292"/>
    <w:rsid w:val="080A4666"/>
    <w:rsid w:val="08272751"/>
    <w:rsid w:val="0B0AE4D6"/>
    <w:rsid w:val="0C2852AC"/>
    <w:rsid w:val="0C40FC3A"/>
    <w:rsid w:val="0DC4230D"/>
    <w:rsid w:val="0E7B24B7"/>
    <w:rsid w:val="111AB21E"/>
    <w:rsid w:val="111D9439"/>
    <w:rsid w:val="11BDF728"/>
    <w:rsid w:val="135377BE"/>
    <w:rsid w:val="152217DE"/>
    <w:rsid w:val="1833D25A"/>
    <w:rsid w:val="1A771A6F"/>
    <w:rsid w:val="1AF55748"/>
    <w:rsid w:val="1C281FEC"/>
    <w:rsid w:val="1CEF11DD"/>
    <w:rsid w:val="1D496C21"/>
    <w:rsid w:val="1E30AADE"/>
    <w:rsid w:val="1FCE2FC0"/>
    <w:rsid w:val="20D92870"/>
    <w:rsid w:val="219CB43E"/>
    <w:rsid w:val="2319934D"/>
    <w:rsid w:val="258D5D96"/>
    <w:rsid w:val="25A7D810"/>
    <w:rsid w:val="26129CD3"/>
    <w:rsid w:val="28A947C0"/>
    <w:rsid w:val="28D0DD75"/>
    <w:rsid w:val="28EC7B63"/>
    <w:rsid w:val="2A34931C"/>
    <w:rsid w:val="2B0D9BA4"/>
    <w:rsid w:val="2BE1C95D"/>
    <w:rsid w:val="2E24DBA0"/>
    <w:rsid w:val="2E6870A2"/>
    <w:rsid w:val="303A7A26"/>
    <w:rsid w:val="311F8564"/>
    <w:rsid w:val="3382BF21"/>
    <w:rsid w:val="3432B93B"/>
    <w:rsid w:val="34476DEB"/>
    <w:rsid w:val="3689D0B0"/>
    <w:rsid w:val="372BECBA"/>
    <w:rsid w:val="37529361"/>
    <w:rsid w:val="37EC2D7E"/>
    <w:rsid w:val="3877454D"/>
    <w:rsid w:val="39FBF125"/>
    <w:rsid w:val="3C44BC87"/>
    <w:rsid w:val="3D58D144"/>
    <w:rsid w:val="3EE88D00"/>
    <w:rsid w:val="3F9A59C3"/>
    <w:rsid w:val="421E3AFF"/>
    <w:rsid w:val="43898CEF"/>
    <w:rsid w:val="452A5A67"/>
    <w:rsid w:val="4575B519"/>
    <w:rsid w:val="4765C05E"/>
    <w:rsid w:val="4870FD35"/>
    <w:rsid w:val="4882B90A"/>
    <w:rsid w:val="4889987F"/>
    <w:rsid w:val="49606A72"/>
    <w:rsid w:val="49EEAE21"/>
    <w:rsid w:val="4B984A2A"/>
    <w:rsid w:val="4C5E774B"/>
    <w:rsid w:val="4CEBB3EA"/>
    <w:rsid w:val="4E63157D"/>
    <w:rsid w:val="4F9DD2E7"/>
    <w:rsid w:val="4FD9D4E7"/>
    <w:rsid w:val="531898E6"/>
    <w:rsid w:val="533686A0"/>
    <w:rsid w:val="53A4BC6B"/>
    <w:rsid w:val="53F0B36A"/>
    <w:rsid w:val="54A8606D"/>
    <w:rsid w:val="551DD27F"/>
    <w:rsid w:val="55554D2E"/>
    <w:rsid w:val="55D1CFBD"/>
    <w:rsid w:val="5894E1C0"/>
    <w:rsid w:val="58FFDE7C"/>
    <w:rsid w:val="5A290156"/>
    <w:rsid w:val="5BCD95C4"/>
    <w:rsid w:val="5BD86B1C"/>
    <w:rsid w:val="5E1DD15D"/>
    <w:rsid w:val="5EEAFAE7"/>
    <w:rsid w:val="5FB93836"/>
    <w:rsid w:val="607DD3A1"/>
    <w:rsid w:val="618A3A46"/>
    <w:rsid w:val="6247ACA0"/>
    <w:rsid w:val="6367EF34"/>
    <w:rsid w:val="64C62F62"/>
    <w:rsid w:val="6676A6C2"/>
    <w:rsid w:val="6723EBB5"/>
    <w:rsid w:val="6760AC2A"/>
    <w:rsid w:val="68111BA7"/>
    <w:rsid w:val="6854627F"/>
    <w:rsid w:val="68637F45"/>
    <w:rsid w:val="69D92D55"/>
    <w:rsid w:val="6B04BC4F"/>
    <w:rsid w:val="6D56D602"/>
    <w:rsid w:val="6D611EC5"/>
    <w:rsid w:val="6F31B39B"/>
    <w:rsid w:val="6F49A11A"/>
    <w:rsid w:val="70882866"/>
    <w:rsid w:val="70B53145"/>
    <w:rsid w:val="71B5C2FC"/>
    <w:rsid w:val="7265DA83"/>
    <w:rsid w:val="746FA03E"/>
    <w:rsid w:val="7495834D"/>
    <w:rsid w:val="771ABB18"/>
    <w:rsid w:val="771FA8D0"/>
    <w:rsid w:val="77D8A890"/>
    <w:rsid w:val="780BDC23"/>
    <w:rsid w:val="791CC287"/>
    <w:rsid w:val="7C2B573E"/>
    <w:rsid w:val="7DE77CD6"/>
    <w:rsid w:val="7EAB406E"/>
    <w:rsid w:val="7FD786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426B1"/>
  <w14:defaultImageDpi w14:val="330"/>
  <w15:docId w15:val="{A4500106-DBA3-4E39-9ABF-C1C6E58B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3404"/>
    <w:pPr>
      <w:spacing w:after="120" w:line="276" w:lineRule="auto"/>
    </w:pPr>
    <w:rPr>
      <w:rFonts w:ascii="Arial" w:hAnsi="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styleId="HeadingA" w:customStyle="1">
    <w:name w:val="Heading A"/>
    <w:next w:val="Normal"/>
    <w:qFormat/>
    <w:rsid w:val="005F5868"/>
    <w:pPr>
      <w:suppressAutoHyphens/>
      <w:spacing w:before="840" w:after="120" w:line="276" w:lineRule="auto"/>
    </w:pPr>
    <w:rPr>
      <w:rFonts w:ascii="Arial" w:hAnsi="Arial" w:eastAsia="BritishCouncilSans-Regular" w:cs="BritishCouncilSans-Regular"/>
      <w:b/>
      <w:color w:val="23085A"/>
      <w:sz w:val="46"/>
    </w:rPr>
  </w:style>
  <w:style w:type="paragraph" w:styleId="HeadingB" w:customStyle="1">
    <w:name w:val="Heading B"/>
    <w:next w:val="Normal"/>
    <w:qFormat/>
    <w:rsid w:val="00B06BF6"/>
    <w:pPr>
      <w:spacing w:before="520" w:after="120" w:line="276" w:lineRule="auto"/>
    </w:pPr>
    <w:rPr>
      <w:rFonts w:ascii="Arial" w:hAnsi="Arial" w:eastAsia="BritishCouncilSans-Regular" w:cs="BritishCouncilSans-Regular"/>
      <w:b/>
      <w:color w:val="230859" w:themeColor="text2"/>
      <w:sz w:val="36"/>
    </w:rPr>
  </w:style>
  <w:style w:type="paragraph" w:styleId="Bullets" w:customStyle="1">
    <w:name w:val="Bullets"/>
    <w:qFormat/>
    <w:rsid w:val="00E13404"/>
    <w:pPr>
      <w:numPr>
        <w:numId w:val="21"/>
      </w:numPr>
      <w:spacing w:after="120" w:line="276" w:lineRule="auto"/>
      <w:ind w:left="1080"/>
    </w:pPr>
    <w:rPr>
      <w:rFonts w:ascii="Arial" w:hAnsi="Arial"/>
    </w:rPr>
  </w:style>
  <w:style w:type="paragraph" w:styleId="SubBullets" w:customStyle="1">
    <w:name w:val="Sub Bullets"/>
    <w:qFormat/>
    <w:rsid w:val="00E13404"/>
    <w:pPr>
      <w:numPr>
        <w:numId w:val="22"/>
      </w:numPr>
      <w:spacing w:after="120" w:line="276" w:lineRule="auto"/>
      <w:ind w:left="1437"/>
    </w:pPr>
    <w:rPr>
      <w:rFonts w:ascii="Arial" w:hAnsi="Arial"/>
    </w:rPr>
  </w:style>
  <w:style w:type="paragraph" w:styleId="HeadingC" w:customStyle="1">
    <w:name w:val="Heading C"/>
    <w:qFormat/>
    <w:rsid w:val="005F5868"/>
    <w:pPr>
      <w:spacing w:before="520" w:after="120" w:line="276" w:lineRule="auto"/>
    </w:pPr>
    <w:rPr>
      <w:rFonts w:ascii="Arial" w:hAnsi="Arial" w:eastAsia="BritishCouncilSans-Regular" w:cs="BritishCouncilSans-Regular"/>
      <w:b/>
      <w:color w:val="230859" w:themeColor="text2"/>
      <w:sz w:val="28"/>
    </w:rPr>
  </w:style>
  <w:style w:type="paragraph" w:styleId="CoverA" w:customStyle="1">
    <w:name w:val="Cover A"/>
    <w:qFormat/>
    <w:rsid w:val="005F5868"/>
    <w:pPr>
      <w:spacing w:after="120" w:line="276" w:lineRule="auto"/>
    </w:pPr>
    <w:rPr>
      <w:rFonts w:ascii="Arial" w:hAnsi="Arial"/>
      <w:b/>
      <w:color w:val="FFFFFF" w:themeColor="background1"/>
      <w:spacing w:val="-20"/>
      <w:sz w:val="50"/>
      <w:szCs w:val="50"/>
    </w:rPr>
  </w:style>
  <w:style w:type="paragraph" w:styleId="CoverTitle" w:customStyle="1">
    <w:name w:val="Cover Title"/>
    <w:basedOn w:val="Normal"/>
    <w:qFormat/>
    <w:rsid w:val="008630CF"/>
    <w:pPr>
      <w:spacing w:after="400"/>
    </w:pPr>
    <w:rPr>
      <w:b/>
      <w:color w:val="FF8200" w:themeColor="accent5"/>
      <w:spacing w:val="-20"/>
      <w:sz w:val="102"/>
      <w:szCs w:val="102"/>
    </w:rPr>
  </w:style>
  <w:style w:type="paragraph" w:styleId="CoverDate" w:customStyle="1">
    <w:name w:val="Cover Date"/>
    <w:basedOn w:val="Normal"/>
    <w:qFormat/>
    <w:rsid w:val="005F5868"/>
    <w:rPr>
      <w:color w:val="FFFFFF" w:themeColor="background1"/>
      <w:spacing w:val="-20"/>
      <w:sz w:val="42"/>
      <w:szCs w:val="42"/>
    </w:rPr>
  </w:style>
  <w:style w:type="paragraph" w:styleId="Website" w:customStyle="1">
    <w:name w:val="Website"/>
    <w:rsid w:val="00B227CE"/>
    <w:pPr>
      <w:spacing w:line="300" w:lineRule="exact"/>
    </w:pPr>
    <w:rPr>
      <w:rFonts w:ascii="British Council Sans Bold" w:hAnsi="British Council Sans Bold"/>
      <w:noProof/>
      <w:color w:val="23085A"/>
      <w:sz w:val="26"/>
      <w:szCs w:val="26"/>
      <w:lang w:val="en-US"/>
    </w:rPr>
  </w:style>
  <w:style w:type="character" w:styleId="HeaderChar" w:customStyle="1">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styleId="FooterChar" w:customStyle="1">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Grid3-Accent1">
    <w:name w:val="Medium Grid 3 Accent 1"/>
    <w:basedOn w:val="TableNormal"/>
    <w:uiPriority w:val="69"/>
    <w:rsid w:val="00945F08"/>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C0F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00C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00C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00C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00C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80E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color="auto" w:sz="4" w:space="0"/>
        <w:bottom w:val="single" w:color="auto" w:sz="4" w:space="0"/>
        <w:insideH w:val="single" w:color="auto" w:sz="4" w:space="0"/>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color="00DCFF" w:sz="18" w:space="0"/>
          <w:right w:val="nil"/>
          <w:insideH w:val="nil"/>
          <w:insideV w:val="nil"/>
          <w:tl2br w:val="nil"/>
          <w:tr2bl w:val="nil"/>
        </w:tcBorders>
        <w:shd w:val="clear" w:color="auto" w:fill="FFFFFF" w:themeFill="background1"/>
      </w:tcPr>
    </w:tblStylePr>
    <w:tblStylePr w:type="band1Horz">
      <w:tblPr/>
      <w:tcPr>
        <w:tcBorders>
          <w:top w:val="single" w:color="00DCFF" w:sz="18" w:space="0"/>
          <w:left w:val="nil"/>
          <w:bottom w:val="single" w:color="00DCFF" w:sz="18" w:space="0"/>
          <w:right w:val="nil"/>
          <w:insideH w:val="nil"/>
          <w:insideV w:val="nil"/>
          <w:tl2br w:val="nil"/>
          <w:tr2bl w:val="nil"/>
        </w:tcBorders>
        <w:shd w:val="clear" w:color="auto" w:fill="FFFFFF" w:themeFill="background1"/>
      </w:tcPr>
    </w:tblStylePr>
    <w:tblStylePr w:type="band2Horz">
      <w:tblPr/>
      <w:tcPr>
        <w:tcBorders>
          <w:top w:val="single" w:color="00DCFF" w:sz="18" w:space="0"/>
          <w:left w:val="nil"/>
          <w:bottom w:val="single" w:color="00DCFF" w:sz="18" w:space="0"/>
          <w:right w:val="nil"/>
          <w:insideH w:val="single" w:color="00DCFF" w:sz="8" w:space="0"/>
          <w:insideV w:val="nil"/>
          <w:tl2br w:val="nil"/>
          <w:tr2bl w:val="nil"/>
        </w:tcBorders>
        <w:shd w:val="clear" w:color="auto" w:fill="FFFFFF" w:themeFill="background1"/>
      </w:tcPr>
    </w:tblStylePr>
  </w:style>
  <w:style w:type="character" w:styleId="Hyperlink">
    <w:name w:val="Hyperlink"/>
    <w:basedOn w:val="DefaultParagraphFont"/>
    <w:unhideWhenUsed/>
    <w:rsid w:val="0041485A"/>
    <w:rPr>
      <w:rFonts w:ascii="Arial" w:hAnsi="Arial"/>
      <w:color w:val="FF00C8" w:themeColor="accent1"/>
      <w:u w:val="single"/>
    </w:rPr>
  </w:style>
  <w:style w:type="character" w:styleId="UnresolvedMention1" w:customStyle="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color="66EAFF" w:themeColor="accent3" w:themeTint="99" w:sz="4" w:space="0"/>
        <w:left w:val="single" w:color="66EAFF" w:themeColor="accent3" w:themeTint="99" w:sz="4" w:space="0"/>
        <w:bottom w:val="single" w:color="66EAFF" w:themeColor="accent3" w:themeTint="99" w:sz="4" w:space="0"/>
        <w:right w:val="single" w:color="66EAFF" w:themeColor="accent3" w:themeTint="99" w:sz="4" w:space="0"/>
        <w:insideH w:val="single" w:color="66EAFF" w:themeColor="accent3" w:themeTint="99" w:sz="4" w:space="0"/>
        <w:insideV w:val="single" w:color="66EAFF" w:themeColor="accent3" w:themeTint="99" w:sz="4" w:space="0"/>
      </w:tblBorders>
    </w:tblPr>
    <w:tblStylePr w:type="firstRow">
      <w:rPr>
        <w:b/>
        <w:bCs/>
        <w:color w:val="FFFFFF" w:themeColor="background1"/>
      </w:rPr>
      <w:tblPr/>
      <w:tcPr>
        <w:tcBorders>
          <w:top w:val="single" w:color="00DCFF" w:themeColor="accent3" w:sz="4" w:space="0"/>
          <w:left w:val="single" w:color="00DCFF" w:themeColor="accent3" w:sz="4" w:space="0"/>
          <w:bottom w:val="single" w:color="00DCFF" w:themeColor="accent3" w:sz="4" w:space="0"/>
          <w:right w:val="single" w:color="00DCFF" w:themeColor="accent3" w:sz="4" w:space="0"/>
          <w:insideH w:val="nil"/>
          <w:insideV w:val="nil"/>
        </w:tcBorders>
        <w:shd w:val="clear" w:color="auto" w:fill="00DCFF" w:themeFill="accent3"/>
      </w:tcPr>
    </w:tblStylePr>
    <w:tblStylePr w:type="lastRow">
      <w:rPr>
        <w:b/>
        <w:bCs/>
      </w:rPr>
      <w:tblPr/>
      <w:tcPr>
        <w:tcBorders>
          <w:top w:val="double" w:color="00DCFF" w:themeColor="accent3" w:sz="4" w:space="0"/>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ritishCouncil-PinkTableStyle" w:customStyle="1">
    <w:name w:val="British Council - Pink Table Style"/>
    <w:basedOn w:val="TableNormal"/>
    <w:uiPriority w:val="99"/>
    <w:rsid w:val="00F7472E"/>
    <w:tblPr>
      <w:tblBorders>
        <w:top w:val="single" w:color="FF00C8" w:themeColor="accent1" w:sz="18" w:space="0"/>
        <w:bottom w:val="single" w:color="FF00C8" w:themeColor="accent1" w:sz="18" w:space="0"/>
        <w:insideH w:val="single" w:color="FF00C8" w:themeColor="accent1" w:sz="18" w:space="0"/>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color="FF99E9" w:themeColor="accent1" w:themeTint="66" w:sz="4" w:space="0"/>
        <w:left w:val="single" w:color="FF99E9" w:themeColor="accent1" w:themeTint="66" w:sz="4" w:space="0"/>
        <w:bottom w:val="single" w:color="FF99E9" w:themeColor="accent1" w:themeTint="66" w:sz="4" w:space="0"/>
        <w:right w:val="single" w:color="FF99E9" w:themeColor="accent1" w:themeTint="66" w:sz="4" w:space="0"/>
        <w:insideH w:val="single" w:color="FF99E9" w:themeColor="accent1" w:themeTint="66" w:sz="4" w:space="0"/>
        <w:insideV w:val="single" w:color="FF99E9" w:themeColor="accent1" w:themeTint="66" w:sz="4" w:space="0"/>
      </w:tblBorders>
    </w:tblPr>
    <w:tblStylePr w:type="firstRow">
      <w:rPr>
        <w:b/>
        <w:bCs/>
      </w:rPr>
      <w:tblPr/>
      <w:tcPr>
        <w:tcBorders>
          <w:bottom w:val="single" w:color="FF66DE" w:themeColor="accent1" w:themeTint="99" w:sz="12" w:space="0"/>
        </w:tcBorders>
      </w:tcPr>
    </w:tblStylePr>
    <w:tblStylePr w:type="lastRow">
      <w:rPr>
        <w:b/>
        <w:bCs/>
      </w:rPr>
      <w:tblPr/>
      <w:tcPr>
        <w:tcBorders>
          <w:top w:val="double" w:color="FF66DE" w:themeColor="accent1" w:themeTint="99" w:sz="2" w:space="0"/>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A963C5"/>
    <w:pPr>
      <w:spacing w:before="200" w:after="160"/>
      <w:ind w:left="284" w:right="284"/>
    </w:pPr>
    <w:rPr>
      <w:i/>
      <w:iCs/>
      <w:color w:val="23085A"/>
    </w:rPr>
  </w:style>
  <w:style w:type="character" w:styleId="QuoteChar" w:customStyle="1">
    <w:name w:val="Quote Char"/>
    <w:basedOn w:val="DefaultParagraphFont"/>
    <w:link w:val="Quote"/>
    <w:uiPriority w:val="29"/>
    <w:rsid w:val="00A963C5"/>
    <w:rPr>
      <w:rFonts w:ascii="Arial" w:hAnsi="Arial"/>
      <w:i/>
      <w:iCs/>
      <w:color w:val="23085A"/>
    </w:rPr>
  </w:style>
  <w:style w:type="paragraph" w:styleId="ListNumber">
    <w:name w:val="List Number"/>
    <w:basedOn w:val="Normal"/>
    <w:uiPriority w:val="99"/>
    <w:unhideWhenUsed/>
    <w:qFormat/>
    <w:rsid w:val="00E13404"/>
    <w:pPr>
      <w:numPr>
        <w:numId w:val="20"/>
      </w:numPr>
      <w:ind w:left="720" w:hanging="357"/>
    </w:pPr>
  </w:style>
  <w:style w:type="table" w:styleId="BritishCouncilTable" w:customStyle="1">
    <w:name w:val="British Council Table"/>
    <w:basedOn w:val="TableNormal"/>
    <w:uiPriority w:val="99"/>
    <w:rsid w:val="00004E97"/>
    <w:pPr>
      <w:spacing w:line="260" w:lineRule="exact"/>
    </w:pPr>
    <w:rPr>
      <w:rFonts w:ascii="Arial" w:hAnsi="Arial"/>
      <w:color w:val="575756"/>
      <w:sz w:val="22"/>
      <w:szCs w:val="22"/>
      <w:lang w:val="en-US"/>
    </w:rPr>
    <w:tblPr>
      <w:tblInd w:w="113" w:type="dxa"/>
      <w:tblBorders>
        <w:bottom w:val="single" w:color="4A4A4A" w:sz="4" w:space="0"/>
        <w:insideH w:val="single" w:color="4A4A4A" w:sz="4" w:space="0"/>
        <w:insideV w:val="single" w:color="4A4A4A" w:sz="4" w:space="0"/>
      </w:tblBorders>
      <w:tblCellMar>
        <w:top w:w="108" w:type="dxa"/>
        <w:bottom w:w="108" w:type="dxa"/>
      </w:tblCellMar>
    </w:tblPr>
    <w:tcPr>
      <w:shd w:val="clear" w:color="auto" w:fill="auto"/>
    </w:tcPr>
    <w:tblStylePr w:type="firstRow">
      <w:pPr>
        <w:wordWrap/>
        <w:spacing w:before="0" w:beforeLines="0" w:beforeAutospacing="0" w:after="0" w:afterLines="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color="FFFFFF" w:themeColor="background1" w:sz="4" w:space="0"/>
          <w:tl2br w:val="nil"/>
          <w:tr2bl w:val="nil"/>
        </w:tcBorders>
        <w:shd w:val="clear" w:color="auto" w:fill="24135F"/>
      </w:tcPr>
    </w:tblStylePr>
  </w:style>
  <w:style w:type="paragraph" w:styleId="TableHeading" w:customStyle="1">
    <w:name w:val="Table Heading"/>
    <w:basedOn w:val="Normal"/>
    <w:next w:val="Normal"/>
    <w:qFormat/>
    <w:rsid w:val="00004E97"/>
    <w:pPr>
      <w:spacing w:after="0" w:line="220" w:lineRule="exact"/>
    </w:pPr>
    <w:rPr>
      <w:rFonts w:eastAsia="Noto Sans CJK SC Regular" w:cs="Arial"/>
      <w:bCs/>
      <w:color w:val="FFFFFF" w:themeColor="background1"/>
      <w:sz w:val="22"/>
      <w:szCs w:val="22"/>
      <w:lang w:val="en-US"/>
    </w:rPr>
  </w:style>
  <w:style w:type="paragraph" w:styleId="TableBody" w:customStyle="1">
    <w:name w:val="Table Body"/>
    <w:basedOn w:val="Normal"/>
    <w:next w:val="Normal"/>
    <w:qFormat/>
    <w:rsid w:val="00004E97"/>
    <w:pPr>
      <w:spacing w:after="0" w:line="280" w:lineRule="exact"/>
    </w:pPr>
    <w:rPr>
      <w:rFonts w:eastAsia="Noto Sans CJK SC Regular" w:cs="Arial"/>
      <w:color w:val="000000" w:themeColor="text1"/>
      <w:sz w:val="22"/>
      <w:szCs w:val="22"/>
      <w:lang w:val="en-US"/>
    </w:rPr>
  </w:style>
  <w:style w:type="character" w:styleId="CommentReference">
    <w:name w:val="annotation reference"/>
    <w:basedOn w:val="DefaultParagraphFont"/>
    <w:uiPriority w:val="99"/>
    <w:semiHidden/>
    <w:unhideWhenUsed/>
    <w:rsid w:val="00067541"/>
    <w:rPr>
      <w:sz w:val="16"/>
      <w:szCs w:val="16"/>
    </w:rPr>
  </w:style>
  <w:style w:type="paragraph" w:styleId="CommentText">
    <w:name w:val="annotation text"/>
    <w:basedOn w:val="Normal"/>
    <w:link w:val="CommentTextChar"/>
    <w:uiPriority w:val="99"/>
    <w:unhideWhenUsed/>
    <w:rsid w:val="00067541"/>
    <w:pPr>
      <w:spacing w:line="240" w:lineRule="auto"/>
    </w:pPr>
    <w:rPr>
      <w:sz w:val="20"/>
      <w:szCs w:val="20"/>
    </w:rPr>
  </w:style>
  <w:style w:type="character" w:styleId="CommentTextChar" w:customStyle="1">
    <w:name w:val="Comment Text Char"/>
    <w:basedOn w:val="DefaultParagraphFont"/>
    <w:link w:val="CommentText"/>
    <w:uiPriority w:val="99"/>
    <w:rsid w:val="000675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7541"/>
    <w:rPr>
      <w:b/>
      <w:bCs/>
    </w:rPr>
  </w:style>
  <w:style w:type="character" w:styleId="CommentSubjectChar" w:customStyle="1">
    <w:name w:val="Comment Subject Char"/>
    <w:basedOn w:val="CommentTextChar"/>
    <w:link w:val="CommentSubject"/>
    <w:uiPriority w:val="99"/>
    <w:semiHidden/>
    <w:rsid w:val="00067541"/>
    <w:rPr>
      <w:rFonts w:ascii="Arial" w:hAnsi="Arial"/>
      <w:b/>
      <w:bCs/>
      <w:sz w:val="20"/>
      <w:szCs w:val="20"/>
    </w:rPr>
  </w:style>
  <w:style w:type="paragraph" w:styleId="ListParagraph">
    <w:name w:val="List Paragraph"/>
    <w:basedOn w:val="Normal"/>
    <w:link w:val="ListParagraphChar"/>
    <w:uiPriority w:val="1"/>
    <w:qFormat/>
    <w:rsid w:val="00D10A00"/>
    <w:pPr>
      <w:ind w:left="720"/>
      <w:contextualSpacing/>
    </w:pPr>
  </w:style>
  <w:style w:type="paragraph" w:styleId="Revision">
    <w:name w:val="Revision"/>
    <w:hidden/>
    <w:uiPriority w:val="99"/>
    <w:semiHidden/>
    <w:rsid w:val="00E718AE"/>
    <w:rPr>
      <w:rFonts w:ascii="Arial" w:hAnsi="Arial"/>
    </w:rPr>
  </w:style>
  <w:style w:type="character" w:styleId="pagebreaktextspan" w:customStyle="1">
    <w:name w:val="pagebreaktextspan"/>
    <w:basedOn w:val="DefaultParagraphFont"/>
    <w:rsid w:val="00A36128"/>
  </w:style>
  <w:style w:type="paragraph" w:styleId="TableParagraph" w:customStyle="1">
    <w:name w:val="Table Paragraph"/>
    <w:basedOn w:val="Normal"/>
    <w:uiPriority w:val="1"/>
    <w:qFormat/>
    <w:rsid w:val="00B73701"/>
    <w:pPr>
      <w:widowControl w:val="0"/>
      <w:autoSpaceDE w:val="0"/>
      <w:autoSpaceDN w:val="0"/>
      <w:spacing w:after="0" w:line="240" w:lineRule="auto"/>
      <w:ind w:left="107"/>
    </w:pPr>
    <w:rPr>
      <w:rFonts w:ascii="Arial MT" w:hAnsi="Arial MT" w:eastAsia="Arial MT" w:cs="Arial MT"/>
      <w:sz w:val="22"/>
      <w:szCs w:val="22"/>
      <w:lang w:val="en-US"/>
    </w:rPr>
  </w:style>
  <w:style w:type="character" w:styleId="ListParagraphChar" w:customStyle="1">
    <w:name w:val="List Paragraph Char"/>
    <w:basedOn w:val="DefaultParagraphFont"/>
    <w:link w:val="ListParagraph"/>
    <w:uiPriority w:val="1"/>
    <w:rsid w:val="000F0922"/>
    <w:rPr>
      <w:rFonts w:ascii="Arial" w:hAnsi="Arial"/>
    </w:rPr>
  </w:style>
  <w:style w:type="paragraph" w:styleId="paragraph" w:customStyle="1">
    <w:name w:val="paragraph"/>
    <w:basedOn w:val="Normal"/>
    <w:rsid w:val="00817C23"/>
    <w:pPr>
      <w:spacing w:before="100" w:beforeAutospacing="1" w:after="100" w:afterAutospacing="1" w:line="240" w:lineRule="auto"/>
    </w:pPr>
    <w:rPr>
      <w:rFonts w:ascii="Times New Roman" w:hAnsi="Times New Roman" w:eastAsia="Times New Roman" w:cs="Times New Roman"/>
      <w:lang w:eastAsia="en-GB"/>
    </w:rPr>
  </w:style>
  <w:style w:type="character" w:styleId="normaltextrun" w:customStyle="1">
    <w:name w:val="normaltextrun"/>
    <w:basedOn w:val="DefaultParagraphFont"/>
    <w:rsid w:val="00817C23"/>
  </w:style>
  <w:style w:type="character" w:styleId="eop" w:customStyle="1">
    <w:name w:val="eop"/>
    <w:basedOn w:val="DefaultParagraphFont"/>
    <w:rsid w:val="0081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733">
      <w:bodyDiv w:val="1"/>
      <w:marLeft w:val="0"/>
      <w:marRight w:val="0"/>
      <w:marTop w:val="0"/>
      <w:marBottom w:val="0"/>
      <w:divBdr>
        <w:top w:val="none" w:sz="0" w:space="0" w:color="auto"/>
        <w:left w:val="none" w:sz="0" w:space="0" w:color="auto"/>
        <w:bottom w:val="none" w:sz="0" w:space="0" w:color="auto"/>
        <w:right w:val="none" w:sz="0" w:space="0" w:color="auto"/>
      </w:divBdr>
    </w:div>
    <w:div w:id="17388907">
      <w:bodyDiv w:val="1"/>
      <w:marLeft w:val="0"/>
      <w:marRight w:val="0"/>
      <w:marTop w:val="0"/>
      <w:marBottom w:val="0"/>
      <w:divBdr>
        <w:top w:val="none" w:sz="0" w:space="0" w:color="auto"/>
        <w:left w:val="none" w:sz="0" w:space="0" w:color="auto"/>
        <w:bottom w:val="none" w:sz="0" w:space="0" w:color="auto"/>
        <w:right w:val="none" w:sz="0" w:space="0" w:color="auto"/>
      </w:divBdr>
    </w:div>
    <w:div w:id="87964068">
      <w:bodyDiv w:val="1"/>
      <w:marLeft w:val="0"/>
      <w:marRight w:val="0"/>
      <w:marTop w:val="0"/>
      <w:marBottom w:val="0"/>
      <w:divBdr>
        <w:top w:val="none" w:sz="0" w:space="0" w:color="auto"/>
        <w:left w:val="none" w:sz="0" w:space="0" w:color="auto"/>
        <w:bottom w:val="none" w:sz="0" w:space="0" w:color="auto"/>
        <w:right w:val="none" w:sz="0" w:space="0" w:color="auto"/>
      </w:divBdr>
    </w:div>
    <w:div w:id="342780259">
      <w:bodyDiv w:val="1"/>
      <w:marLeft w:val="0"/>
      <w:marRight w:val="0"/>
      <w:marTop w:val="0"/>
      <w:marBottom w:val="0"/>
      <w:divBdr>
        <w:top w:val="none" w:sz="0" w:space="0" w:color="auto"/>
        <w:left w:val="none" w:sz="0" w:space="0" w:color="auto"/>
        <w:bottom w:val="none" w:sz="0" w:space="0" w:color="auto"/>
        <w:right w:val="none" w:sz="0" w:space="0" w:color="auto"/>
      </w:divBdr>
    </w:div>
    <w:div w:id="542913328">
      <w:bodyDiv w:val="1"/>
      <w:marLeft w:val="0"/>
      <w:marRight w:val="0"/>
      <w:marTop w:val="0"/>
      <w:marBottom w:val="0"/>
      <w:divBdr>
        <w:top w:val="none" w:sz="0" w:space="0" w:color="auto"/>
        <w:left w:val="none" w:sz="0" w:space="0" w:color="auto"/>
        <w:bottom w:val="none" w:sz="0" w:space="0" w:color="auto"/>
        <w:right w:val="none" w:sz="0" w:space="0" w:color="auto"/>
      </w:divBdr>
    </w:div>
    <w:div w:id="594480070">
      <w:bodyDiv w:val="1"/>
      <w:marLeft w:val="0"/>
      <w:marRight w:val="0"/>
      <w:marTop w:val="0"/>
      <w:marBottom w:val="0"/>
      <w:divBdr>
        <w:top w:val="none" w:sz="0" w:space="0" w:color="auto"/>
        <w:left w:val="none" w:sz="0" w:space="0" w:color="auto"/>
        <w:bottom w:val="none" w:sz="0" w:space="0" w:color="auto"/>
        <w:right w:val="none" w:sz="0" w:space="0" w:color="auto"/>
      </w:divBdr>
    </w:div>
    <w:div w:id="925646962">
      <w:bodyDiv w:val="1"/>
      <w:marLeft w:val="0"/>
      <w:marRight w:val="0"/>
      <w:marTop w:val="0"/>
      <w:marBottom w:val="0"/>
      <w:divBdr>
        <w:top w:val="none" w:sz="0" w:space="0" w:color="auto"/>
        <w:left w:val="none" w:sz="0" w:space="0" w:color="auto"/>
        <w:bottom w:val="none" w:sz="0" w:space="0" w:color="auto"/>
        <w:right w:val="none" w:sz="0" w:space="0" w:color="auto"/>
      </w:divBdr>
    </w:div>
    <w:div w:id="1344478896">
      <w:bodyDiv w:val="1"/>
      <w:marLeft w:val="0"/>
      <w:marRight w:val="0"/>
      <w:marTop w:val="0"/>
      <w:marBottom w:val="0"/>
      <w:divBdr>
        <w:top w:val="none" w:sz="0" w:space="0" w:color="auto"/>
        <w:left w:val="none" w:sz="0" w:space="0" w:color="auto"/>
        <w:bottom w:val="none" w:sz="0" w:space="0" w:color="auto"/>
        <w:right w:val="none" w:sz="0" w:space="0" w:color="auto"/>
      </w:divBdr>
    </w:div>
    <w:div w:id="1613129672">
      <w:bodyDiv w:val="1"/>
      <w:marLeft w:val="0"/>
      <w:marRight w:val="0"/>
      <w:marTop w:val="0"/>
      <w:marBottom w:val="0"/>
      <w:divBdr>
        <w:top w:val="none" w:sz="0" w:space="0" w:color="auto"/>
        <w:left w:val="none" w:sz="0" w:space="0" w:color="auto"/>
        <w:bottom w:val="none" w:sz="0" w:space="0" w:color="auto"/>
        <w:right w:val="none" w:sz="0" w:space="0" w:color="auto"/>
      </w:divBdr>
    </w:div>
    <w:div w:id="1621106990">
      <w:bodyDiv w:val="1"/>
      <w:marLeft w:val="0"/>
      <w:marRight w:val="0"/>
      <w:marTop w:val="0"/>
      <w:marBottom w:val="0"/>
      <w:divBdr>
        <w:top w:val="none" w:sz="0" w:space="0" w:color="auto"/>
        <w:left w:val="none" w:sz="0" w:space="0" w:color="auto"/>
        <w:bottom w:val="none" w:sz="0" w:space="0" w:color="auto"/>
        <w:right w:val="none" w:sz="0" w:space="0" w:color="auto"/>
      </w:divBdr>
      <w:divsChild>
        <w:div w:id="32660686">
          <w:marLeft w:val="0"/>
          <w:marRight w:val="0"/>
          <w:marTop w:val="0"/>
          <w:marBottom w:val="0"/>
          <w:divBdr>
            <w:top w:val="none" w:sz="0" w:space="0" w:color="auto"/>
            <w:left w:val="none" w:sz="0" w:space="0" w:color="auto"/>
            <w:bottom w:val="none" w:sz="0" w:space="0" w:color="auto"/>
            <w:right w:val="none" w:sz="0" w:space="0" w:color="auto"/>
          </w:divBdr>
          <w:divsChild>
            <w:div w:id="317079416">
              <w:marLeft w:val="0"/>
              <w:marRight w:val="0"/>
              <w:marTop w:val="0"/>
              <w:marBottom w:val="0"/>
              <w:divBdr>
                <w:top w:val="none" w:sz="0" w:space="0" w:color="auto"/>
                <w:left w:val="none" w:sz="0" w:space="0" w:color="auto"/>
                <w:bottom w:val="none" w:sz="0" w:space="0" w:color="auto"/>
                <w:right w:val="none" w:sz="0" w:space="0" w:color="auto"/>
              </w:divBdr>
            </w:div>
          </w:divsChild>
        </w:div>
        <w:div w:id="116603314">
          <w:marLeft w:val="0"/>
          <w:marRight w:val="0"/>
          <w:marTop w:val="0"/>
          <w:marBottom w:val="0"/>
          <w:divBdr>
            <w:top w:val="none" w:sz="0" w:space="0" w:color="auto"/>
            <w:left w:val="none" w:sz="0" w:space="0" w:color="auto"/>
            <w:bottom w:val="none" w:sz="0" w:space="0" w:color="auto"/>
            <w:right w:val="none" w:sz="0" w:space="0" w:color="auto"/>
          </w:divBdr>
          <w:divsChild>
            <w:div w:id="1663193084">
              <w:marLeft w:val="0"/>
              <w:marRight w:val="0"/>
              <w:marTop w:val="0"/>
              <w:marBottom w:val="0"/>
              <w:divBdr>
                <w:top w:val="none" w:sz="0" w:space="0" w:color="auto"/>
                <w:left w:val="none" w:sz="0" w:space="0" w:color="auto"/>
                <w:bottom w:val="none" w:sz="0" w:space="0" w:color="auto"/>
                <w:right w:val="none" w:sz="0" w:space="0" w:color="auto"/>
              </w:divBdr>
            </w:div>
          </w:divsChild>
        </w:div>
        <w:div w:id="120075712">
          <w:marLeft w:val="0"/>
          <w:marRight w:val="0"/>
          <w:marTop w:val="0"/>
          <w:marBottom w:val="0"/>
          <w:divBdr>
            <w:top w:val="none" w:sz="0" w:space="0" w:color="auto"/>
            <w:left w:val="none" w:sz="0" w:space="0" w:color="auto"/>
            <w:bottom w:val="none" w:sz="0" w:space="0" w:color="auto"/>
            <w:right w:val="none" w:sz="0" w:space="0" w:color="auto"/>
          </w:divBdr>
          <w:divsChild>
            <w:div w:id="1399014518">
              <w:marLeft w:val="0"/>
              <w:marRight w:val="0"/>
              <w:marTop w:val="0"/>
              <w:marBottom w:val="0"/>
              <w:divBdr>
                <w:top w:val="none" w:sz="0" w:space="0" w:color="auto"/>
                <w:left w:val="none" w:sz="0" w:space="0" w:color="auto"/>
                <w:bottom w:val="none" w:sz="0" w:space="0" w:color="auto"/>
                <w:right w:val="none" w:sz="0" w:space="0" w:color="auto"/>
              </w:divBdr>
            </w:div>
          </w:divsChild>
        </w:div>
        <w:div w:id="206918677">
          <w:marLeft w:val="0"/>
          <w:marRight w:val="0"/>
          <w:marTop w:val="0"/>
          <w:marBottom w:val="0"/>
          <w:divBdr>
            <w:top w:val="none" w:sz="0" w:space="0" w:color="auto"/>
            <w:left w:val="none" w:sz="0" w:space="0" w:color="auto"/>
            <w:bottom w:val="none" w:sz="0" w:space="0" w:color="auto"/>
            <w:right w:val="none" w:sz="0" w:space="0" w:color="auto"/>
          </w:divBdr>
          <w:divsChild>
            <w:div w:id="865142938">
              <w:marLeft w:val="0"/>
              <w:marRight w:val="0"/>
              <w:marTop w:val="0"/>
              <w:marBottom w:val="0"/>
              <w:divBdr>
                <w:top w:val="none" w:sz="0" w:space="0" w:color="auto"/>
                <w:left w:val="none" w:sz="0" w:space="0" w:color="auto"/>
                <w:bottom w:val="none" w:sz="0" w:space="0" w:color="auto"/>
                <w:right w:val="none" w:sz="0" w:space="0" w:color="auto"/>
              </w:divBdr>
            </w:div>
          </w:divsChild>
        </w:div>
        <w:div w:id="849677976">
          <w:marLeft w:val="0"/>
          <w:marRight w:val="0"/>
          <w:marTop w:val="0"/>
          <w:marBottom w:val="0"/>
          <w:divBdr>
            <w:top w:val="none" w:sz="0" w:space="0" w:color="auto"/>
            <w:left w:val="none" w:sz="0" w:space="0" w:color="auto"/>
            <w:bottom w:val="none" w:sz="0" w:space="0" w:color="auto"/>
            <w:right w:val="none" w:sz="0" w:space="0" w:color="auto"/>
          </w:divBdr>
          <w:divsChild>
            <w:div w:id="2124575233">
              <w:marLeft w:val="0"/>
              <w:marRight w:val="0"/>
              <w:marTop w:val="0"/>
              <w:marBottom w:val="0"/>
              <w:divBdr>
                <w:top w:val="none" w:sz="0" w:space="0" w:color="auto"/>
                <w:left w:val="none" w:sz="0" w:space="0" w:color="auto"/>
                <w:bottom w:val="none" w:sz="0" w:space="0" w:color="auto"/>
                <w:right w:val="none" w:sz="0" w:space="0" w:color="auto"/>
              </w:divBdr>
            </w:div>
          </w:divsChild>
        </w:div>
        <w:div w:id="1061172339">
          <w:marLeft w:val="0"/>
          <w:marRight w:val="0"/>
          <w:marTop w:val="0"/>
          <w:marBottom w:val="0"/>
          <w:divBdr>
            <w:top w:val="none" w:sz="0" w:space="0" w:color="auto"/>
            <w:left w:val="none" w:sz="0" w:space="0" w:color="auto"/>
            <w:bottom w:val="none" w:sz="0" w:space="0" w:color="auto"/>
            <w:right w:val="none" w:sz="0" w:space="0" w:color="auto"/>
          </w:divBdr>
          <w:divsChild>
            <w:div w:id="1887402021">
              <w:marLeft w:val="0"/>
              <w:marRight w:val="0"/>
              <w:marTop w:val="0"/>
              <w:marBottom w:val="0"/>
              <w:divBdr>
                <w:top w:val="none" w:sz="0" w:space="0" w:color="auto"/>
                <w:left w:val="none" w:sz="0" w:space="0" w:color="auto"/>
                <w:bottom w:val="none" w:sz="0" w:space="0" w:color="auto"/>
                <w:right w:val="none" w:sz="0" w:space="0" w:color="auto"/>
              </w:divBdr>
            </w:div>
          </w:divsChild>
        </w:div>
        <w:div w:id="1364676710">
          <w:marLeft w:val="0"/>
          <w:marRight w:val="0"/>
          <w:marTop w:val="0"/>
          <w:marBottom w:val="0"/>
          <w:divBdr>
            <w:top w:val="none" w:sz="0" w:space="0" w:color="auto"/>
            <w:left w:val="none" w:sz="0" w:space="0" w:color="auto"/>
            <w:bottom w:val="none" w:sz="0" w:space="0" w:color="auto"/>
            <w:right w:val="none" w:sz="0" w:space="0" w:color="auto"/>
          </w:divBdr>
          <w:divsChild>
            <w:div w:id="1917280935">
              <w:marLeft w:val="0"/>
              <w:marRight w:val="0"/>
              <w:marTop w:val="0"/>
              <w:marBottom w:val="0"/>
              <w:divBdr>
                <w:top w:val="none" w:sz="0" w:space="0" w:color="auto"/>
                <w:left w:val="none" w:sz="0" w:space="0" w:color="auto"/>
                <w:bottom w:val="none" w:sz="0" w:space="0" w:color="auto"/>
                <w:right w:val="none" w:sz="0" w:space="0" w:color="auto"/>
              </w:divBdr>
            </w:div>
          </w:divsChild>
        </w:div>
        <w:div w:id="2021547049">
          <w:marLeft w:val="0"/>
          <w:marRight w:val="0"/>
          <w:marTop w:val="0"/>
          <w:marBottom w:val="0"/>
          <w:divBdr>
            <w:top w:val="none" w:sz="0" w:space="0" w:color="auto"/>
            <w:left w:val="none" w:sz="0" w:space="0" w:color="auto"/>
            <w:bottom w:val="none" w:sz="0" w:space="0" w:color="auto"/>
            <w:right w:val="none" w:sz="0" w:space="0" w:color="auto"/>
          </w:divBdr>
          <w:divsChild>
            <w:div w:id="1956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8918">
      <w:bodyDiv w:val="1"/>
      <w:marLeft w:val="0"/>
      <w:marRight w:val="0"/>
      <w:marTop w:val="0"/>
      <w:marBottom w:val="0"/>
      <w:divBdr>
        <w:top w:val="none" w:sz="0" w:space="0" w:color="auto"/>
        <w:left w:val="none" w:sz="0" w:space="0" w:color="auto"/>
        <w:bottom w:val="none" w:sz="0" w:space="0" w:color="auto"/>
        <w:right w:val="none" w:sz="0" w:space="0" w:color="auto"/>
      </w:divBdr>
    </w:div>
    <w:div w:id="1635675836">
      <w:bodyDiv w:val="1"/>
      <w:marLeft w:val="0"/>
      <w:marRight w:val="0"/>
      <w:marTop w:val="0"/>
      <w:marBottom w:val="0"/>
      <w:divBdr>
        <w:top w:val="none" w:sz="0" w:space="0" w:color="auto"/>
        <w:left w:val="none" w:sz="0" w:space="0" w:color="auto"/>
        <w:bottom w:val="none" w:sz="0" w:space="0" w:color="auto"/>
        <w:right w:val="none" w:sz="0" w:space="0" w:color="auto"/>
      </w:divBdr>
      <w:divsChild>
        <w:div w:id="360978205">
          <w:marLeft w:val="0"/>
          <w:marRight w:val="0"/>
          <w:marTop w:val="0"/>
          <w:marBottom w:val="0"/>
          <w:divBdr>
            <w:top w:val="none" w:sz="0" w:space="0" w:color="auto"/>
            <w:left w:val="none" w:sz="0" w:space="0" w:color="auto"/>
            <w:bottom w:val="none" w:sz="0" w:space="0" w:color="auto"/>
            <w:right w:val="none" w:sz="0" w:space="0" w:color="auto"/>
          </w:divBdr>
        </w:div>
        <w:div w:id="1219247047">
          <w:marLeft w:val="0"/>
          <w:marRight w:val="0"/>
          <w:marTop w:val="0"/>
          <w:marBottom w:val="0"/>
          <w:divBdr>
            <w:top w:val="none" w:sz="0" w:space="0" w:color="auto"/>
            <w:left w:val="none" w:sz="0" w:space="0" w:color="auto"/>
            <w:bottom w:val="none" w:sz="0" w:space="0" w:color="auto"/>
            <w:right w:val="none" w:sz="0" w:space="0" w:color="auto"/>
          </w:divBdr>
        </w:div>
      </w:divsChild>
    </w:div>
    <w:div w:id="1664120845">
      <w:bodyDiv w:val="1"/>
      <w:marLeft w:val="0"/>
      <w:marRight w:val="0"/>
      <w:marTop w:val="0"/>
      <w:marBottom w:val="0"/>
      <w:divBdr>
        <w:top w:val="none" w:sz="0" w:space="0" w:color="auto"/>
        <w:left w:val="none" w:sz="0" w:space="0" w:color="auto"/>
        <w:bottom w:val="none" w:sz="0" w:space="0" w:color="auto"/>
        <w:right w:val="none" w:sz="0" w:space="0" w:color="auto"/>
      </w:divBdr>
    </w:div>
    <w:div w:id="200049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mailto:goingglobalpartnerships@britishcouncil.org"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britishcouncil.org/privacy-cookies/data-protection" TargetMode="External" Id="rId17" /><Relationship Type="http://schemas.openxmlformats.org/officeDocument/2006/relationships/customXml" Target="../customXml/item2.xml" Id="rId2" /><Relationship Type="http://schemas.openxmlformats.org/officeDocument/2006/relationships/hyperlink" Target="https://www.britishcouncil.org/about-us/our-values/equality-diversity-inclusion"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goingglobalpartnerships@britishcouncil.org" TargetMode="Externa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303eab7348c4137"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DAP~1\AppData\Local\Temp\1\7zO4E2D1D1D\Document_multi-pag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fd0978-6121-465f-8598-69be64783d64}"/>
      </w:docPartPr>
      <w:docPartBody>
        <w:p w14:paraId="71110E79">
          <w:r>
            <w:rPr>
              <w:rStyle w:val="PlaceholderText"/>
            </w:rPr>
            <w:t/>
          </w:r>
        </w:p>
      </w:docPartBody>
    </w:docPart>
  </w:docParts>
</w:glossaryDocument>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6813c4-a01d-47c2-a2a6-3142aadf34dc" xsi:nil="true"/>
    <lcf76f155ced4ddcb4097134ff3c332f xmlns="aab5331b-a613-489b-a9a9-237950f354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BF5772F07994E99384FEF9147EDAF" ma:contentTypeVersion="17" ma:contentTypeDescription="Create a new document." ma:contentTypeScope="" ma:versionID="c74e1cd9f249f25717fe251ec609b884">
  <xsd:schema xmlns:xsd="http://www.w3.org/2001/XMLSchema" xmlns:xs="http://www.w3.org/2001/XMLSchema" xmlns:p="http://schemas.microsoft.com/office/2006/metadata/properties" xmlns:ns2="aab5331b-a613-489b-a9a9-237950f3545f" xmlns:ns3="346813c4-a01d-47c2-a2a6-3142aadf34dc" targetNamespace="http://schemas.microsoft.com/office/2006/metadata/properties" ma:root="true" ma:fieldsID="08b738eb321b5df0b09452d9405f4ddc" ns2:_="" ns3:_="">
    <xsd:import namespace="aab5331b-a613-489b-a9a9-237950f3545f"/>
    <xsd:import namespace="346813c4-a01d-47c2-a2a6-3142aadf3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5331b-a613-489b-a9a9-237950f35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813c4-a01d-47c2-a2a6-3142aadf3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da7e4-e199-49b8-913b-1f277ad8777a}" ma:internalName="TaxCatchAll" ma:showField="CatchAllData" ma:web="346813c4-a01d-47c2-a2a6-3142aadf3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F0D5-CFD4-4C16-BDAE-44646E6E40DC}">
  <ds:schemaRefs>
    <ds:schemaRef ds:uri="http://schemas.microsoft.com/office/2006/metadata/properties"/>
    <ds:schemaRef ds:uri="http://schemas.microsoft.com/office/infopath/2007/PartnerControls"/>
    <ds:schemaRef ds:uri="346813c4-a01d-47c2-a2a6-3142aadf34dc"/>
    <ds:schemaRef ds:uri="aab5331b-a613-489b-a9a9-237950f3545f"/>
  </ds:schemaRefs>
</ds:datastoreItem>
</file>

<file path=customXml/itemProps2.xml><?xml version="1.0" encoding="utf-8"?>
<ds:datastoreItem xmlns:ds="http://schemas.openxmlformats.org/officeDocument/2006/customXml" ds:itemID="{11A2C609-863E-4A37-8F03-5C1E8A5AA4C3}">
  <ds:schemaRefs>
    <ds:schemaRef ds:uri="http://schemas.microsoft.com/sharepoint/v3/contenttype/forms"/>
  </ds:schemaRefs>
</ds:datastoreItem>
</file>

<file path=customXml/itemProps3.xml><?xml version="1.0" encoding="utf-8"?>
<ds:datastoreItem xmlns:ds="http://schemas.openxmlformats.org/officeDocument/2006/customXml" ds:itemID="{2FE185DD-D144-4C05-A0D8-0FF29F54B7A6}"/>
</file>

<file path=customXml/itemProps4.xml><?xml version="1.0" encoding="utf-8"?>
<ds:datastoreItem xmlns:ds="http://schemas.openxmlformats.org/officeDocument/2006/customXml" ds:itemID="{9A1E7FCF-11F6-4E9B-8348-C8C6204D75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Document_multi-page</ap:Template>
  <ap:Application>Microsoft Word for the web</ap:Application>
  <ap:DocSecurity>0</ap:DocSecurity>
  <ap:ScaleCrop>false</ap:ScaleCrop>
  <ap:Company>British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Wareenin, Thidaporn (Thailand)</dc:creator>
  <keywords/>
  <dc:description/>
  <lastModifiedBy>Ekeh, Chikam (Nigeria)</lastModifiedBy>
  <revision>59</revision>
  <lastPrinted>2019-10-22T18:56:00.0000000Z</lastPrinted>
  <dcterms:created xsi:type="dcterms:W3CDTF">2023-06-20T15:18:00.0000000Z</dcterms:created>
  <dcterms:modified xsi:type="dcterms:W3CDTF">2023-08-21T15:18:09.0301578Z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0x010100772BF5772F07994E99384FEF9147EDAF</vt:lpwstr>
  </property>
  <property fmtid="{D5CDD505-2E9C-101B-9397-08002B2CF9AE}" pid="3" name="MediaServiceImageTags">
    <vt:lpwstr/>
  </property>
</Properties>
</file>